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A1EA" w14:textId="77777777" w:rsidR="006549F2" w:rsidRPr="00075319" w:rsidRDefault="006549F2" w:rsidP="006549F2">
      <w:pPr>
        <w:jc w:val="center"/>
        <w:rPr>
          <w:b/>
          <w:bCs/>
          <w:sz w:val="40"/>
          <w:szCs w:val="40"/>
        </w:rPr>
      </w:pPr>
      <w:r w:rsidRPr="00075319">
        <w:rPr>
          <w:b/>
          <w:bCs/>
          <w:sz w:val="40"/>
          <w:szCs w:val="40"/>
        </w:rPr>
        <w:t>BESICHTIGUNGSPROTOKOLL</w:t>
      </w:r>
    </w:p>
    <w:p w14:paraId="70726FA3" w14:textId="77777777" w:rsidR="003056EE" w:rsidRPr="00075319" w:rsidRDefault="003056EE" w:rsidP="003056EE"/>
    <w:p w14:paraId="7131B40D" w14:textId="77777777" w:rsidR="008C11F7" w:rsidRPr="00075319" w:rsidRDefault="006549F2" w:rsidP="003901D1">
      <w:pPr>
        <w:pStyle w:val="berschrift1"/>
        <w:rPr>
          <w:b w:val="0"/>
        </w:rPr>
      </w:pPr>
      <w:r w:rsidRPr="00075319">
        <w:t>1. Feuerwehr und Termin der Besichtigung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75319" w:rsidRPr="00075319" w14:paraId="0871AD78" w14:textId="77777777" w:rsidTr="0049596C">
        <w:trPr>
          <w:trHeight w:val="283"/>
        </w:trPr>
        <w:tc>
          <w:tcPr>
            <w:tcW w:w="4536" w:type="dxa"/>
            <w:tcBorders>
              <w:bottom w:val="single" w:sz="8" w:space="0" w:color="auto"/>
            </w:tcBorders>
          </w:tcPr>
          <w:p w14:paraId="1AD55009" w14:textId="77777777" w:rsidR="0042014E" w:rsidRPr="00075319" w:rsidRDefault="00E71E35" w:rsidP="0049596C">
            <w:r w:rsidRPr="00075319">
              <w:rPr>
                <w:rStyle w:val="Platzhaltertex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75319">
              <w:rPr>
                <w:rStyle w:val="Platzhaltertext"/>
                <w:color w:val="auto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</w:rPr>
            </w:r>
            <w:r w:rsidRPr="00075319">
              <w:rPr>
                <w:rStyle w:val="Platzhaltertext"/>
                <w:color w:val="auto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color w:val="auto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046C1FBF" w14:textId="77777777" w:rsidR="0042014E" w:rsidRPr="00075319" w:rsidRDefault="0042014E" w:rsidP="0049596C"/>
        </w:tc>
        <w:tc>
          <w:tcPr>
            <w:tcW w:w="4536" w:type="dxa"/>
            <w:tcBorders>
              <w:bottom w:val="single" w:sz="8" w:space="0" w:color="auto"/>
            </w:tcBorders>
          </w:tcPr>
          <w:p w14:paraId="430A97E3" w14:textId="77777777" w:rsidR="0042014E" w:rsidRPr="00075319" w:rsidRDefault="00E71E35" w:rsidP="0049596C">
            <w:r w:rsidRPr="00075319">
              <w:rPr>
                <w:rStyle w:val="Platzhalt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</w:rPr>
            </w:r>
            <w:r w:rsidRPr="00075319">
              <w:rPr>
                <w:rStyle w:val="Platzhaltertext"/>
                <w:color w:val="auto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color w:val="auto"/>
              </w:rPr>
              <w:fldChar w:fldCharType="end"/>
            </w:r>
          </w:p>
        </w:tc>
      </w:tr>
      <w:tr w:rsidR="00075319" w:rsidRPr="00075319" w14:paraId="50360D13" w14:textId="77777777" w:rsidTr="0049596C">
        <w:tc>
          <w:tcPr>
            <w:tcW w:w="4536" w:type="dxa"/>
            <w:tcBorders>
              <w:top w:val="single" w:sz="8" w:space="0" w:color="auto"/>
            </w:tcBorders>
          </w:tcPr>
          <w:p w14:paraId="0C188B72" w14:textId="77777777" w:rsidR="0042014E" w:rsidRPr="00075319" w:rsidRDefault="0042014E" w:rsidP="0049596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Stadt / Markt / Gemeinde</w:t>
            </w:r>
          </w:p>
        </w:tc>
        <w:tc>
          <w:tcPr>
            <w:tcW w:w="567" w:type="dxa"/>
          </w:tcPr>
          <w:p w14:paraId="24AA4665" w14:textId="77777777" w:rsidR="0042014E" w:rsidRPr="00075319" w:rsidRDefault="0042014E" w:rsidP="0049596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335B4A16" w14:textId="77777777" w:rsidR="0042014E" w:rsidRPr="00075319" w:rsidRDefault="0042014E" w:rsidP="0049596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Besichtigung am</w:t>
            </w:r>
          </w:p>
        </w:tc>
      </w:tr>
      <w:tr w:rsidR="00075319" w:rsidRPr="00075319" w14:paraId="06B24A6D" w14:textId="77777777" w:rsidTr="0049596C">
        <w:trPr>
          <w:trHeight w:val="283"/>
        </w:trPr>
        <w:tc>
          <w:tcPr>
            <w:tcW w:w="4536" w:type="dxa"/>
            <w:tcBorders>
              <w:bottom w:val="single" w:sz="8" w:space="0" w:color="auto"/>
            </w:tcBorders>
          </w:tcPr>
          <w:p w14:paraId="44A07EFF" w14:textId="77777777" w:rsidR="0042014E" w:rsidRPr="00075319" w:rsidRDefault="00E71E35" w:rsidP="0049596C">
            <w:r w:rsidRPr="00075319">
              <w:rPr>
                <w:rStyle w:val="Platzhalt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</w:rPr>
            </w:r>
            <w:r w:rsidRPr="00075319">
              <w:rPr>
                <w:rStyle w:val="Platzhaltertext"/>
                <w:color w:val="auto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color w:val="auto"/>
              </w:rPr>
              <w:fldChar w:fldCharType="end"/>
            </w:r>
          </w:p>
        </w:tc>
        <w:tc>
          <w:tcPr>
            <w:tcW w:w="567" w:type="dxa"/>
          </w:tcPr>
          <w:p w14:paraId="5C34E875" w14:textId="77777777" w:rsidR="0042014E" w:rsidRPr="00075319" w:rsidRDefault="0042014E" w:rsidP="0049596C"/>
        </w:tc>
        <w:tc>
          <w:tcPr>
            <w:tcW w:w="4536" w:type="dxa"/>
            <w:tcBorders>
              <w:bottom w:val="single" w:sz="8" w:space="0" w:color="auto"/>
            </w:tcBorders>
          </w:tcPr>
          <w:p w14:paraId="74C6B8F3" w14:textId="77777777" w:rsidR="0042014E" w:rsidRPr="00075319" w:rsidRDefault="00E71E35" w:rsidP="0049596C">
            <w:r w:rsidRPr="00075319">
              <w:rPr>
                <w:rStyle w:val="Platzhalt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</w:rPr>
            </w:r>
            <w:r w:rsidRPr="00075319">
              <w:rPr>
                <w:rStyle w:val="Platzhaltertext"/>
                <w:color w:val="auto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color w:val="auto"/>
              </w:rPr>
              <w:fldChar w:fldCharType="end"/>
            </w:r>
          </w:p>
        </w:tc>
      </w:tr>
      <w:tr w:rsidR="00075319" w:rsidRPr="00075319" w14:paraId="27619AE6" w14:textId="77777777" w:rsidTr="0049596C">
        <w:tc>
          <w:tcPr>
            <w:tcW w:w="4536" w:type="dxa"/>
            <w:tcBorders>
              <w:top w:val="single" w:sz="8" w:space="0" w:color="auto"/>
            </w:tcBorders>
          </w:tcPr>
          <w:p w14:paraId="00DDECBA" w14:textId="77777777" w:rsidR="0042014E" w:rsidRPr="00075319" w:rsidRDefault="0042014E" w:rsidP="0049596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Feuerwehr</w:t>
            </w:r>
          </w:p>
        </w:tc>
        <w:tc>
          <w:tcPr>
            <w:tcW w:w="567" w:type="dxa"/>
          </w:tcPr>
          <w:p w14:paraId="5CCF46BA" w14:textId="77777777" w:rsidR="0042014E" w:rsidRPr="00075319" w:rsidRDefault="0042014E" w:rsidP="0049596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16D93F64" w14:textId="77777777" w:rsidR="0042014E" w:rsidRPr="00075319" w:rsidRDefault="0042014E" w:rsidP="0049596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Letzte Besichtigung</w:t>
            </w:r>
          </w:p>
        </w:tc>
      </w:tr>
      <w:tr w:rsidR="00075319" w:rsidRPr="00075319" w14:paraId="65A8E6BA" w14:textId="77777777" w:rsidTr="0049596C">
        <w:trPr>
          <w:trHeight w:val="283"/>
        </w:trPr>
        <w:tc>
          <w:tcPr>
            <w:tcW w:w="4536" w:type="dxa"/>
            <w:tcBorders>
              <w:bottom w:val="single" w:sz="8" w:space="0" w:color="auto"/>
            </w:tcBorders>
          </w:tcPr>
          <w:p w14:paraId="66802C8A" w14:textId="77777777" w:rsidR="0042014E" w:rsidRPr="00075319" w:rsidRDefault="00E71E35" w:rsidP="0049596C">
            <w:r w:rsidRPr="00075319">
              <w:rPr>
                <w:rStyle w:val="Platzhalt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</w:rPr>
            </w:r>
            <w:r w:rsidRPr="00075319">
              <w:rPr>
                <w:rStyle w:val="Platzhaltertext"/>
                <w:color w:val="auto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color w:val="auto"/>
              </w:rPr>
              <w:fldChar w:fldCharType="end"/>
            </w:r>
          </w:p>
        </w:tc>
        <w:tc>
          <w:tcPr>
            <w:tcW w:w="567" w:type="dxa"/>
          </w:tcPr>
          <w:p w14:paraId="5E3992CE" w14:textId="77777777" w:rsidR="0042014E" w:rsidRPr="00075319" w:rsidRDefault="0042014E" w:rsidP="0049596C"/>
        </w:tc>
        <w:tc>
          <w:tcPr>
            <w:tcW w:w="4536" w:type="dxa"/>
            <w:tcBorders>
              <w:bottom w:val="single" w:sz="8" w:space="0" w:color="auto"/>
            </w:tcBorders>
          </w:tcPr>
          <w:p w14:paraId="61C1DF85" w14:textId="77777777" w:rsidR="0042014E" w:rsidRPr="00075319" w:rsidRDefault="00E71E35" w:rsidP="0049596C">
            <w:r w:rsidRPr="00075319">
              <w:rPr>
                <w:rStyle w:val="Platzhalt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</w:rPr>
            </w:r>
            <w:r w:rsidRPr="00075319">
              <w:rPr>
                <w:rStyle w:val="Platzhaltertext"/>
                <w:color w:val="auto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noProof/>
                <w:color w:val="auto"/>
              </w:rPr>
              <w:t> </w:t>
            </w:r>
            <w:r w:rsidRPr="00075319">
              <w:rPr>
                <w:rStyle w:val="Platzhaltertext"/>
                <w:color w:val="auto"/>
              </w:rPr>
              <w:fldChar w:fldCharType="end"/>
            </w:r>
          </w:p>
        </w:tc>
      </w:tr>
      <w:tr w:rsidR="00075319" w:rsidRPr="00075319" w14:paraId="4914DA25" w14:textId="77777777" w:rsidTr="0049596C">
        <w:tc>
          <w:tcPr>
            <w:tcW w:w="4536" w:type="dxa"/>
            <w:tcBorders>
              <w:top w:val="single" w:sz="8" w:space="0" w:color="auto"/>
            </w:tcBorders>
          </w:tcPr>
          <w:p w14:paraId="1BA85F9D" w14:textId="77777777" w:rsidR="0042014E" w:rsidRPr="00075319" w:rsidRDefault="0042014E" w:rsidP="0049596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Auskunft gebende Person</w:t>
            </w:r>
          </w:p>
        </w:tc>
        <w:tc>
          <w:tcPr>
            <w:tcW w:w="567" w:type="dxa"/>
          </w:tcPr>
          <w:p w14:paraId="2568CF0C" w14:textId="77777777" w:rsidR="0042014E" w:rsidRPr="00075319" w:rsidRDefault="0042014E" w:rsidP="0049596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40DBBE00" w14:textId="77777777" w:rsidR="0042014E" w:rsidRPr="00075319" w:rsidRDefault="0042014E" w:rsidP="0049596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Landkreis</w:t>
            </w:r>
          </w:p>
        </w:tc>
      </w:tr>
    </w:tbl>
    <w:p w14:paraId="4001969B" w14:textId="77777777" w:rsidR="0042014E" w:rsidRPr="00075319" w:rsidRDefault="0042014E" w:rsidP="003901D1">
      <w:pPr>
        <w:pStyle w:val="berschrift1"/>
      </w:pPr>
      <w:r w:rsidRPr="00075319">
        <w:t>2. Teilnehmer</w:t>
      </w: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2977"/>
      </w:tblGrid>
      <w:tr w:rsidR="00075319" w:rsidRPr="00075319" w14:paraId="16D73629" w14:textId="77777777" w:rsidTr="00D435E1">
        <w:trPr>
          <w:trHeight w:val="340"/>
        </w:trPr>
        <w:tc>
          <w:tcPr>
            <w:tcW w:w="3119" w:type="dxa"/>
          </w:tcPr>
          <w:p w14:paraId="17FB97FF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>Kreisbrandrat</w:t>
            </w:r>
          </w:p>
        </w:tc>
        <w:tc>
          <w:tcPr>
            <w:tcW w:w="3544" w:type="dxa"/>
          </w:tcPr>
          <w:p w14:paraId="2A02C364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>Bürgermeister(in)</w:t>
            </w:r>
          </w:p>
        </w:tc>
        <w:tc>
          <w:tcPr>
            <w:tcW w:w="2977" w:type="dxa"/>
          </w:tcPr>
          <w:p w14:paraId="470E9E2E" w14:textId="1E0F0FD5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7A2E1F" w:rsidRPr="00075319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>Kommandant</w:t>
            </w:r>
          </w:p>
        </w:tc>
      </w:tr>
      <w:tr w:rsidR="00075319" w:rsidRPr="00075319" w14:paraId="7B739486" w14:textId="77777777" w:rsidTr="00D435E1">
        <w:trPr>
          <w:trHeight w:val="340"/>
        </w:trPr>
        <w:tc>
          <w:tcPr>
            <w:tcW w:w="3119" w:type="dxa"/>
          </w:tcPr>
          <w:p w14:paraId="59458880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>Kreisbrandinspektor</w:t>
            </w:r>
          </w:p>
        </w:tc>
        <w:tc>
          <w:tcPr>
            <w:tcW w:w="3544" w:type="dxa"/>
          </w:tcPr>
          <w:p w14:paraId="5B928CE3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>Stadt-/Markt-/Gemeinderat</w:t>
            </w:r>
          </w:p>
        </w:tc>
        <w:tc>
          <w:tcPr>
            <w:tcW w:w="2977" w:type="dxa"/>
          </w:tcPr>
          <w:p w14:paraId="2033BA02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>stellv. Kommandant</w:t>
            </w:r>
          </w:p>
        </w:tc>
      </w:tr>
      <w:tr w:rsidR="00075319" w:rsidRPr="00075319" w14:paraId="65C2157A" w14:textId="77777777" w:rsidTr="00D435E1">
        <w:trPr>
          <w:trHeight w:val="340"/>
        </w:trPr>
        <w:tc>
          <w:tcPr>
            <w:tcW w:w="3119" w:type="dxa"/>
          </w:tcPr>
          <w:p w14:paraId="1C15C28E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>Kreisbrandmeister</w:t>
            </w:r>
          </w:p>
        </w:tc>
        <w:tc>
          <w:tcPr>
            <w:tcW w:w="3544" w:type="dxa"/>
          </w:tcPr>
          <w:p w14:paraId="09D58E64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>Feuerwehrreferent(in)</w:t>
            </w:r>
          </w:p>
        </w:tc>
        <w:tc>
          <w:tcPr>
            <w:tcW w:w="2977" w:type="dxa"/>
          </w:tcPr>
          <w:p w14:paraId="60C44CC5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>stellv. Kommandant</w:t>
            </w:r>
          </w:p>
        </w:tc>
      </w:tr>
      <w:tr w:rsidR="00075319" w:rsidRPr="00075319" w14:paraId="237E2B04" w14:textId="77777777" w:rsidTr="00D435E1">
        <w:trPr>
          <w:trHeight w:val="340"/>
        </w:trPr>
        <w:tc>
          <w:tcPr>
            <w:tcW w:w="3119" w:type="dxa"/>
          </w:tcPr>
          <w:p w14:paraId="61BEE972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 xml:space="preserve">SBI   </w:t>
            </w: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 xml:space="preserve"> SBM</w:t>
            </w:r>
          </w:p>
        </w:tc>
        <w:tc>
          <w:tcPr>
            <w:tcW w:w="3544" w:type="dxa"/>
          </w:tcPr>
          <w:p w14:paraId="740EAB7A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E539A0" w:rsidRPr="00075319">
              <w:rPr>
                <w:sz w:val="18"/>
                <w:szCs w:val="18"/>
              </w:rPr>
              <w:t>Gerätewart</w:t>
            </w:r>
          </w:p>
        </w:tc>
        <w:tc>
          <w:tcPr>
            <w:tcW w:w="2977" w:type="dxa"/>
          </w:tcPr>
          <w:p w14:paraId="71D56B31" w14:textId="77777777" w:rsidR="00E539A0" w:rsidRPr="00075319" w:rsidRDefault="005D2F5E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D435E1" w:rsidRPr="0007531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435E1" w:rsidRPr="00075319">
              <w:rPr>
                <w:sz w:val="18"/>
                <w:szCs w:val="18"/>
              </w:rPr>
              <w:instrText xml:space="preserve"> FORMTEXT </w:instrText>
            </w:r>
            <w:r w:rsidR="00D435E1" w:rsidRPr="00075319">
              <w:rPr>
                <w:sz w:val="18"/>
                <w:szCs w:val="18"/>
              </w:rPr>
            </w:r>
            <w:r w:rsidR="00D435E1" w:rsidRPr="00075319">
              <w:rPr>
                <w:sz w:val="18"/>
                <w:szCs w:val="18"/>
              </w:rPr>
              <w:fldChar w:fldCharType="separate"/>
            </w:r>
            <w:r w:rsidR="00D435E1" w:rsidRPr="00075319">
              <w:rPr>
                <w:noProof/>
                <w:sz w:val="18"/>
                <w:szCs w:val="18"/>
              </w:rPr>
              <w:t> </w:t>
            </w:r>
            <w:r w:rsidR="00D435E1" w:rsidRPr="00075319">
              <w:rPr>
                <w:noProof/>
                <w:sz w:val="18"/>
                <w:szCs w:val="18"/>
              </w:rPr>
              <w:t> </w:t>
            </w:r>
            <w:r w:rsidR="00D435E1" w:rsidRPr="00075319">
              <w:rPr>
                <w:noProof/>
                <w:sz w:val="18"/>
                <w:szCs w:val="18"/>
              </w:rPr>
              <w:t> </w:t>
            </w:r>
            <w:r w:rsidR="00D435E1" w:rsidRPr="00075319">
              <w:rPr>
                <w:noProof/>
                <w:sz w:val="18"/>
                <w:szCs w:val="18"/>
              </w:rPr>
              <w:t> </w:t>
            </w:r>
            <w:r w:rsidR="00D435E1" w:rsidRPr="00075319">
              <w:rPr>
                <w:noProof/>
                <w:sz w:val="18"/>
                <w:szCs w:val="18"/>
              </w:rPr>
              <w:t> </w:t>
            </w:r>
            <w:r w:rsidR="00D435E1" w:rsidRPr="00075319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3A4507CE" w14:textId="77777777" w:rsidR="00830EA8" w:rsidRPr="00075319" w:rsidRDefault="00830EA8" w:rsidP="000338B4">
      <w:pPr>
        <w:pStyle w:val="Bemerkung"/>
      </w:pPr>
      <w:r w:rsidRPr="00075319">
        <w:t>Bemerkung</w:t>
      </w:r>
      <w:r w:rsidR="00BE2A82" w:rsidRPr="00075319">
        <w:t>:</w:t>
      </w:r>
    </w:p>
    <w:p w14:paraId="05492B07" w14:textId="77777777" w:rsidR="00170564" w:rsidRPr="00075319" w:rsidRDefault="00D435E1" w:rsidP="00225037">
      <w:pPr>
        <w:rPr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63046011" w14:textId="77777777" w:rsidR="00BE2A82" w:rsidRPr="00075319" w:rsidRDefault="00BE2A82" w:rsidP="003901D1">
      <w:pPr>
        <w:pStyle w:val="berschrift1"/>
      </w:pPr>
      <w:r w:rsidRPr="00075319">
        <w:t xml:space="preserve">3. Personalstand (Aktive Mannschaft) </w:t>
      </w:r>
      <w:r w:rsidRPr="00075319">
        <w:rPr>
          <w:sz w:val="18"/>
          <w:szCs w:val="18"/>
        </w:rPr>
        <w:t>gem. Art. 6 (2) BayFwG</w:t>
      </w:r>
    </w:p>
    <w:tbl>
      <w:tblPr>
        <w:tblStyle w:val="Tabellenraster"/>
        <w:tblW w:w="964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8"/>
        <w:gridCol w:w="2062"/>
        <w:gridCol w:w="849"/>
        <w:gridCol w:w="777"/>
        <w:gridCol w:w="992"/>
        <w:gridCol w:w="284"/>
        <w:gridCol w:w="1842"/>
        <w:gridCol w:w="2835"/>
      </w:tblGrid>
      <w:tr w:rsidR="00075319" w:rsidRPr="00075319" w14:paraId="7932C1D7" w14:textId="77777777" w:rsidTr="009648BF">
        <w:trPr>
          <w:gridBefore w:val="1"/>
          <w:wBefore w:w="8" w:type="dxa"/>
          <w:trHeight w:val="283"/>
        </w:trPr>
        <w:tc>
          <w:tcPr>
            <w:tcW w:w="2062" w:type="dxa"/>
          </w:tcPr>
          <w:p w14:paraId="39E652AE" w14:textId="77777777" w:rsidR="009651EC" w:rsidRPr="00075319" w:rsidRDefault="009651EC" w:rsidP="00225037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Gesamtstärke</w:t>
            </w:r>
            <w:r w:rsidR="0012193F" w:rsidRPr="0007531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3FEA345" w14:textId="77777777" w:rsidR="009651EC" w:rsidRPr="00075319" w:rsidRDefault="009651EC" w:rsidP="00225037">
            <w:r w:rsidRPr="00075319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5319">
              <w:instrText xml:space="preserve"> FORMTEXT </w:instrText>
            </w:r>
            <w:r w:rsidRPr="00075319">
              <w:fldChar w:fldCharType="separate"/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fldChar w:fldCharType="end"/>
            </w:r>
          </w:p>
        </w:tc>
        <w:tc>
          <w:tcPr>
            <w:tcW w:w="777" w:type="dxa"/>
          </w:tcPr>
          <w:p w14:paraId="6ACA6189" w14:textId="77777777" w:rsidR="009651EC" w:rsidRPr="00075319" w:rsidRDefault="009651EC" w:rsidP="00225037"/>
        </w:tc>
        <w:tc>
          <w:tcPr>
            <w:tcW w:w="992" w:type="dxa"/>
            <w:tcBorders>
              <w:bottom w:val="single" w:sz="4" w:space="0" w:color="auto"/>
            </w:tcBorders>
          </w:tcPr>
          <w:p w14:paraId="710CABF1" w14:textId="77777777" w:rsidR="009651EC" w:rsidRPr="00075319" w:rsidRDefault="009651EC" w:rsidP="007F0370">
            <w:pPr>
              <w:jc w:val="center"/>
            </w:pPr>
            <w:r w:rsidRPr="00075319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"/>
            <w:r w:rsidRPr="00075319">
              <w:instrText xml:space="preserve"> FORMTEXT </w:instrText>
            </w:r>
            <w:r w:rsidRPr="00075319">
              <w:fldChar w:fldCharType="separate"/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fldChar w:fldCharType="end"/>
            </w:r>
            <w:bookmarkEnd w:id="2"/>
          </w:p>
        </w:tc>
        <w:tc>
          <w:tcPr>
            <w:tcW w:w="4961" w:type="dxa"/>
            <w:gridSpan w:val="3"/>
          </w:tcPr>
          <w:p w14:paraId="0E2D4167" w14:textId="77777777" w:rsidR="009651EC" w:rsidRPr="00075319" w:rsidRDefault="009651EC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davon männliche Aktive (18- 65)</w:t>
            </w:r>
          </w:p>
        </w:tc>
      </w:tr>
      <w:tr w:rsidR="00075319" w:rsidRPr="00075319" w14:paraId="6BC6599F" w14:textId="77777777" w:rsidTr="009648BF">
        <w:trPr>
          <w:gridBefore w:val="1"/>
          <w:wBefore w:w="8" w:type="dxa"/>
          <w:trHeight w:val="283"/>
        </w:trPr>
        <w:tc>
          <w:tcPr>
            <w:tcW w:w="2062" w:type="dxa"/>
          </w:tcPr>
          <w:p w14:paraId="2B434281" w14:textId="77777777" w:rsidR="009651EC" w:rsidRPr="00075319" w:rsidRDefault="009651EC" w:rsidP="0022503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4E5B09D5" w14:textId="77777777" w:rsidR="009651EC" w:rsidRPr="00075319" w:rsidRDefault="009651EC" w:rsidP="00225037"/>
        </w:tc>
        <w:tc>
          <w:tcPr>
            <w:tcW w:w="777" w:type="dxa"/>
          </w:tcPr>
          <w:p w14:paraId="15950859" w14:textId="77777777" w:rsidR="009651EC" w:rsidRPr="00075319" w:rsidRDefault="009651EC" w:rsidP="0022503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6DFB40" w14:textId="77777777" w:rsidR="009651EC" w:rsidRPr="00075319" w:rsidRDefault="009651EC" w:rsidP="007F0370">
            <w:pPr>
              <w:jc w:val="center"/>
            </w:pPr>
            <w:r w:rsidRPr="00075319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5319">
              <w:instrText xml:space="preserve"> FORMTEXT </w:instrText>
            </w:r>
            <w:r w:rsidRPr="00075319">
              <w:fldChar w:fldCharType="separate"/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fldChar w:fldCharType="end"/>
            </w:r>
          </w:p>
        </w:tc>
        <w:tc>
          <w:tcPr>
            <w:tcW w:w="4961" w:type="dxa"/>
            <w:gridSpan w:val="3"/>
          </w:tcPr>
          <w:p w14:paraId="434C9393" w14:textId="77777777" w:rsidR="009651EC" w:rsidRPr="00075319" w:rsidRDefault="009651EC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davon weibliche Akti</w:t>
            </w:r>
            <w:r w:rsidR="006717B3">
              <w:rPr>
                <w:sz w:val="18"/>
                <w:szCs w:val="18"/>
              </w:rPr>
              <w:t>v</w:t>
            </w:r>
            <w:r w:rsidRPr="00075319">
              <w:rPr>
                <w:sz w:val="18"/>
                <w:szCs w:val="18"/>
              </w:rPr>
              <w:t>e (18-65)</w:t>
            </w:r>
          </w:p>
        </w:tc>
      </w:tr>
      <w:tr w:rsidR="00075319" w:rsidRPr="00075319" w14:paraId="552848DF" w14:textId="77777777" w:rsidTr="009648BF">
        <w:trPr>
          <w:gridBefore w:val="1"/>
          <w:wBefore w:w="8" w:type="dxa"/>
          <w:trHeight w:val="283"/>
        </w:trPr>
        <w:tc>
          <w:tcPr>
            <w:tcW w:w="2062" w:type="dxa"/>
          </w:tcPr>
          <w:p w14:paraId="33692631" w14:textId="77777777" w:rsidR="009651EC" w:rsidRPr="00075319" w:rsidRDefault="009651EC" w:rsidP="0022503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63EB0256" w14:textId="77777777" w:rsidR="009651EC" w:rsidRPr="00075319" w:rsidRDefault="009651EC" w:rsidP="00225037"/>
        </w:tc>
        <w:tc>
          <w:tcPr>
            <w:tcW w:w="777" w:type="dxa"/>
          </w:tcPr>
          <w:p w14:paraId="49C58398" w14:textId="77777777" w:rsidR="009651EC" w:rsidRPr="00075319" w:rsidRDefault="009651EC" w:rsidP="0022503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563CB4" w14:textId="77777777" w:rsidR="009651EC" w:rsidRPr="00075319" w:rsidRDefault="009651EC" w:rsidP="007F0370">
            <w:pPr>
              <w:jc w:val="center"/>
            </w:pPr>
            <w:r w:rsidRPr="00075319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5319">
              <w:instrText xml:space="preserve"> FORMTEXT </w:instrText>
            </w:r>
            <w:r w:rsidRPr="00075319">
              <w:fldChar w:fldCharType="separate"/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fldChar w:fldCharType="end"/>
            </w:r>
          </w:p>
        </w:tc>
        <w:tc>
          <w:tcPr>
            <w:tcW w:w="4961" w:type="dxa"/>
            <w:gridSpan w:val="3"/>
          </w:tcPr>
          <w:p w14:paraId="3C63A11A" w14:textId="77777777" w:rsidR="009651EC" w:rsidRPr="00075319" w:rsidRDefault="009651EC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davon Doppelmitglieder</w:t>
            </w:r>
          </w:p>
        </w:tc>
      </w:tr>
      <w:tr w:rsidR="00075319" w:rsidRPr="00075319" w14:paraId="71475552" w14:textId="77777777" w:rsidTr="009648BF">
        <w:trPr>
          <w:gridBefore w:val="1"/>
          <w:wBefore w:w="8" w:type="dxa"/>
          <w:trHeight w:val="283"/>
        </w:trPr>
        <w:tc>
          <w:tcPr>
            <w:tcW w:w="2062" w:type="dxa"/>
          </w:tcPr>
          <w:p w14:paraId="05807878" w14:textId="77777777" w:rsidR="009651EC" w:rsidRPr="00075319" w:rsidRDefault="009651EC" w:rsidP="0022503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2C9A44D3" w14:textId="77777777" w:rsidR="009651EC" w:rsidRPr="00075319" w:rsidRDefault="009651EC" w:rsidP="00225037"/>
        </w:tc>
        <w:tc>
          <w:tcPr>
            <w:tcW w:w="777" w:type="dxa"/>
          </w:tcPr>
          <w:p w14:paraId="354F1317" w14:textId="77777777" w:rsidR="009651EC" w:rsidRPr="00075319" w:rsidRDefault="009651EC" w:rsidP="00225037"/>
        </w:tc>
        <w:tc>
          <w:tcPr>
            <w:tcW w:w="992" w:type="dxa"/>
            <w:tcBorders>
              <w:top w:val="single" w:sz="4" w:space="0" w:color="auto"/>
            </w:tcBorders>
          </w:tcPr>
          <w:p w14:paraId="359C3B4A" w14:textId="77777777" w:rsidR="009651EC" w:rsidRPr="00075319" w:rsidRDefault="009651EC" w:rsidP="007F0370">
            <w:pPr>
              <w:jc w:val="center"/>
            </w:pPr>
          </w:p>
        </w:tc>
        <w:tc>
          <w:tcPr>
            <w:tcW w:w="4961" w:type="dxa"/>
            <w:gridSpan w:val="3"/>
          </w:tcPr>
          <w:p w14:paraId="459B48DE" w14:textId="77777777" w:rsidR="009651EC" w:rsidRPr="00075319" w:rsidRDefault="009651EC" w:rsidP="00225037">
            <w:pPr>
              <w:rPr>
                <w:sz w:val="18"/>
                <w:szCs w:val="18"/>
              </w:rPr>
            </w:pPr>
          </w:p>
        </w:tc>
      </w:tr>
      <w:tr w:rsidR="00075319" w:rsidRPr="00075319" w14:paraId="120C190A" w14:textId="77777777" w:rsidTr="009648BF">
        <w:trPr>
          <w:gridBefore w:val="1"/>
          <w:wBefore w:w="8" w:type="dxa"/>
          <w:trHeight w:val="283"/>
        </w:trPr>
        <w:tc>
          <w:tcPr>
            <w:tcW w:w="2062" w:type="dxa"/>
          </w:tcPr>
          <w:p w14:paraId="58A12179" w14:textId="77777777" w:rsidR="009651EC" w:rsidRPr="00075319" w:rsidRDefault="009651EC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Jugendfeuerwehr</w:t>
            </w:r>
            <w:r w:rsidR="0012193F" w:rsidRPr="00075319">
              <w:rPr>
                <w:sz w:val="18"/>
                <w:szCs w:val="18"/>
              </w:rPr>
              <w:t>: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88E145F" w14:textId="77777777" w:rsidR="009651EC" w:rsidRPr="00075319" w:rsidRDefault="009651EC" w:rsidP="00225037">
            <w:r w:rsidRPr="00075319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5319">
              <w:instrText xml:space="preserve"> FORMTEXT </w:instrText>
            </w:r>
            <w:r w:rsidRPr="00075319">
              <w:fldChar w:fldCharType="separate"/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fldChar w:fldCharType="end"/>
            </w:r>
          </w:p>
        </w:tc>
        <w:tc>
          <w:tcPr>
            <w:tcW w:w="777" w:type="dxa"/>
          </w:tcPr>
          <w:p w14:paraId="3DB04C31" w14:textId="77777777" w:rsidR="009651EC" w:rsidRPr="00075319" w:rsidRDefault="009651EC" w:rsidP="00225037"/>
        </w:tc>
        <w:tc>
          <w:tcPr>
            <w:tcW w:w="992" w:type="dxa"/>
            <w:tcBorders>
              <w:bottom w:val="single" w:sz="4" w:space="0" w:color="auto"/>
            </w:tcBorders>
          </w:tcPr>
          <w:p w14:paraId="2F67B8D0" w14:textId="77777777" w:rsidR="009651EC" w:rsidRPr="00075319" w:rsidRDefault="009651EC" w:rsidP="007F0370">
            <w:pPr>
              <w:jc w:val="center"/>
            </w:pPr>
            <w:r w:rsidRPr="00075319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5319">
              <w:instrText xml:space="preserve"> FORMTEXT </w:instrText>
            </w:r>
            <w:r w:rsidRPr="00075319">
              <w:fldChar w:fldCharType="separate"/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fldChar w:fldCharType="end"/>
            </w:r>
          </w:p>
        </w:tc>
        <w:tc>
          <w:tcPr>
            <w:tcW w:w="4961" w:type="dxa"/>
            <w:gridSpan w:val="3"/>
          </w:tcPr>
          <w:p w14:paraId="3929C234" w14:textId="77777777" w:rsidR="009651EC" w:rsidRPr="00075319" w:rsidRDefault="009651EC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davon männlich (12-17)</w:t>
            </w:r>
          </w:p>
        </w:tc>
      </w:tr>
      <w:tr w:rsidR="00075319" w:rsidRPr="00075319" w14:paraId="3C443CF9" w14:textId="77777777" w:rsidTr="009648BF">
        <w:trPr>
          <w:gridBefore w:val="1"/>
          <w:wBefore w:w="8" w:type="dxa"/>
          <w:trHeight w:val="283"/>
        </w:trPr>
        <w:tc>
          <w:tcPr>
            <w:tcW w:w="2062" w:type="dxa"/>
          </w:tcPr>
          <w:p w14:paraId="7529476E" w14:textId="77777777" w:rsidR="009651EC" w:rsidRPr="00075319" w:rsidRDefault="009651EC" w:rsidP="0022503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4BA64D02" w14:textId="77777777" w:rsidR="009651EC" w:rsidRPr="00075319" w:rsidRDefault="009651EC" w:rsidP="00225037"/>
        </w:tc>
        <w:tc>
          <w:tcPr>
            <w:tcW w:w="777" w:type="dxa"/>
          </w:tcPr>
          <w:p w14:paraId="45E51DEB" w14:textId="77777777" w:rsidR="009651EC" w:rsidRPr="00075319" w:rsidRDefault="009651EC" w:rsidP="0022503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B99232" w14:textId="77777777" w:rsidR="009651EC" w:rsidRPr="00075319" w:rsidRDefault="009651EC" w:rsidP="007F0370">
            <w:pPr>
              <w:jc w:val="center"/>
            </w:pPr>
            <w:r w:rsidRPr="0007531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5319">
              <w:instrText xml:space="preserve"> FORMTEXT </w:instrText>
            </w:r>
            <w:r w:rsidRPr="00075319">
              <w:fldChar w:fldCharType="separate"/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fldChar w:fldCharType="end"/>
            </w:r>
          </w:p>
        </w:tc>
        <w:tc>
          <w:tcPr>
            <w:tcW w:w="4961" w:type="dxa"/>
            <w:gridSpan w:val="3"/>
          </w:tcPr>
          <w:p w14:paraId="472A4920" w14:textId="77777777" w:rsidR="009651EC" w:rsidRPr="00075319" w:rsidRDefault="009651EC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davon weiblich (12-17)</w:t>
            </w:r>
          </w:p>
        </w:tc>
      </w:tr>
      <w:tr w:rsidR="00075319" w:rsidRPr="00075319" w14:paraId="6876804B" w14:textId="77777777" w:rsidTr="009648BF">
        <w:trPr>
          <w:gridBefore w:val="1"/>
          <w:wBefore w:w="8" w:type="dxa"/>
          <w:trHeight w:val="283"/>
        </w:trPr>
        <w:tc>
          <w:tcPr>
            <w:tcW w:w="2062" w:type="dxa"/>
          </w:tcPr>
          <w:p w14:paraId="20E3FFF7" w14:textId="77777777" w:rsidR="009651EC" w:rsidRPr="00075319" w:rsidRDefault="009651EC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Kinderfeuerwehr</w:t>
            </w:r>
            <w:r w:rsidR="0012193F" w:rsidRPr="00075319">
              <w:rPr>
                <w:sz w:val="18"/>
                <w:szCs w:val="18"/>
              </w:rPr>
              <w:t>: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5DF6299" w14:textId="77777777" w:rsidR="009651EC" w:rsidRPr="00075319" w:rsidRDefault="009651EC" w:rsidP="00225037">
            <w:r w:rsidRPr="00075319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5319">
              <w:instrText xml:space="preserve"> FORMTEXT </w:instrText>
            </w:r>
            <w:r w:rsidRPr="00075319">
              <w:fldChar w:fldCharType="separate"/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fldChar w:fldCharType="end"/>
            </w:r>
          </w:p>
        </w:tc>
        <w:tc>
          <w:tcPr>
            <w:tcW w:w="777" w:type="dxa"/>
          </w:tcPr>
          <w:p w14:paraId="45D66671" w14:textId="77777777" w:rsidR="009651EC" w:rsidRPr="00075319" w:rsidRDefault="009651EC" w:rsidP="0022503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4D53E" w14:textId="77777777" w:rsidR="009651EC" w:rsidRPr="00075319" w:rsidRDefault="009651EC" w:rsidP="007F0370">
            <w:pPr>
              <w:jc w:val="center"/>
            </w:pPr>
            <w:r w:rsidRPr="00075319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5319">
              <w:instrText xml:space="preserve"> FORMTEXT </w:instrText>
            </w:r>
            <w:r w:rsidRPr="00075319">
              <w:fldChar w:fldCharType="separate"/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fldChar w:fldCharType="end"/>
            </w:r>
          </w:p>
        </w:tc>
        <w:tc>
          <w:tcPr>
            <w:tcW w:w="4961" w:type="dxa"/>
            <w:gridSpan w:val="3"/>
          </w:tcPr>
          <w:p w14:paraId="19157D59" w14:textId="77777777" w:rsidR="009651EC" w:rsidRPr="00075319" w:rsidRDefault="009651EC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davon männlich (6-11)</w:t>
            </w:r>
          </w:p>
        </w:tc>
      </w:tr>
      <w:tr w:rsidR="00075319" w:rsidRPr="00075319" w14:paraId="40CE8A43" w14:textId="77777777" w:rsidTr="009648BF">
        <w:trPr>
          <w:gridBefore w:val="1"/>
          <w:wBefore w:w="8" w:type="dxa"/>
          <w:trHeight w:val="283"/>
        </w:trPr>
        <w:tc>
          <w:tcPr>
            <w:tcW w:w="2062" w:type="dxa"/>
          </w:tcPr>
          <w:p w14:paraId="2524A998" w14:textId="77777777" w:rsidR="009651EC" w:rsidRPr="00075319" w:rsidRDefault="009651EC" w:rsidP="0022503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0A8AF8B9" w14:textId="77777777" w:rsidR="009651EC" w:rsidRPr="00075319" w:rsidRDefault="009651EC" w:rsidP="00225037"/>
        </w:tc>
        <w:tc>
          <w:tcPr>
            <w:tcW w:w="777" w:type="dxa"/>
          </w:tcPr>
          <w:p w14:paraId="10749625" w14:textId="77777777" w:rsidR="009651EC" w:rsidRPr="00075319" w:rsidRDefault="009651EC" w:rsidP="0022503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B0C11C" w14:textId="77777777" w:rsidR="009651EC" w:rsidRPr="00075319" w:rsidRDefault="009651EC" w:rsidP="007F0370">
            <w:pPr>
              <w:jc w:val="center"/>
            </w:pPr>
            <w:r w:rsidRPr="0007531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5319">
              <w:instrText xml:space="preserve"> FORMTEXT </w:instrText>
            </w:r>
            <w:r w:rsidRPr="00075319">
              <w:fldChar w:fldCharType="separate"/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rPr>
                <w:noProof/>
              </w:rPr>
              <w:t> </w:t>
            </w:r>
            <w:r w:rsidRPr="00075319">
              <w:fldChar w:fldCharType="end"/>
            </w:r>
          </w:p>
        </w:tc>
        <w:tc>
          <w:tcPr>
            <w:tcW w:w="4961" w:type="dxa"/>
            <w:gridSpan w:val="3"/>
          </w:tcPr>
          <w:p w14:paraId="0EED4DCE" w14:textId="77777777" w:rsidR="009651EC" w:rsidRPr="00075319" w:rsidRDefault="009651EC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davon weiblich (6-11)</w:t>
            </w:r>
          </w:p>
        </w:tc>
      </w:tr>
      <w:tr w:rsidR="009648BF" w:rsidRPr="00075319" w14:paraId="15AA0561" w14:textId="77777777" w:rsidTr="009648BF">
        <w:trPr>
          <w:trHeight w:val="283"/>
        </w:trPr>
        <w:tc>
          <w:tcPr>
            <w:tcW w:w="3696" w:type="dxa"/>
            <w:gridSpan w:val="4"/>
          </w:tcPr>
          <w:p w14:paraId="4E9B0F8B" w14:textId="77777777" w:rsidR="009648BF" w:rsidRPr="00075319" w:rsidRDefault="009648BF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Jugendwart/-in</w:t>
            </w:r>
          </w:p>
        </w:tc>
        <w:tc>
          <w:tcPr>
            <w:tcW w:w="1276" w:type="dxa"/>
            <w:gridSpan w:val="2"/>
          </w:tcPr>
          <w:p w14:paraId="2DB03438" w14:textId="77777777" w:rsidR="009648BF" w:rsidRPr="00075319" w:rsidRDefault="009648BF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bookmarkEnd w:id="3"/>
            <w:r w:rsidRPr="00075319">
              <w:rPr>
                <w:sz w:val="18"/>
                <w:szCs w:val="18"/>
              </w:rPr>
              <w:t xml:space="preserve"> bestellt</w:t>
            </w:r>
          </w:p>
        </w:tc>
        <w:tc>
          <w:tcPr>
            <w:tcW w:w="1842" w:type="dxa"/>
          </w:tcPr>
          <w:p w14:paraId="5BD01153" w14:textId="77777777" w:rsidR="009648BF" w:rsidRPr="00075319" w:rsidRDefault="009648BF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noch bestellen</w:t>
            </w:r>
          </w:p>
        </w:tc>
        <w:tc>
          <w:tcPr>
            <w:tcW w:w="2835" w:type="dxa"/>
          </w:tcPr>
          <w:p w14:paraId="583573D8" w14:textId="77777777" w:rsidR="009648BF" w:rsidRPr="00075319" w:rsidRDefault="009648BF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keine Jugendfeuerwehr</w:t>
            </w:r>
          </w:p>
        </w:tc>
      </w:tr>
      <w:tr w:rsidR="00075319" w:rsidRPr="00075319" w14:paraId="481AAC15" w14:textId="77777777" w:rsidTr="009648BF">
        <w:trPr>
          <w:trHeight w:val="283"/>
        </w:trPr>
        <w:tc>
          <w:tcPr>
            <w:tcW w:w="3696" w:type="dxa"/>
            <w:gridSpan w:val="4"/>
          </w:tcPr>
          <w:p w14:paraId="369D20E6" w14:textId="77777777" w:rsidR="00662DAB" w:rsidRPr="00075319" w:rsidRDefault="00662DAB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Frauenbeauftragte</w:t>
            </w:r>
          </w:p>
        </w:tc>
        <w:tc>
          <w:tcPr>
            <w:tcW w:w="1276" w:type="dxa"/>
            <w:gridSpan w:val="2"/>
          </w:tcPr>
          <w:p w14:paraId="4503D60B" w14:textId="77777777" w:rsidR="00662DAB" w:rsidRPr="00075319" w:rsidRDefault="0012193F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</w:t>
            </w:r>
            <w:r w:rsidR="00662DAB" w:rsidRPr="00075319">
              <w:rPr>
                <w:sz w:val="18"/>
                <w:szCs w:val="18"/>
              </w:rPr>
              <w:t>a</w:t>
            </w:r>
          </w:p>
        </w:tc>
        <w:tc>
          <w:tcPr>
            <w:tcW w:w="4677" w:type="dxa"/>
            <w:gridSpan w:val="2"/>
          </w:tcPr>
          <w:p w14:paraId="3F375091" w14:textId="77777777" w:rsidR="00662DAB" w:rsidRPr="00075319" w:rsidRDefault="0012193F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662DAB" w:rsidRPr="00075319">
              <w:rPr>
                <w:sz w:val="18"/>
                <w:szCs w:val="18"/>
              </w:rPr>
              <w:t>nein</w:t>
            </w:r>
          </w:p>
        </w:tc>
      </w:tr>
      <w:tr w:rsidR="00075319" w:rsidRPr="00075319" w14:paraId="063AB2D0" w14:textId="77777777" w:rsidTr="009648BF">
        <w:trPr>
          <w:trHeight w:val="283"/>
        </w:trPr>
        <w:tc>
          <w:tcPr>
            <w:tcW w:w="3696" w:type="dxa"/>
            <w:gridSpan w:val="4"/>
          </w:tcPr>
          <w:p w14:paraId="42488090" w14:textId="77777777" w:rsidR="00662DAB" w:rsidRPr="00075319" w:rsidRDefault="00662DAB" w:rsidP="00225037">
            <w:pPr>
              <w:rPr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Mannschaftsstärke</w:t>
            </w:r>
            <w:r w:rsidRPr="00075319">
              <w:rPr>
                <w:sz w:val="18"/>
                <w:szCs w:val="18"/>
              </w:rPr>
              <w:t xml:space="preserve"> – ausreichend</w:t>
            </w:r>
          </w:p>
        </w:tc>
        <w:tc>
          <w:tcPr>
            <w:tcW w:w="1276" w:type="dxa"/>
            <w:gridSpan w:val="2"/>
          </w:tcPr>
          <w:p w14:paraId="7278F378" w14:textId="77777777" w:rsidR="00662DAB" w:rsidRPr="00075319" w:rsidRDefault="0012193F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662DAB" w:rsidRPr="00075319">
              <w:rPr>
                <w:sz w:val="18"/>
                <w:szCs w:val="18"/>
              </w:rPr>
              <w:t>ja</w:t>
            </w:r>
          </w:p>
        </w:tc>
        <w:tc>
          <w:tcPr>
            <w:tcW w:w="4677" w:type="dxa"/>
            <w:gridSpan w:val="2"/>
          </w:tcPr>
          <w:p w14:paraId="252136A9" w14:textId="77777777" w:rsidR="00662DAB" w:rsidRPr="00075319" w:rsidRDefault="0012193F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662DAB" w:rsidRPr="00075319">
              <w:rPr>
                <w:sz w:val="18"/>
                <w:szCs w:val="18"/>
              </w:rPr>
              <w:t>nein</w:t>
            </w:r>
          </w:p>
        </w:tc>
      </w:tr>
    </w:tbl>
    <w:p w14:paraId="14EA78A2" w14:textId="77777777" w:rsidR="009E7031" w:rsidRPr="00075319" w:rsidRDefault="009E7031" w:rsidP="000338B4">
      <w:pPr>
        <w:pStyle w:val="Bemerkung"/>
      </w:pPr>
      <w:r w:rsidRPr="00075319">
        <w:t>Bemerkung:</w:t>
      </w:r>
    </w:p>
    <w:p w14:paraId="022292A2" w14:textId="77777777" w:rsidR="004734E3" w:rsidRPr="00075319" w:rsidRDefault="00D435E1" w:rsidP="009E7031">
      <w:pPr>
        <w:rPr>
          <w:rStyle w:val="Platzhaltertext"/>
          <w:color w:val="auto"/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035FF1AD" w14:textId="77777777" w:rsidR="00FC2B31" w:rsidRPr="00075319" w:rsidRDefault="006116F2" w:rsidP="003901D1">
      <w:pPr>
        <w:pStyle w:val="berschrift1"/>
      </w:pPr>
      <w:r w:rsidRPr="00075319">
        <w:lastRenderedPageBreak/>
        <w:t xml:space="preserve">4. Persönliche Schutzausrüstung nach UVV bzw. nach DIN-EN Normen </w:t>
      </w:r>
    </w:p>
    <w:p w14:paraId="12C71C65" w14:textId="77777777" w:rsidR="00FC2B31" w:rsidRPr="00075319" w:rsidRDefault="00FC2B31" w:rsidP="00FC2B31">
      <w:pPr>
        <w:rPr>
          <w:sz w:val="18"/>
          <w:szCs w:val="18"/>
        </w:rPr>
      </w:pPr>
      <w:r w:rsidRPr="00075319">
        <w:rPr>
          <w:sz w:val="18"/>
          <w:szCs w:val="18"/>
        </w:rPr>
        <w:t xml:space="preserve">(für </w:t>
      </w:r>
      <w:r w:rsidRPr="00075319">
        <w:rPr>
          <w:b/>
          <w:bCs/>
          <w:sz w:val="18"/>
          <w:szCs w:val="18"/>
          <w:u w:val="single"/>
        </w:rPr>
        <w:t>jeden</w:t>
      </w:r>
      <w:r w:rsidRPr="00075319">
        <w:rPr>
          <w:sz w:val="18"/>
          <w:szCs w:val="18"/>
        </w:rPr>
        <w:t xml:space="preserve"> Feuerwehrdienstleistenden*) </w:t>
      </w:r>
    </w:p>
    <w:tbl>
      <w:tblPr>
        <w:tblStyle w:val="Tabellenraster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794"/>
        <w:gridCol w:w="964"/>
        <w:gridCol w:w="1361"/>
        <w:gridCol w:w="1417"/>
      </w:tblGrid>
      <w:tr w:rsidR="00075319" w:rsidRPr="00075319" w14:paraId="2D434996" w14:textId="77777777" w:rsidTr="00513E2E">
        <w:tc>
          <w:tcPr>
            <w:tcW w:w="4252" w:type="dxa"/>
          </w:tcPr>
          <w:p w14:paraId="7B990F0B" w14:textId="77777777" w:rsidR="003818CA" w:rsidRPr="00075319" w:rsidRDefault="005A2322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Feuerwehr-Schutzanzug (komplett)</w:t>
            </w:r>
          </w:p>
        </w:tc>
        <w:tc>
          <w:tcPr>
            <w:tcW w:w="794" w:type="dxa"/>
          </w:tcPr>
          <w:p w14:paraId="39E30B13" w14:textId="77777777" w:rsidR="003818CA" w:rsidRPr="00075319" w:rsidRDefault="003818CA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562CB3B0" w14:textId="77777777" w:rsidR="003818CA" w:rsidRPr="00075319" w:rsidRDefault="003818CA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361" w:type="dxa"/>
          </w:tcPr>
          <w:p w14:paraId="0BF65456" w14:textId="77777777" w:rsidR="003818CA" w:rsidRPr="00075319" w:rsidRDefault="003818CA" w:rsidP="00A92B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40E2237" w14:textId="77777777" w:rsidR="003818CA" w:rsidRPr="00075319" w:rsidRDefault="003818CA" w:rsidP="00A92B83">
            <w:pPr>
              <w:rPr>
                <w:sz w:val="18"/>
                <w:szCs w:val="18"/>
              </w:rPr>
            </w:pPr>
          </w:p>
        </w:tc>
      </w:tr>
      <w:tr w:rsidR="00075319" w:rsidRPr="00075319" w14:paraId="2F76B2D0" w14:textId="77777777" w:rsidTr="00513E2E">
        <w:tc>
          <w:tcPr>
            <w:tcW w:w="4252" w:type="dxa"/>
          </w:tcPr>
          <w:p w14:paraId="096ABC6A" w14:textId="77777777" w:rsidR="003818CA" w:rsidRPr="00075319" w:rsidRDefault="00E80794" w:rsidP="003818C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Feuerwehrhelm mit Nackenleder/ (bzw. Visier)</w:t>
            </w:r>
          </w:p>
        </w:tc>
        <w:tc>
          <w:tcPr>
            <w:tcW w:w="794" w:type="dxa"/>
          </w:tcPr>
          <w:p w14:paraId="5ECAD578" w14:textId="77777777" w:rsidR="003818CA" w:rsidRPr="00075319" w:rsidRDefault="003818CA" w:rsidP="003818C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266C47D1" w14:textId="77777777" w:rsidR="003818CA" w:rsidRPr="00075319" w:rsidRDefault="003818CA" w:rsidP="003818C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361" w:type="dxa"/>
          </w:tcPr>
          <w:p w14:paraId="230BF3FF" w14:textId="77777777" w:rsidR="003818CA" w:rsidRPr="00075319" w:rsidRDefault="003818CA" w:rsidP="003818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9C33AA" w14:textId="77777777" w:rsidR="003818CA" w:rsidRPr="00075319" w:rsidRDefault="003818CA" w:rsidP="003818CA">
            <w:pPr>
              <w:rPr>
                <w:sz w:val="18"/>
                <w:szCs w:val="18"/>
              </w:rPr>
            </w:pPr>
          </w:p>
        </w:tc>
      </w:tr>
      <w:tr w:rsidR="00075319" w:rsidRPr="00075319" w14:paraId="1815BF94" w14:textId="77777777" w:rsidTr="00513E2E">
        <w:tc>
          <w:tcPr>
            <w:tcW w:w="4252" w:type="dxa"/>
          </w:tcPr>
          <w:p w14:paraId="77B695EC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Feuerwehrschutzschuhwerk</w:t>
            </w:r>
          </w:p>
        </w:tc>
        <w:tc>
          <w:tcPr>
            <w:tcW w:w="794" w:type="dxa"/>
          </w:tcPr>
          <w:p w14:paraId="32A28010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1F17AD12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361" w:type="dxa"/>
          </w:tcPr>
          <w:p w14:paraId="6A575B69" w14:textId="77777777" w:rsidR="003F27D8" w:rsidRPr="00075319" w:rsidRDefault="003F27D8" w:rsidP="003F27D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45ABD1D" w14:textId="77777777" w:rsidR="003F27D8" w:rsidRPr="00075319" w:rsidRDefault="003F27D8" w:rsidP="003F27D8">
            <w:pPr>
              <w:rPr>
                <w:sz w:val="18"/>
                <w:szCs w:val="18"/>
              </w:rPr>
            </w:pPr>
          </w:p>
        </w:tc>
      </w:tr>
      <w:tr w:rsidR="00075319" w:rsidRPr="00075319" w14:paraId="6200FB51" w14:textId="77777777" w:rsidTr="00513E2E">
        <w:tc>
          <w:tcPr>
            <w:tcW w:w="4252" w:type="dxa"/>
          </w:tcPr>
          <w:p w14:paraId="15635388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Feuerwehr-Schutzhandschuhe</w:t>
            </w:r>
          </w:p>
        </w:tc>
        <w:tc>
          <w:tcPr>
            <w:tcW w:w="794" w:type="dxa"/>
          </w:tcPr>
          <w:p w14:paraId="1E8835D1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6A85493F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361" w:type="dxa"/>
          </w:tcPr>
          <w:p w14:paraId="1657EA2E" w14:textId="77777777" w:rsidR="003F27D8" w:rsidRPr="00075319" w:rsidRDefault="003F27D8" w:rsidP="003F27D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5BF9697" w14:textId="77777777" w:rsidR="003F27D8" w:rsidRPr="00075319" w:rsidRDefault="003F27D8" w:rsidP="003F27D8">
            <w:pPr>
              <w:rPr>
                <w:sz w:val="18"/>
                <w:szCs w:val="18"/>
              </w:rPr>
            </w:pPr>
          </w:p>
        </w:tc>
      </w:tr>
      <w:tr w:rsidR="00075319" w:rsidRPr="00075319" w14:paraId="684C3708" w14:textId="77777777" w:rsidTr="00513E2E">
        <w:tc>
          <w:tcPr>
            <w:tcW w:w="4252" w:type="dxa"/>
          </w:tcPr>
          <w:p w14:paraId="5AB631CF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Feuerwehr-Haltegurt (*nicht für jeden)</w:t>
            </w:r>
          </w:p>
        </w:tc>
        <w:tc>
          <w:tcPr>
            <w:tcW w:w="794" w:type="dxa"/>
          </w:tcPr>
          <w:p w14:paraId="1AA1B4CF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48A21E2C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361" w:type="dxa"/>
          </w:tcPr>
          <w:p w14:paraId="0E6C67F0" w14:textId="77777777" w:rsidR="003F27D8" w:rsidRPr="00075319" w:rsidRDefault="003F27D8" w:rsidP="003F27D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DC0F84" w14:textId="77777777" w:rsidR="003F27D8" w:rsidRPr="00075319" w:rsidRDefault="003F27D8" w:rsidP="003F27D8">
            <w:pPr>
              <w:rPr>
                <w:sz w:val="18"/>
                <w:szCs w:val="18"/>
              </w:rPr>
            </w:pPr>
          </w:p>
        </w:tc>
      </w:tr>
      <w:tr w:rsidR="00075319" w:rsidRPr="00075319" w14:paraId="75A806A7" w14:textId="77777777" w:rsidTr="00513E2E">
        <w:tc>
          <w:tcPr>
            <w:tcW w:w="4252" w:type="dxa"/>
          </w:tcPr>
          <w:p w14:paraId="4EE82651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Dienstkleidung für Jugendgruppe</w:t>
            </w:r>
          </w:p>
        </w:tc>
        <w:tc>
          <w:tcPr>
            <w:tcW w:w="794" w:type="dxa"/>
          </w:tcPr>
          <w:p w14:paraId="3B12C74B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5A74683A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361" w:type="dxa"/>
          </w:tcPr>
          <w:p w14:paraId="3ECF6D0F" w14:textId="77777777" w:rsidR="003F27D8" w:rsidRPr="00075319" w:rsidRDefault="003F27D8" w:rsidP="003F27D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97B92F" w14:textId="77777777" w:rsidR="003F27D8" w:rsidRPr="00075319" w:rsidRDefault="003F27D8" w:rsidP="003F27D8">
            <w:pPr>
              <w:rPr>
                <w:sz w:val="18"/>
                <w:szCs w:val="18"/>
              </w:rPr>
            </w:pPr>
          </w:p>
        </w:tc>
      </w:tr>
      <w:tr w:rsidR="00075319" w:rsidRPr="00075319" w14:paraId="23AC7FA5" w14:textId="77777777" w:rsidTr="00513E2E">
        <w:tc>
          <w:tcPr>
            <w:tcW w:w="4252" w:type="dxa"/>
          </w:tcPr>
          <w:p w14:paraId="4A1438EB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Schutzkleidung für Motorsäge (*nicht für jeden)</w:t>
            </w:r>
          </w:p>
        </w:tc>
        <w:tc>
          <w:tcPr>
            <w:tcW w:w="794" w:type="dxa"/>
          </w:tcPr>
          <w:p w14:paraId="04D859C7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7AF8E8ED" w14:textId="77777777" w:rsidR="003F27D8" w:rsidRPr="00075319" w:rsidRDefault="003F27D8" w:rsidP="003F27D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361" w:type="dxa"/>
          </w:tcPr>
          <w:p w14:paraId="3A0CD0CC" w14:textId="77777777" w:rsidR="003F27D8" w:rsidRPr="00075319" w:rsidRDefault="003F27D8" w:rsidP="003F27D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B2EFF6" w14:textId="77777777" w:rsidR="003F27D8" w:rsidRPr="00075319" w:rsidRDefault="003F27D8" w:rsidP="003F27D8">
            <w:pPr>
              <w:rPr>
                <w:sz w:val="18"/>
                <w:szCs w:val="18"/>
              </w:rPr>
            </w:pPr>
          </w:p>
        </w:tc>
      </w:tr>
    </w:tbl>
    <w:p w14:paraId="2BA9972A" w14:textId="77777777" w:rsidR="003A1277" w:rsidRPr="00075319" w:rsidRDefault="003A1277" w:rsidP="000338B4">
      <w:pPr>
        <w:pStyle w:val="Bemerkung"/>
      </w:pPr>
      <w:r w:rsidRPr="00075319">
        <w:t>Bemerkung:</w:t>
      </w:r>
    </w:p>
    <w:p w14:paraId="2418DEE8" w14:textId="77777777" w:rsidR="003A1277" w:rsidRPr="00075319" w:rsidRDefault="003A1277" w:rsidP="00225037">
      <w:pPr>
        <w:rPr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692C2A0B" w14:textId="77777777" w:rsidR="003A1277" w:rsidRPr="00075319" w:rsidRDefault="00C80239" w:rsidP="003901D1">
      <w:pPr>
        <w:pStyle w:val="berschrift1"/>
      </w:pPr>
      <w:r w:rsidRPr="00075319">
        <w:t>5. Dienstbetrieb</w:t>
      </w:r>
    </w:p>
    <w:tbl>
      <w:tblPr>
        <w:tblStyle w:val="Tabellenraster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850"/>
        <w:gridCol w:w="964"/>
        <w:gridCol w:w="1872"/>
        <w:gridCol w:w="1246"/>
        <w:gridCol w:w="285"/>
      </w:tblGrid>
      <w:tr w:rsidR="00075319" w:rsidRPr="00075319" w14:paraId="3064A986" w14:textId="77777777" w:rsidTr="00513E2E">
        <w:tc>
          <w:tcPr>
            <w:tcW w:w="4252" w:type="dxa"/>
          </w:tcPr>
          <w:p w14:paraId="5E55D7F0" w14:textId="77777777" w:rsidR="00C80239" w:rsidRPr="00075319" w:rsidRDefault="00045C7D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Übungsplan vorhanden</w:t>
            </w:r>
          </w:p>
        </w:tc>
        <w:tc>
          <w:tcPr>
            <w:tcW w:w="850" w:type="dxa"/>
          </w:tcPr>
          <w:p w14:paraId="1E49FA44" w14:textId="77777777" w:rsidR="00C80239" w:rsidRPr="00075319" w:rsidRDefault="00C80239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1712C1A5" w14:textId="77777777" w:rsidR="00C80239" w:rsidRPr="00075319" w:rsidRDefault="00C80239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872" w:type="dxa"/>
          </w:tcPr>
          <w:p w14:paraId="459BA099" w14:textId="77777777" w:rsidR="00C80239" w:rsidRPr="00075319" w:rsidRDefault="00C80239" w:rsidP="00A92B8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14:paraId="7E6CD642" w14:textId="77777777" w:rsidR="00C80239" w:rsidRPr="00075319" w:rsidRDefault="00C80239" w:rsidP="00A92B83">
            <w:pPr>
              <w:rPr>
                <w:sz w:val="18"/>
                <w:szCs w:val="18"/>
              </w:rPr>
            </w:pPr>
          </w:p>
        </w:tc>
      </w:tr>
      <w:tr w:rsidR="00075319" w:rsidRPr="00075319" w14:paraId="79AFD085" w14:textId="77777777" w:rsidTr="00513E2E">
        <w:tc>
          <w:tcPr>
            <w:tcW w:w="4252" w:type="dxa"/>
          </w:tcPr>
          <w:p w14:paraId="20C843C9" w14:textId="77777777" w:rsidR="00C80239" w:rsidRPr="00075319" w:rsidRDefault="00E26B0A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Werden ausreichende Übungen durchgeführt</w:t>
            </w:r>
          </w:p>
        </w:tc>
        <w:tc>
          <w:tcPr>
            <w:tcW w:w="850" w:type="dxa"/>
          </w:tcPr>
          <w:p w14:paraId="3DDD4226" w14:textId="77777777" w:rsidR="00C80239" w:rsidRPr="00075319" w:rsidRDefault="00C80239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6C3F7442" w14:textId="77777777" w:rsidR="00C80239" w:rsidRPr="00075319" w:rsidRDefault="00C80239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872" w:type="dxa"/>
          </w:tcPr>
          <w:p w14:paraId="595BFA9E" w14:textId="77777777" w:rsidR="00C80239" w:rsidRPr="00075319" w:rsidRDefault="00C80239" w:rsidP="00A92B8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14:paraId="38AA55F1" w14:textId="77777777" w:rsidR="00C80239" w:rsidRPr="00075319" w:rsidRDefault="00C80239" w:rsidP="00A92B83">
            <w:pPr>
              <w:rPr>
                <w:sz w:val="18"/>
                <w:szCs w:val="18"/>
              </w:rPr>
            </w:pPr>
          </w:p>
        </w:tc>
      </w:tr>
      <w:tr w:rsidR="00075319" w:rsidRPr="00075319" w14:paraId="14E2712A" w14:textId="77777777" w:rsidTr="00513E2E">
        <w:tc>
          <w:tcPr>
            <w:tcW w:w="4252" w:type="dxa"/>
          </w:tcPr>
          <w:p w14:paraId="68DF7394" w14:textId="77777777" w:rsidR="00C80239" w:rsidRPr="00075319" w:rsidRDefault="00F4510B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Ist der Übungsbetrieb zufriedenstellend</w:t>
            </w:r>
          </w:p>
        </w:tc>
        <w:tc>
          <w:tcPr>
            <w:tcW w:w="850" w:type="dxa"/>
          </w:tcPr>
          <w:p w14:paraId="5F61D8F1" w14:textId="77777777" w:rsidR="00C80239" w:rsidRPr="00075319" w:rsidRDefault="00C80239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47CC9022" w14:textId="77777777" w:rsidR="00C80239" w:rsidRPr="00075319" w:rsidRDefault="00C80239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872" w:type="dxa"/>
          </w:tcPr>
          <w:p w14:paraId="0DC2487D" w14:textId="77777777" w:rsidR="00C80239" w:rsidRPr="00075319" w:rsidRDefault="00C80239" w:rsidP="00A92B8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14:paraId="7163989B" w14:textId="77777777" w:rsidR="00C80239" w:rsidRPr="00075319" w:rsidRDefault="00C80239" w:rsidP="00A92B83">
            <w:pPr>
              <w:rPr>
                <w:sz w:val="18"/>
                <w:szCs w:val="18"/>
              </w:rPr>
            </w:pPr>
          </w:p>
        </w:tc>
      </w:tr>
      <w:tr w:rsidR="00075319" w:rsidRPr="00075319" w14:paraId="35FA672A" w14:textId="77777777" w:rsidTr="00513E2E">
        <w:tc>
          <w:tcPr>
            <w:tcW w:w="4252" w:type="dxa"/>
          </w:tcPr>
          <w:p w14:paraId="4E1C1FAA" w14:textId="77777777" w:rsidR="00C80239" w:rsidRPr="00075319" w:rsidRDefault="005A52DF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Übungsplan wird der Gemeinde vorgelegt</w:t>
            </w:r>
          </w:p>
        </w:tc>
        <w:tc>
          <w:tcPr>
            <w:tcW w:w="850" w:type="dxa"/>
          </w:tcPr>
          <w:p w14:paraId="27F79A92" w14:textId="77777777" w:rsidR="00C80239" w:rsidRPr="00075319" w:rsidRDefault="00C80239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60F19666" w14:textId="77777777" w:rsidR="00C80239" w:rsidRPr="00075319" w:rsidRDefault="00C80239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872" w:type="dxa"/>
          </w:tcPr>
          <w:p w14:paraId="2F23AC36" w14:textId="77777777" w:rsidR="00C80239" w:rsidRPr="00075319" w:rsidRDefault="00C80239" w:rsidP="00A92B8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14:paraId="06924F57" w14:textId="77777777" w:rsidR="00C80239" w:rsidRPr="00075319" w:rsidRDefault="00C80239" w:rsidP="00A92B83">
            <w:pPr>
              <w:rPr>
                <w:sz w:val="18"/>
                <w:szCs w:val="18"/>
              </w:rPr>
            </w:pPr>
          </w:p>
        </w:tc>
      </w:tr>
      <w:tr w:rsidR="00075319" w:rsidRPr="00075319" w14:paraId="1C420A95" w14:textId="77777777" w:rsidTr="00513E2E">
        <w:trPr>
          <w:gridAfter w:val="1"/>
          <w:wAfter w:w="285" w:type="dxa"/>
        </w:trPr>
        <w:tc>
          <w:tcPr>
            <w:tcW w:w="4252" w:type="dxa"/>
          </w:tcPr>
          <w:p w14:paraId="625496B0" w14:textId="77777777" w:rsidR="00453328" w:rsidRPr="00075319" w:rsidRDefault="00453328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Feuerwehrpläne nach DIN 14095 vorhanden</w:t>
            </w:r>
          </w:p>
        </w:tc>
        <w:tc>
          <w:tcPr>
            <w:tcW w:w="850" w:type="dxa"/>
          </w:tcPr>
          <w:p w14:paraId="6225D55F" w14:textId="77777777" w:rsidR="00453328" w:rsidRPr="00075319" w:rsidRDefault="00453328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60778BE1" w14:textId="77777777" w:rsidR="00453328" w:rsidRPr="00075319" w:rsidRDefault="00453328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3118" w:type="dxa"/>
            <w:gridSpan w:val="2"/>
          </w:tcPr>
          <w:p w14:paraId="653E25EE" w14:textId="77777777" w:rsidR="00453328" w:rsidRPr="00075319" w:rsidRDefault="00453328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nicht erforderlich</w:t>
            </w:r>
          </w:p>
        </w:tc>
      </w:tr>
      <w:tr w:rsidR="00075319" w:rsidRPr="00075319" w14:paraId="0F58D2B9" w14:textId="77777777" w:rsidTr="00513E2E">
        <w:trPr>
          <w:gridAfter w:val="1"/>
          <w:wAfter w:w="285" w:type="dxa"/>
        </w:trPr>
        <w:tc>
          <w:tcPr>
            <w:tcW w:w="4252" w:type="dxa"/>
          </w:tcPr>
          <w:p w14:paraId="2C9CB7EB" w14:textId="77777777" w:rsidR="00453328" w:rsidRPr="00075319" w:rsidRDefault="00453328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Einsatzpläne werden regelmäßig überprüft</w:t>
            </w:r>
          </w:p>
        </w:tc>
        <w:tc>
          <w:tcPr>
            <w:tcW w:w="850" w:type="dxa"/>
          </w:tcPr>
          <w:p w14:paraId="13487848" w14:textId="77777777" w:rsidR="00453328" w:rsidRPr="00075319" w:rsidRDefault="00453328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5E3B27B0" w14:textId="77777777" w:rsidR="00453328" w:rsidRPr="00075319" w:rsidRDefault="00453328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3118" w:type="dxa"/>
            <w:gridSpan w:val="2"/>
          </w:tcPr>
          <w:p w14:paraId="1E6E7A5C" w14:textId="77777777" w:rsidR="00453328" w:rsidRPr="00075319" w:rsidRDefault="00453328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nicht erforderlich</w:t>
            </w:r>
          </w:p>
        </w:tc>
      </w:tr>
      <w:tr w:rsidR="00075319" w:rsidRPr="00075319" w14:paraId="3D37BC50" w14:textId="77777777" w:rsidTr="00513E2E">
        <w:trPr>
          <w:gridAfter w:val="1"/>
          <w:wAfter w:w="285" w:type="dxa"/>
        </w:trPr>
        <w:tc>
          <w:tcPr>
            <w:tcW w:w="4252" w:type="dxa"/>
          </w:tcPr>
          <w:p w14:paraId="5D98B8A1" w14:textId="77777777" w:rsidR="00C668FF" w:rsidRPr="00075319" w:rsidRDefault="00C668FF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BMA-Feuerwehrschlüssel richtig aufbewahrt?</w:t>
            </w:r>
          </w:p>
        </w:tc>
        <w:tc>
          <w:tcPr>
            <w:tcW w:w="850" w:type="dxa"/>
          </w:tcPr>
          <w:p w14:paraId="46EFE5E2" w14:textId="77777777" w:rsidR="00C668FF" w:rsidRPr="00075319" w:rsidRDefault="00C668FF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7C52F06E" w14:textId="77777777" w:rsidR="00C668FF" w:rsidRPr="00075319" w:rsidRDefault="00C668FF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3118" w:type="dxa"/>
            <w:gridSpan w:val="2"/>
          </w:tcPr>
          <w:p w14:paraId="14DEAA4B" w14:textId="77777777" w:rsidR="00C668FF" w:rsidRPr="00075319" w:rsidRDefault="00C668FF" w:rsidP="00A92B83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nicht erforderlich</w:t>
            </w:r>
          </w:p>
        </w:tc>
      </w:tr>
      <w:tr w:rsidR="00075319" w:rsidRPr="00075319" w14:paraId="37F6E015" w14:textId="77777777" w:rsidTr="00513E2E">
        <w:tc>
          <w:tcPr>
            <w:tcW w:w="4252" w:type="dxa"/>
          </w:tcPr>
          <w:p w14:paraId="1E402454" w14:textId="77777777" w:rsidR="00C668FF" w:rsidRPr="00075319" w:rsidRDefault="00C668FF" w:rsidP="00C668F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Feuerwehrbedarfsplan vorhanden</w:t>
            </w:r>
          </w:p>
        </w:tc>
        <w:tc>
          <w:tcPr>
            <w:tcW w:w="850" w:type="dxa"/>
          </w:tcPr>
          <w:p w14:paraId="1DBE6723" w14:textId="77777777" w:rsidR="00C668FF" w:rsidRPr="00075319" w:rsidRDefault="00C668FF" w:rsidP="00C668F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2C875B2B" w14:textId="77777777" w:rsidR="00C668FF" w:rsidRPr="00075319" w:rsidRDefault="00C668FF" w:rsidP="00C668F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872" w:type="dxa"/>
          </w:tcPr>
          <w:p w14:paraId="5FC155F6" w14:textId="77777777" w:rsidR="00C668FF" w:rsidRPr="00075319" w:rsidRDefault="00C668FF" w:rsidP="00C668F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in Bearbeitung</w:t>
            </w:r>
          </w:p>
        </w:tc>
        <w:tc>
          <w:tcPr>
            <w:tcW w:w="1531" w:type="dxa"/>
            <w:gridSpan w:val="2"/>
          </w:tcPr>
          <w:p w14:paraId="170BBA4D" w14:textId="77777777" w:rsidR="00C668FF" w:rsidRPr="00075319" w:rsidRDefault="00C668FF" w:rsidP="00C668F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="0082609F" w:rsidRPr="00075319">
              <w:rPr>
                <w:sz w:val="18"/>
                <w:szCs w:val="18"/>
              </w:rPr>
              <w:t>aktualisieren</w:t>
            </w:r>
          </w:p>
        </w:tc>
      </w:tr>
      <w:tr w:rsidR="00075319" w:rsidRPr="00075319" w14:paraId="523B3CA3" w14:textId="77777777" w:rsidTr="00513E2E">
        <w:tc>
          <w:tcPr>
            <w:tcW w:w="4252" w:type="dxa"/>
          </w:tcPr>
          <w:p w14:paraId="14FF63BE" w14:textId="77777777" w:rsidR="00453328" w:rsidRPr="00075319" w:rsidRDefault="00453328" w:rsidP="0045332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Regelmäßige </w:t>
            </w:r>
            <w:r w:rsidRPr="00075319">
              <w:rPr>
                <w:b/>
                <w:bCs/>
                <w:sz w:val="18"/>
                <w:szCs w:val="18"/>
                <w:u w:val="single"/>
              </w:rPr>
              <w:t>Erste-Hilfe</w:t>
            </w:r>
            <w:r w:rsidRPr="00075319">
              <w:rPr>
                <w:sz w:val="18"/>
                <w:szCs w:val="18"/>
              </w:rPr>
              <w:t xml:space="preserve"> Ausbildung</w:t>
            </w:r>
          </w:p>
        </w:tc>
        <w:tc>
          <w:tcPr>
            <w:tcW w:w="850" w:type="dxa"/>
          </w:tcPr>
          <w:p w14:paraId="24A228E5" w14:textId="77777777" w:rsidR="00453328" w:rsidRPr="00075319" w:rsidRDefault="00453328" w:rsidP="0045332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7C07ADDB" w14:textId="77777777" w:rsidR="00453328" w:rsidRPr="00075319" w:rsidRDefault="00453328" w:rsidP="0045332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872" w:type="dxa"/>
          </w:tcPr>
          <w:p w14:paraId="4DA5B480" w14:textId="77777777" w:rsidR="00453328" w:rsidRPr="00075319" w:rsidRDefault="00453328" w:rsidP="0045332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14:paraId="690A7BC6" w14:textId="77777777" w:rsidR="00453328" w:rsidRPr="00075319" w:rsidRDefault="00453328" w:rsidP="00453328">
            <w:pPr>
              <w:rPr>
                <w:sz w:val="18"/>
                <w:szCs w:val="18"/>
              </w:rPr>
            </w:pPr>
          </w:p>
        </w:tc>
      </w:tr>
      <w:tr w:rsidR="00075319" w:rsidRPr="00075319" w14:paraId="30570FB4" w14:textId="77777777" w:rsidTr="00513E2E">
        <w:tc>
          <w:tcPr>
            <w:tcW w:w="4252" w:type="dxa"/>
          </w:tcPr>
          <w:p w14:paraId="45920DA9" w14:textId="77777777" w:rsidR="00A050A9" w:rsidRPr="00075319" w:rsidRDefault="00A050A9" w:rsidP="00A050A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Maschinistenkartei ordnungsgemäß geführt</w:t>
            </w:r>
          </w:p>
        </w:tc>
        <w:tc>
          <w:tcPr>
            <w:tcW w:w="850" w:type="dxa"/>
          </w:tcPr>
          <w:p w14:paraId="0F22DB13" w14:textId="77777777" w:rsidR="00A050A9" w:rsidRPr="00075319" w:rsidRDefault="00A050A9" w:rsidP="00A050A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473B10BD" w14:textId="77777777" w:rsidR="00A050A9" w:rsidRPr="00075319" w:rsidRDefault="00A050A9" w:rsidP="00A050A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872" w:type="dxa"/>
          </w:tcPr>
          <w:p w14:paraId="3FFDFC46" w14:textId="77777777" w:rsidR="00A050A9" w:rsidRPr="00075319" w:rsidRDefault="00A050A9" w:rsidP="00A050A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14:paraId="0DC3EC90" w14:textId="77777777" w:rsidR="00A050A9" w:rsidRPr="00075319" w:rsidRDefault="00A050A9" w:rsidP="00A050A9">
            <w:pPr>
              <w:rPr>
                <w:sz w:val="18"/>
                <w:szCs w:val="18"/>
              </w:rPr>
            </w:pPr>
          </w:p>
        </w:tc>
      </w:tr>
    </w:tbl>
    <w:p w14:paraId="1702397F" w14:textId="77777777" w:rsidR="00C80239" w:rsidRPr="00075319" w:rsidRDefault="00C80239" w:rsidP="000338B4">
      <w:pPr>
        <w:pStyle w:val="Bemerkung"/>
      </w:pPr>
      <w:r w:rsidRPr="00075319">
        <w:t>Bemerkung:</w:t>
      </w:r>
    </w:p>
    <w:p w14:paraId="4B646D17" w14:textId="77777777" w:rsidR="00F37078" w:rsidRPr="00075319" w:rsidRDefault="00C80239">
      <w:pPr>
        <w:rPr>
          <w:rStyle w:val="Platzhaltertext"/>
          <w:color w:val="auto"/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66B9EEC9" w14:textId="77777777" w:rsidR="00513E2E" w:rsidRPr="00075319" w:rsidRDefault="00513E2E" w:rsidP="003901D1">
      <w:pPr>
        <w:pStyle w:val="berschrift1"/>
      </w:pPr>
      <w:r w:rsidRPr="00075319">
        <w:t>6. Ausbildung / Lehrgänge</w:t>
      </w:r>
    </w:p>
    <w:tbl>
      <w:tblPr>
        <w:tblStyle w:val="Tabellenraster"/>
        <w:tblW w:w="93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1"/>
        <w:gridCol w:w="1586"/>
        <w:gridCol w:w="1695"/>
        <w:gridCol w:w="1526"/>
        <w:gridCol w:w="1557"/>
      </w:tblGrid>
      <w:tr w:rsidR="00075319" w:rsidRPr="00075319" w14:paraId="338FFDC5" w14:textId="77777777" w:rsidTr="00171C6F">
        <w:tc>
          <w:tcPr>
            <w:tcW w:w="3005" w:type="dxa"/>
            <w:shd w:val="clear" w:color="auto" w:fill="D9D9D9" w:themeFill="background1" w:themeFillShade="D9"/>
          </w:tcPr>
          <w:p w14:paraId="060A7049" w14:textId="77777777" w:rsidR="00A8562D" w:rsidRPr="00075319" w:rsidRDefault="00A8562D" w:rsidP="007747C6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Lehrgänge für Kommandanten: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59825D23" w14:textId="77777777" w:rsidR="00A8562D" w:rsidRPr="00075319" w:rsidRDefault="00A8562D" w:rsidP="00A8562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Gruppenführer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93BDF87" w14:textId="77777777" w:rsidR="00A8562D" w:rsidRPr="00075319" w:rsidRDefault="00A8562D" w:rsidP="00A8562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Leiter Feuerwehr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8FB39C1" w14:textId="77777777" w:rsidR="00A8562D" w:rsidRPr="00075319" w:rsidRDefault="00A8562D" w:rsidP="00A8562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Zugführer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8E35065" w14:textId="77777777" w:rsidR="00A8562D" w:rsidRPr="00075319" w:rsidRDefault="00A8562D" w:rsidP="00A8562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Verbandsführer</w:t>
            </w:r>
          </w:p>
        </w:tc>
      </w:tr>
      <w:tr w:rsidR="00075319" w:rsidRPr="00075319" w14:paraId="6AC2E319" w14:textId="77777777" w:rsidTr="00171C6F">
        <w:tc>
          <w:tcPr>
            <w:tcW w:w="3005" w:type="dxa"/>
            <w:shd w:val="clear" w:color="auto" w:fill="D9D9D9" w:themeFill="background1" w:themeFillShade="D9"/>
          </w:tcPr>
          <w:p w14:paraId="3607488E" w14:textId="77777777" w:rsidR="00A8562D" w:rsidRPr="00075319" w:rsidRDefault="00A8562D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Kommandant</w:t>
            </w:r>
          </w:p>
        </w:tc>
        <w:tc>
          <w:tcPr>
            <w:tcW w:w="1587" w:type="dxa"/>
          </w:tcPr>
          <w:p w14:paraId="50774F32" w14:textId="53E83AB8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7A2E1F" w:rsidRPr="00075319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0C260251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</w:tcPr>
          <w:p w14:paraId="2933860A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</w:tcPr>
          <w:p w14:paraId="38A9F258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54B325E9" w14:textId="77777777" w:rsidTr="00171C6F">
        <w:tc>
          <w:tcPr>
            <w:tcW w:w="3005" w:type="dxa"/>
            <w:shd w:val="clear" w:color="auto" w:fill="D9D9D9" w:themeFill="background1" w:themeFillShade="D9"/>
          </w:tcPr>
          <w:p w14:paraId="518F1AB6" w14:textId="77777777" w:rsidR="00A8562D" w:rsidRPr="00075319" w:rsidRDefault="00A8562D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Stellv. Kommandant</w:t>
            </w:r>
          </w:p>
        </w:tc>
        <w:tc>
          <w:tcPr>
            <w:tcW w:w="1587" w:type="dxa"/>
          </w:tcPr>
          <w:p w14:paraId="7A008FC8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298D96E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</w:tcPr>
          <w:p w14:paraId="3CDA087C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</w:tcPr>
          <w:p w14:paraId="13844762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6D9A411F" w14:textId="77777777" w:rsidTr="00171C6F">
        <w:tc>
          <w:tcPr>
            <w:tcW w:w="3005" w:type="dxa"/>
            <w:shd w:val="clear" w:color="auto" w:fill="D9D9D9" w:themeFill="background1" w:themeFillShade="D9"/>
          </w:tcPr>
          <w:p w14:paraId="77C23508" w14:textId="77777777" w:rsidR="00A8562D" w:rsidRPr="00075319" w:rsidRDefault="00A8562D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Stellv. Kommandant</w:t>
            </w:r>
          </w:p>
        </w:tc>
        <w:tc>
          <w:tcPr>
            <w:tcW w:w="1587" w:type="dxa"/>
          </w:tcPr>
          <w:p w14:paraId="7079687E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CAA9BE3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</w:tcPr>
          <w:p w14:paraId="382B45E2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</w:tcPr>
          <w:p w14:paraId="6F24B0A9" w14:textId="77777777" w:rsidR="00A8562D" w:rsidRPr="00075319" w:rsidRDefault="00A8562D" w:rsidP="00A8562D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</w:tbl>
    <w:p w14:paraId="51C13AAC" w14:textId="77777777" w:rsidR="00A8562D" w:rsidRPr="00075319" w:rsidRDefault="00A8562D" w:rsidP="000338B4">
      <w:pPr>
        <w:pStyle w:val="Bemerkung"/>
      </w:pPr>
      <w:r w:rsidRPr="00075319">
        <w:t>Bemerkung:</w:t>
      </w:r>
    </w:p>
    <w:p w14:paraId="7CF4AE6C" w14:textId="77777777" w:rsidR="00803BC4" w:rsidRPr="00075319" w:rsidRDefault="00A8562D" w:rsidP="00A8562D">
      <w:pPr>
        <w:rPr>
          <w:rStyle w:val="Platzhaltertext"/>
          <w:color w:val="auto"/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51D4728C" w14:textId="77777777" w:rsidR="00803BC4" w:rsidRPr="00075319" w:rsidRDefault="00803BC4">
      <w:pPr>
        <w:rPr>
          <w:rStyle w:val="Platzhaltertext"/>
          <w:color w:val="auto"/>
        </w:rPr>
      </w:pPr>
      <w:r w:rsidRPr="00075319">
        <w:rPr>
          <w:rStyle w:val="Platzhaltertext"/>
          <w:color w:val="auto"/>
        </w:rPr>
        <w:br w:type="page"/>
      </w:r>
    </w:p>
    <w:tbl>
      <w:tblPr>
        <w:tblStyle w:val="Tabellenraster"/>
        <w:tblW w:w="8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90"/>
        <w:gridCol w:w="839"/>
        <w:gridCol w:w="1126"/>
        <w:gridCol w:w="1701"/>
        <w:gridCol w:w="1701"/>
      </w:tblGrid>
      <w:tr w:rsidR="00075319" w:rsidRPr="00075319" w14:paraId="6327D106" w14:textId="77777777" w:rsidTr="008D450B">
        <w:tc>
          <w:tcPr>
            <w:tcW w:w="3290" w:type="dxa"/>
            <w:shd w:val="clear" w:color="auto" w:fill="auto"/>
          </w:tcPr>
          <w:p w14:paraId="5E3B54E0" w14:textId="77777777" w:rsidR="00D43347" w:rsidRPr="00075319" w:rsidRDefault="003835A8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lastRenderedPageBreak/>
              <w:t xml:space="preserve">Zusätzliche </w:t>
            </w:r>
            <w:r w:rsidR="00D43347" w:rsidRPr="00075319">
              <w:rPr>
                <w:sz w:val="18"/>
                <w:szCs w:val="18"/>
              </w:rPr>
              <w:t>Gruppenführer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2534046C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14:paraId="579A5E0D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1701" w:type="dxa"/>
            <w:shd w:val="clear" w:color="auto" w:fill="auto"/>
          </w:tcPr>
          <w:p w14:paraId="5817091D" w14:textId="31108A30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7A2E1F" w:rsidRPr="00075319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701" w:type="dxa"/>
            <w:shd w:val="clear" w:color="auto" w:fill="auto"/>
          </w:tcPr>
          <w:p w14:paraId="06C58910" w14:textId="5F0DF7E4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7A2E1F" w:rsidRPr="00075319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1A6D0223" w14:textId="77777777" w:rsidTr="008D450B">
        <w:tc>
          <w:tcPr>
            <w:tcW w:w="3290" w:type="dxa"/>
            <w:shd w:val="clear" w:color="auto" w:fill="auto"/>
          </w:tcPr>
          <w:p w14:paraId="098AC573" w14:textId="77777777" w:rsidR="00D43347" w:rsidRPr="00075319" w:rsidRDefault="003835A8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Zusätzliche </w:t>
            </w:r>
            <w:r w:rsidR="00D43347" w:rsidRPr="00075319">
              <w:rPr>
                <w:sz w:val="18"/>
                <w:szCs w:val="18"/>
              </w:rPr>
              <w:t>Zugführer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2BC58054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14:paraId="52D8EF28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1701" w:type="dxa"/>
            <w:shd w:val="clear" w:color="auto" w:fill="auto"/>
          </w:tcPr>
          <w:p w14:paraId="675BA6CC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701" w:type="dxa"/>
            <w:shd w:val="clear" w:color="auto" w:fill="auto"/>
          </w:tcPr>
          <w:p w14:paraId="421AD513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0E2DF182" w14:textId="77777777" w:rsidTr="008D450B">
        <w:tc>
          <w:tcPr>
            <w:tcW w:w="3290" w:type="dxa"/>
            <w:shd w:val="clear" w:color="auto" w:fill="auto"/>
          </w:tcPr>
          <w:p w14:paraId="62F7B016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Maschinisten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532B1EBF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14:paraId="38476EA9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1701" w:type="dxa"/>
            <w:shd w:val="clear" w:color="auto" w:fill="auto"/>
          </w:tcPr>
          <w:p w14:paraId="276D2B1A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701" w:type="dxa"/>
            <w:shd w:val="clear" w:color="auto" w:fill="auto"/>
          </w:tcPr>
          <w:p w14:paraId="221B58E4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515ECDEE" w14:textId="77777777" w:rsidTr="008D450B">
        <w:tc>
          <w:tcPr>
            <w:tcW w:w="3290" w:type="dxa"/>
            <w:shd w:val="clear" w:color="auto" w:fill="auto"/>
          </w:tcPr>
          <w:p w14:paraId="1396B111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Gerätewarte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17138C6E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14:paraId="63FF14BA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1701" w:type="dxa"/>
            <w:shd w:val="clear" w:color="auto" w:fill="auto"/>
          </w:tcPr>
          <w:p w14:paraId="4BCB0953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701" w:type="dxa"/>
            <w:shd w:val="clear" w:color="auto" w:fill="auto"/>
          </w:tcPr>
          <w:p w14:paraId="47318241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50B87550" w14:textId="77777777" w:rsidTr="008D450B">
        <w:tc>
          <w:tcPr>
            <w:tcW w:w="3290" w:type="dxa"/>
            <w:shd w:val="clear" w:color="auto" w:fill="auto"/>
          </w:tcPr>
          <w:p w14:paraId="3D0F06E4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Feuerwehrführerschein bis 4,75 t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04883418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14:paraId="78433955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1701" w:type="dxa"/>
            <w:shd w:val="clear" w:color="auto" w:fill="auto"/>
          </w:tcPr>
          <w:p w14:paraId="45FB700F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701" w:type="dxa"/>
            <w:shd w:val="clear" w:color="auto" w:fill="auto"/>
          </w:tcPr>
          <w:p w14:paraId="5A06C4CB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2A3668FB" w14:textId="77777777" w:rsidTr="008D450B">
        <w:tc>
          <w:tcPr>
            <w:tcW w:w="3290" w:type="dxa"/>
            <w:shd w:val="clear" w:color="auto" w:fill="auto"/>
          </w:tcPr>
          <w:p w14:paraId="4F796889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Feuerwehrführerschein bis 7,5 t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7FAC2DE0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14:paraId="0B68EFFA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1701" w:type="dxa"/>
            <w:shd w:val="clear" w:color="auto" w:fill="auto"/>
          </w:tcPr>
          <w:p w14:paraId="53CAF833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701" w:type="dxa"/>
            <w:shd w:val="clear" w:color="auto" w:fill="auto"/>
          </w:tcPr>
          <w:p w14:paraId="2CA0A714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1E405F" w:rsidRPr="00075319" w14:paraId="312B26F8" w14:textId="77777777" w:rsidTr="008D450B">
        <w:tc>
          <w:tcPr>
            <w:tcW w:w="3290" w:type="dxa"/>
            <w:shd w:val="clear" w:color="auto" w:fill="auto"/>
          </w:tcPr>
          <w:p w14:paraId="0466404D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Feuerwehrführerschein </w:t>
            </w:r>
            <w:r>
              <w:rPr>
                <w:sz w:val="18"/>
                <w:szCs w:val="18"/>
              </w:rPr>
              <w:t>über</w:t>
            </w:r>
            <w:r w:rsidRPr="00075319">
              <w:rPr>
                <w:sz w:val="18"/>
                <w:szCs w:val="18"/>
              </w:rPr>
              <w:t xml:space="preserve"> 7,5 t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61BD78A7" w14:textId="77777777" w:rsidR="001E405F" w:rsidRPr="00075319" w:rsidRDefault="001E405F" w:rsidP="001E405F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14:paraId="3CCA7EBA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1701" w:type="dxa"/>
            <w:shd w:val="clear" w:color="auto" w:fill="auto"/>
          </w:tcPr>
          <w:p w14:paraId="3F6C7A2A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701" w:type="dxa"/>
            <w:shd w:val="clear" w:color="auto" w:fill="auto"/>
          </w:tcPr>
          <w:p w14:paraId="3F9779DF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1E405F" w:rsidRPr="00075319" w14:paraId="35E1A79D" w14:textId="77777777" w:rsidTr="008D450B">
        <w:tc>
          <w:tcPr>
            <w:tcW w:w="3290" w:type="dxa"/>
            <w:shd w:val="clear" w:color="auto" w:fill="auto"/>
          </w:tcPr>
          <w:p w14:paraId="5F82D275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Motorsägenkurs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38D0AE97" w14:textId="77777777" w:rsidR="001E405F" w:rsidRPr="00075319" w:rsidRDefault="001E405F" w:rsidP="001E405F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14:paraId="38C6B9C3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1701" w:type="dxa"/>
            <w:shd w:val="clear" w:color="auto" w:fill="auto"/>
          </w:tcPr>
          <w:p w14:paraId="3AD13EB0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701" w:type="dxa"/>
            <w:shd w:val="clear" w:color="auto" w:fill="auto"/>
          </w:tcPr>
          <w:p w14:paraId="085EBF68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1E405F" w:rsidRPr="00075319" w14:paraId="1218D0FD" w14:textId="77777777" w:rsidTr="008D450B">
        <w:tc>
          <w:tcPr>
            <w:tcW w:w="3290" w:type="dxa"/>
            <w:shd w:val="clear" w:color="auto" w:fill="auto"/>
          </w:tcPr>
          <w:p w14:paraId="2CE7F9AB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Jugendwarte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5A61E179" w14:textId="77777777" w:rsidR="001E405F" w:rsidRPr="00075319" w:rsidRDefault="001E405F" w:rsidP="001E405F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14:paraId="7813BC51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1701" w:type="dxa"/>
            <w:shd w:val="clear" w:color="auto" w:fill="auto"/>
          </w:tcPr>
          <w:p w14:paraId="282C55B4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701" w:type="dxa"/>
            <w:shd w:val="clear" w:color="auto" w:fill="auto"/>
          </w:tcPr>
          <w:p w14:paraId="47E0B1FB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1E405F" w:rsidRPr="00075319" w14:paraId="5BA6E7A0" w14:textId="77777777" w:rsidTr="008D450B">
        <w:tc>
          <w:tcPr>
            <w:tcW w:w="3290" w:type="dxa"/>
            <w:shd w:val="clear" w:color="auto" w:fill="auto"/>
          </w:tcPr>
          <w:p w14:paraId="5D16357A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- Führungszeugnis vorhanden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380E72AC" w14:textId="77777777" w:rsidR="001E405F" w:rsidRPr="00075319" w:rsidRDefault="001E405F" w:rsidP="001E405F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14:paraId="1D51F2CC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1701" w:type="dxa"/>
            <w:shd w:val="clear" w:color="auto" w:fill="auto"/>
          </w:tcPr>
          <w:p w14:paraId="6BDC4C6E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701" w:type="dxa"/>
            <w:shd w:val="clear" w:color="auto" w:fill="auto"/>
          </w:tcPr>
          <w:p w14:paraId="7D6D0D5F" w14:textId="77777777" w:rsidR="001E405F" w:rsidRPr="00075319" w:rsidRDefault="001E405F" w:rsidP="001E405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</w:tbl>
    <w:p w14:paraId="2D10D78B" w14:textId="77777777" w:rsidR="00513E2E" w:rsidRPr="00075319" w:rsidRDefault="00513E2E" w:rsidP="00225037"/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6"/>
        <w:gridCol w:w="1069"/>
        <w:gridCol w:w="835"/>
        <w:gridCol w:w="794"/>
        <w:gridCol w:w="722"/>
        <w:gridCol w:w="835"/>
        <w:gridCol w:w="794"/>
        <w:gridCol w:w="509"/>
        <w:gridCol w:w="835"/>
        <w:gridCol w:w="794"/>
      </w:tblGrid>
      <w:tr w:rsidR="00075319" w:rsidRPr="00075319" w14:paraId="6566B2FA" w14:textId="77777777" w:rsidTr="00A561B7">
        <w:tc>
          <w:tcPr>
            <w:tcW w:w="2226" w:type="dxa"/>
            <w:shd w:val="clear" w:color="auto" w:fill="auto"/>
          </w:tcPr>
          <w:p w14:paraId="7A29B0FB" w14:textId="77777777" w:rsidR="00D43347" w:rsidRPr="00075319" w:rsidRDefault="00D43347" w:rsidP="00D43347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Fw-Truppausbildung</w:t>
            </w:r>
          </w:p>
        </w:tc>
        <w:tc>
          <w:tcPr>
            <w:tcW w:w="1069" w:type="dxa"/>
          </w:tcPr>
          <w:p w14:paraId="2C7783F2" w14:textId="77777777" w:rsidR="00D43347" w:rsidRPr="00075319" w:rsidRDefault="00D43347" w:rsidP="00D43347">
            <w:pPr>
              <w:jc w:val="right"/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TM 1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000DB103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94" w:type="dxa"/>
          </w:tcPr>
          <w:p w14:paraId="284C6841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722" w:type="dxa"/>
            <w:shd w:val="clear" w:color="auto" w:fill="auto"/>
          </w:tcPr>
          <w:p w14:paraId="164846E1" w14:textId="77777777" w:rsidR="00D43347" w:rsidRPr="00075319" w:rsidRDefault="00D43347" w:rsidP="00D43347">
            <w:pPr>
              <w:jc w:val="right"/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TM 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14:paraId="6DD3EEDE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</w:tcPr>
          <w:p w14:paraId="767F9F46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509" w:type="dxa"/>
          </w:tcPr>
          <w:p w14:paraId="190E3E89" w14:textId="77777777" w:rsidR="00D43347" w:rsidRPr="00075319" w:rsidRDefault="00D43347" w:rsidP="00D43347">
            <w:pPr>
              <w:jc w:val="right"/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TF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5281DC38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</w:tcPr>
          <w:p w14:paraId="5AEA3100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</w:tr>
      <w:tr w:rsidR="00075319" w:rsidRPr="00075319" w14:paraId="519A4231" w14:textId="77777777" w:rsidTr="00A561B7">
        <w:tc>
          <w:tcPr>
            <w:tcW w:w="2226" w:type="dxa"/>
            <w:shd w:val="clear" w:color="auto" w:fill="auto"/>
          </w:tcPr>
          <w:p w14:paraId="2FED02D4" w14:textId="77777777" w:rsidR="00D43347" w:rsidRPr="00075319" w:rsidRDefault="00D43347" w:rsidP="00D43347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MTA – Basismodul</w:t>
            </w:r>
          </w:p>
        </w:tc>
        <w:tc>
          <w:tcPr>
            <w:tcW w:w="1069" w:type="dxa"/>
          </w:tcPr>
          <w:p w14:paraId="329248F9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310636A6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</w:tcPr>
          <w:p w14:paraId="566B4F00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722" w:type="dxa"/>
            <w:shd w:val="clear" w:color="auto" w:fill="auto"/>
          </w:tcPr>
          <w:p w14:paraId="6DC2A4E3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5F3C9C43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343A3A9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14:paraId="44EA64C2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6F284290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68E7137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</w:tr>
      <w:tr w:rsidR="00075319" w:rsidRPr="00075319" w14:paraId="39AE7915" w14:textId="77777777" w:rsidTr="00A561B7">
        <w:tc>
          <w:tcPr>
            <w:tcW w:w="2226" w:type="dxa"/>
            <w:shd w:val="clear" w:color="auto" w:fill="auto"/>
          </w:tcPr>
          <w:p w14:paraId="25EA2B58" w14:textId="77777777" w:rsidR="00D43347" w:rsidRPr="00075319" w:rsidRDefault="00D43347" w:rsidP="00D43347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MTA - abgeschlossen</w:t>
            </w:r>
          </w:p>
        </w:tc>
        <w:tc>
          <w:tcPr>
            <w:tcW w:w="1069" w:type="dxa"/>
          </w:tcPr>
          <w:p w14:paraId="238D84C5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072B3D15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</w:tcPr>
          <w:p w14:paraId="20D2F4FF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722" w:type="dxa"/>
            <w:shd w:val="clear" w:color="auto" w:fill="auto"/>
          </w:tcPr>
          <w:p w14:paraId="580D8E1C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14:paraId="1B11C036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3078AA5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14:paraId="235EAA2B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14:paraId="01B2FF61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AFBD1DA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</w:tr>
    </w:tbl>
    <w:p w14:paraId="7567DFC9" w14:textId="77777777" w:rsidR="002A79E4" w:rsidRPr="00075319" w:rsidRDefault="002A79E4" w:rsidP="000338B4">
      <w:pPr>
        <w:pStyle w:val="Bemerkung"/>
      </w:pPr>
      <w:r w:rsidRPr="00075319">
        <w:t>Bemerkung:</w:t>
      </w:r>
    </w:p>
    <w:p w14:paraId="2D0114F6" w14:textId="77777777" w:rsidR="002A79E4" w:rsidRPr="00075319" w:rsidRDefault="002A79E4" w:rsidP="00225037">
      <w:pPr>
        <w:rPr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1D8DED6C" w14:textId="77777777" w:rsidR="002A79E4" w:rsidRPr="00075319" w:rsidRDefault="002A79E4" w:rsidP="000338B4">
      <w:pPr>
        <w:pStyle w:val="berschrift1"/>
      </w:pPr>
      <w:r w:rsidRPr="00075319">
        <w:t>6.1. Leistungsprüfungen</w:t>
      </w:r>
    </w:p>
    <w:p w14:paraId="68DA09B8" w14:textId="77777777" w:rsidR="002A79E4" w:rsidRPr="00075319" w:rsidRDefault="000F6C9A" w:rsidP="00225037">
      <w:r w:rsidRPr="00075319">
        <w:t>Von den aktiven Feuerwehrangehörigen werden Leistungsprüfungen abgelegt (letztmalig).</w:t>
      </w:r>
    </w:p>
    <w:tbl>
      <w:tblPr>
        <w:tblStyle w:val="Tabellenraster"/>
        <w:tblW w:w="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1180"/>
        <w:gridCol w:w="1695"/>
        <w:gridCol w:w="1526"/>
        <w:gridCol w:w="850"/>
      </w:tblGrid>
      <w:tr w:rsidR="00075319" w:rsidRPr="00075319" w14:paraId="3D62BA51" w14:textId="77777777" w:rsidTr="00E07A3E">
        <w:tc>
          <w:tcPr>
            <w:tcW w:w="3397" w:type="dxa"/>
            <w:shd w:val="clear" w:color="auto" w:fill="auto"/>
          </w:tcPr>
          <w:p w14:paraId="0FB3CE9C" w14:textId="77777777" w:rsidR="00476157" w:rsidRPr="00075319" w:rsidRDefault="00476157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Die Gruppe im Löscheinsatz</w:t>
            </w:r>
          </w:p>
        </w:tc>
        <w:tc>
          <w:tcPr>
            <w:tcW w:w="1180" w:type="dxa"/>
            <w:shd w:val="clear" w:color="auto" w:fill="auto"/>
          </w:tcPr>
          <w:p w14:paraId="0009E655" w14:textId="77777777" w:rsidR="00476157" w:rsidRPr="00075319" w:rsidRDefault="00476157" w:rsidP="0047615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695" w:type="dxa"/>
            <w:shd w:val="clear" w:color="auto" w:fill="auto"/>
          </w:tcPr>
          <w:p w14:paraId="16D5EC13" w14:textId="77777777" w:rsidR="00476157" w:rsidRPr="00075319" w:rsidRDefault="00476157" w:rsidP="0047615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526" w:type="dxa"/>
            <w:shd w:val="clear" w:color="auto" w:fill="auto"/>
          </w:tcPr>
          <w:p w14:paraId="27CE5A4A" w14:textId="77777777" w:rsidR="00476157" w:rsidRPr="00075319" w:rsidRDefault="00E07A3E" w:rsidP="00E07A3E">
            <w:pPr>
              <w:jc w:val="right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Jahr: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6A91A8" w14:textId="77777777" w:rsidR="00476157" w:rsidRPr="00075319" w:rsidRDefault="00E07A3E" w:rsidP="00E07A3E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4"/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75319" w:rsidRPr="00075319" w14:paraId="5E2CE243" w14:textId="77777777" w:rsidTr="00E07A3E">
        <w:tc>
          <w:tcPr>
            <w:tcW w:w="3397" w:type="dxa"/>
            <w:shd w:val="clear" w:color="auto" w:fill="auto"/>
          </w:tcPr>
          <w:p w14:paraId="0F927891" w14:textId="77777777" w:rsidR="00E07A3E" w:rsidRPr="00075319" w:rsidRDefault="00E07A3E" w:rsidP="00E07A3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Die Gruppe im Hilfeleistungseinsatz</w:t>
            </w:r>
          </w:p>
        </w:tc>
        <w:tc>
          <w:tcPr>
            <w:tcW w:w="1180" w:type="dxa"/>
            <w:shd w:val="clear" w:color="auto" w:fill="auto"/>
          </w:tcPr>
          <w:p w14:paraId="0127FC91" w14:textId="77777777" w:rsidR="00E07A3E" w:rsidRPr="00075319" w:rsidRDefault="00E07A3E" w:rsidP="00E07A3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695" w:type="dxa"/>
            <w:shd w:val="clear" w:color="auto" w:fill="auto"/>
          </w:tcPr>
          <w:p w14:paraId="7610E864" w14:textId="77777777" w:rsidR="00E07A3E" w:rsidRPr="00075319" w:rsidRDefault="00E07A3E" w:rsidP="00E07A3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526" w:type="dxa"/>
            <w:shd w:val="clear" w:color="auto" w:fill="auto"/>
          </w:tcPr>
          <w:p w14:paraId="01B03A7F" w14:textId="77777777" w:rsidR="00E07A3E" w:rsidRPr="00075319" w:rsidRDefault="00E07A3E" w:rsidP="00E07A3E">
            <w:pPr>
              <w:jc w:val="right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Jahr: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0C405" w14:textId="77777777" w:rsidR="00E07A3E" w:rsidRPr="00075319" w:rsidRDefault="00E07A3E" w:rsidP="00E07A3E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0ACC949C" w14:textId="77777777" w:rsidTr="00E07A3E">
        <w:tc>
          <w:tcPr>
            <w:tcW w:w="3397" w:type="dxa"/>
            <w:shd w:val="clear" w:color="auto" w:fill="auto"/>
          </w:tcPr>
          <w:p w14:paraId="7AF10B23" w14:textId="77777777" w:rsidR="00E07A3E" w:rsidRPr="00075319" w:rsidRDefault="00E07A3E" w:rsidP="00E07A3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Jugendleistungsprüfung</w:t>
            </w:r>
          </w:p>
        </w:tc>
        <w:tc>
          <w:tcPr>
            <w:tcW w:w="1180" w:type="dxa"/>
            <w:shd w:val="clear" w:color="auto" w:fill="auto"/>
          </w:tcPr>
          <w:p w14:paraId="0C454603" w14:textId="77777777" w:rsidR="00E07A3E" w:rsidRPr="00075319" w:rsidRDefault="00E07A3E" w:rsidP="00E07A3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695" w:type="dxa"/>
            <w:shd w:val="clear" w:color="auto" w:fill="auto"/>
          </w:tcPr>
          <w:p w14:paraId="589BA426" w14:textId="77777777" w:rsidR="00E07A3E" w:rsidRPr="00075319" w:rsidRDefault="00E07A3E" w:rsidP="00E07A3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526" w:type="dxa"/>
            <w:shd w:val="clear" w:color="auto" w:fill="auto"/>
          </w:tcPr>
          <w:p w14:paraId="65F53572" w14:textId="77777777" w:rsidR="00E07A3E" w:rsidRPr="00075319" w:rsidRDefault="00E07A3E" w:rsidP="00E07A3E">
            <w:pPr>
              <w:jc w:val="right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Jahr: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048FC" w14:textId="77777777" w:rsidR="00E07A3E" w:rsidRPr="00075319" w:rsidRDefault="00E07A3E" w:rsidP="00E07A3E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0CDD1A5E" w14:textId="77777777" w:rsidTr="00E07A3E">
        <w:tc>
          <w:tcPr>
            <w:tcW w:w="3397" w:type="dxa"/>
            <w:shd w:val="clear" w:color="auto" w:fill="auto"/>
          </w:tcPr>
          <w:p w14:paraId="656DECD3" w14:textId="77777777" w:rsidR="00E07A3E" w:rsidRPr="00075319" w:rsidRDefault="00E07A3E" w:rsidP="00E07A3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Wissenstest (Jugendfeuerwehr)</w:t>
            </w:r>
          </w:p>
        </w:tc>
        <w:tc>
          <w:tcPr>
            <w:tcW w:w="1180" w:type="dxa"/>
            <w:shd w:val="clear" w:color="auto" w:fill="auto"/>
          </w:tcPr>
          <w:p w14:paraId="452357C8" w14:textId="77777777" w:rsidR="00E07A3E" w:rsidRPr="00075319" w:rsidRDefault="00E07A3E" w:rsidP="00E07A3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695" w:type="dxa"/>
            <w:shd w:val="clear" w:color="auto" w:fill="auto"/>
          </w:tcPr>
          <w:p w14:paraId="77EB7A88" w14:textId="77777777" w:rsidR="00E07A3E" w:rsidRPr="00075319" w:rsidRDefault="00E07A3E" w:rsidP="00E07A3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526" w:type="dxa"/>
            <w:shd w:val="clear" w:color="auto" w:fill="auto"/>
          </w:tcPr>
          <w:p w14:paraId="1FC89C4F" w14:textId="77777777" w:rsidR="00E07A3E" w:rsidRPr="00075319" w:rsidRDefault="00E07A3E" w:rsidP="00E07A3E">
            <w:pPr>
              <w:jc w:val="right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Jahr: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14190" w14:textId="77777777" w:rsidR="00E07A3E" w:rsidRPr="00075319" w:rsidRDefault="00E07A3E" w:rsidP="00E07A3E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</w:tbl>
    <w:p w14:paraId="19492EBD" w14:textId="77777777" w:rsidR="002A79E4" w:rsidRPr="00075319" w:rsidRDefault="002A79E4" w:rsidP="000338B4">
      <w:pPr>
        <w:pStyle w:val="Bemerkung"/>
      </w:pPr>
      <w:r w:rsidRPr="00075319">
        <w:t>Bemerkung:</w:t>
      </w:r>
    </w:p>
    <w:p w14:paraId="2792D10B" w14:textId="77777777" w:rsidR="00D43347" w:rsidRPr="00075319" w:rsidRDefault="002A79E4">
      <w:pPr>
        <w:rPr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466A584E" w14:textId="77777777" w:rsidR="00C04FDC" w:rsidRPr="00075319" w:rsidRDefault="00C04FDC" w:rsidP="000338B4">
      <w:pPr>
        <w:pStyle w:val="berschrift1"/>
      </w:pPr>
      <w:r w:rsidRPr="00075319">
        <w:t>7. Altersstruktur der Feuerwehr</w:t>
      </w:r>
    </w:p>
    <w:tbl>
      <w:tblPr>
        <w:tblStyle w:val="Tabellenraster"/>
        <w:tblW w:w="8424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1015"/>
        <w:gridCol w:w="2835"/>
        <w:gridCol w:w="889"/>
      </w:tblGrid>
      <w:tr w:rsidR="00075319" w:rsidRPr="00075319" w14:paraId="5EEA2F19" w14:textId="77777777" w:rsidTr="00D43347">
        <w:trPr>
          <w:trHeight w:val="283"/>
        </w:trPr>
        <w:tc>
          <w:tcPr>
            <w:tcW w:w="2835" w:type="dxa"/>
          </w:tcPr>
          <w:p w14:paraId="78CA82D9" w14:textId="77777777" w:rsidR="00BD6EE8" w:rsidRPr="00075319" w:rsidRDefault="00BD6EE8" w:rsidP="00BD4E3D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Altersgruppe</w:t>
            </w:r>
          </w:p>
        </w:tc>
        <w:tc>
          <w:tcPr>
            <w:tcW w:w="850" w:type="dxa"/>
          </w:tcPr>
          <w:p w14:paraId="0C0AA8DC" w14:textId="77777777" w:rsidR="00BD6EE8" w:rsidRPr="00075319" w:rsidRDefault="00BD6EE8" w:rsidP="00BD4E3D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1015" w:type="dxa"/>
          </w:tcPr>
          <w:p w14:paraId="0FFCB44D" w14:textId="77777777" w:rsidR="00BD6EE8" w:rsidRPr="00075319" w:rsidRDefault="00BD6EE8" w:rsidP="00BD4E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9DA02C" w14:textId="77777777" w:rsidR="00BD6EE8" w:rsidRPr="00075319" w:rsidRDefault="00BD4E3D" w:rsidP="00BD4E3D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Altersgruppe</w:t>
            </w:r>
          </w:p>
        </w:tc>
        <w:tc>
          <w:tcPr>
            <w:tcW w:w="889" w:type="dxa"/>
          </w:tcPr>
          <w:p w14:paraId="7616ACA5" w14:textId="77777777" w:rsidR="00BD6EE8" w:rsidRPr="00075319" w:rsidRDefault="00BD4E3D" w:rsidP="00BD4E3D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Anzahl</w:t>
            </w:r>
          </w:p>
        </w:tc>
      </w:tr>
      <w:tr w:rsidR="00075319" w:rsidRPr="00075319" w14:paraId="70B1163E" w14:textId="77777777" w:rsidTr="00D43347">
        <w:trPr>
          <w:trHeight w:val="283"/>
        </w:trPr>
        <w:tc>
          <w:tcPr>
            <w:tcW w:w="2835" w:type="dxa"/>
          </w:tcPr>
          <w:p w14:paraId="591DC758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unter 18 Jahre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755F12" w14:textId="77777777" w:rsidR="00D43347" w:rsidRPr="00075319" w:rsidRDefault="00D43347" w:rsidP="00F90749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</w:tcPr>
          <w:p w14:paraId="3FCD2927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CB0A16C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36 – 50 Jahre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5F2D876C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174709F4" w14:textId="77777777" w:rsidTr="00D43347">
        <w:trPr>
          <w:trHeight w:val="283"/>
        </w:trPr>
        <w:tc>
          <w:tcPr>
            <w:tcW w:w="2835" w:type="dxa"/>
          </w:tcPr>
          <w:p w14:paraId="54AF4AD3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18 – 26 Jahre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D655B2" w14:textId="77777777" w:rsidR="00D43347" w:rsidRPr="00075319" w:rsidRDefault="00D43347" w:rsidP="00F90749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</w:tcPr>
          <w:p w14:paraId="30A26DB9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25826CD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51 – 64 Jahre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6AD56315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0FD40508" w14:textId="77777777" w:rsidTr="00D43347">
        <w:trPr>
          <w:trHeight w:val="283"/>
        </w:trPr>
        <w:tc>
          <w:tcPr>
            <w:tcW w:w="2835" w:type="dxa"/>
          </w:tcPr>
          <w:p w14:paraId="1B5589B8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27 – 35 Jahre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911489" w14:textId="77777777" w:rsidR="00D43347" w:rsidRPr="00075319" w:rsidRDefault="00D43347" w:rsidP="00F90749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</w:tcPr>
          <w:p w14:paraId="47CDAA8E" w14:textId="77777777" w:rsidR="00D43347" w:rsidRPr="00075319" w:rsidRDefault="00D43347" w:rsidP="00D433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814DACF" w14:textId="77777777" w:rsidR="00D43347" w:rsidRPr="00075319" w:rsidRDefault="00D43347" w:rsidP="00D43347">
            <w:pPr>
              <w:rPr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Gesamt</w:t>
            </w:r>
            <w:r w:rsidRPr="00075319">
              <w:rPr>
                <w:sz w:val="18"/>
                <w:szCs w:val="18"/>
              </w:rPr>
              <w:t xml:space="preserve"> (vergleiche Punkt 3)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131B0D25" w14:textId="77777777" w:rsidR="00D43347" w:rsidRPr="00075319" w:rsidRDefault="00D43347" w:rsidP="00D4334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</w:tbl>
    <w:p w14:paraId="53D1CD69" w14:textId="77777777" w:rsidR="00D43347" w:rsidRPr="00075319" w:rsidRDefault="00D43347" w:rsidP="000338B4">
      <w:pPr>
        <w:pStyle w:val="Bemerkung"/>
      </w:pPr>
      <w:r w:rsidRPr="00075319">
        <w:t>Bemerkung:</w:t>
      </w:r>
    </w:p>
    <w:p w14:paraId="32C21641" w14:textId="77777777" w:rsidR="00803BC4" w:rsidRPr="00075319" w:rsidRDefault="00D43347" w:rsidP="00225037">
      <w:pPr>
        <w:rPr>
          <w:rStyle w:val="Platzhaltertext"/>
          <w:color w:val="auto"/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5ADC7EAC" w14:textId="77777777" w:rsidR="00803BC4" w:rsidRPr="00075319" w:rsidRDefault="00803BC4">
      <w:pPr>
        <w:rPr>
          <w:rStyle w:val="Platzhaltertext"/>
          <w:color w:val="auto"/>
        </w:rPr>
      </w:pPr>
      <w:r w:rsidRPr="00075319">
        <w:rPr>
          <w:rStyle w:val="Platzhaltertext"/>
          <w:color w:val="auto"/>
        </w:rPr>
        <w:br w:type="page"/>
      </w:r>
    </w:p>
    <w:p w14:paraId="57F47C20" w14:textId="77777777" w:rsidR="00450E8D" w:rsidRPr="00075319" w:rsidRDefault="00450E8D" w:rsidP="000338B4">
      <w:pPr>
        <w:pStyle w:val="berschrift1"/>
        <w:rPr>
          <w:b w:val="0"/>
          <w:bCs/>
          <w:sz w:val="14"/>
          <w:szCs w:val="14"/>
        </w:rPr>
      </w:pPr>
      <w:r w:rsidRPr="00075319">
        <w:rPr>
          <w:bCs/>
        </w:rPr>
        <w:lastRenderedPageBreak/>
        <w:t>8. Fahrzeuge und Feuerlöschpumpen</w:t>
      </w:r>
      <w:r w:rsidRPr="00075319">
        <w:t xml:space="preserve"> </w:t>
      </w:r>
      <w:r w:rsidRPr="00075319">
        <w:rPr>
          <w:b w:val="0"/>
          <w:bCs/>
        </w:rPr>
        <w:t xml:space="preserve">(Tragkraftspritzen) </w:t>
      </w:r>
      <w:r w:rsidRPr="00075319">
        <w:rPr>
          <w:b w:val="0"/>
          <w:bCs/>
          <w:sz w:val="14"/>
          <w:szCs w:val="14"/>
        </w:rPr>
        <w:t>(Falls Platz nicht ausreicht, weitere Angaben auf Beiblatt)</w:t>
      </w: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680"/>
        <w:gridCol w:w="737"/>
        <w:gridCol w:w="737"/>
        <w:gridCol w:w="284"/>
        <w:gridCol w:w="454"/>
        <w:gridCol w:w="2041"/>
        <w:gridCol w:w="680"/>
        <w:gridCol w:w="737"/>
        <w:gridCol w:w="737"/>
      </w:tblGrid>
      <w:tr w:rsidR="00075319" w:rsidRPr="00075319" w14:paraId="2374BE7B" w14:textId="77777777" w:rsidTr="00FC6E28">
        <w:tc>
          <w:tcPr>
            <w:tcW w:w="454" w:type="dxa"/>
            <w:vMerge w:val="restart"/>
          </w:tcPr>
          <w:p w14:paraId="594ACA30" w14:textId="77777777" w:rsidR="00441C75" w:rsidRPr="00075319" w:rsidRDefault="00441C75" w:rsidP="00441C75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041" w:type="dxa"/>
            <w:vMerge w:val="restart"/>
          </w:tcPr>
          <w:p w14:paraId="253B893A" w14:textId="77777777" w:rsidR="00441C75" w:rsidRPr="00075319" w:rsidRDefault="00441C75" w:rsidP="00441C75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Fahrzeug- bzw. Anhänger-Typ/TS</w:t>
            </w:r>
          </w:p>
        </w:tc>
        <w:tc>
          <w:tcPr>
            <w:tcW w:w="680" w:type="dxa"/>
            <w:vMerge w:val="restart"/>
          </w:tcPr>
          <w:p w14:paraId="780C3E39" w14:textId="77777777" w:rsidR="00441C75" w:rsidRPr="00075319" w:rsidRDefault="00441C75" w:rsidP="00441C75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Bau-jahr</w:t>
            </w:r>
          </w:p>
        </w:tc>
        <w:tc>
          <w:tcPr>
            <w:tcW w:w="737" w:type="dxa"/>
            <w:gridSpan w:val="2"/>
          </w:tcPr>
          <w:p w14:paraId="08BC0DD7" w14:textId="77777777" w:rsidR="00441C75" w:rsidRPr="00075319" w:rsidRDefault="00441C75" w:rsidP="00441C75">
            <w:pPr>
              <w:rPr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Trockensaug</w:t>
            </w:r>
            <w:r w:rsidR="00FC6E28" w:rsidRPr="00075319">
              <w:rPr>
                <w:b/>
                <w:sz w:val="18"/>
                <w:szCs w:val="18"/>
              </w:rPr>
              <w:t>-</w:t>
            </w:r>
            <w:r w:rsidRPr="00075319">
              <w:rPr>
                <w:b/>
                <w:sz w:val="18"/>
                <w:szCs w:val="18"/>
              </w:rPr>
              <w:t>probe</w:t>
            </w:r>
            <w:r w:rsidRPr="00075319">
              <w:rPr>
                <w:sz w:val="18"/>
                <w:szCs w:val="18"/>
              </w:rPr>
              <w:br/>
              <w:t>bestanden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6BB1C5" w14:textId="77777777" w:rsidR="00441C75" w:rsidRPr="00075319" w:rsidRDefault="00441C75" w:rsidP="00441C75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 w:val="restart"/>
          </w:tcPr>
          <w:p w14:paraId="0B8FA30B" w14:textId="77777777" w:rsidR="00441C75" w:rsidRPr="00075319" w:rsidRDefault="00441C75" w:rsidP="00441C75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041" w:type="dxa"/>
            <w:vMerge w:val="restart"/>
          </w:tcPr>
          <w:p w14:paraId="206E939F" w14:textId="77777777" w:rsidR="00441C75" w:rsidRPr="00075319" w:rsidRDefault="00441C75" w:rsidP="00441C75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Fahrzeug- bzw. Anhänger-Typ/TS</w:t>
            </w:r>
          </w:p>
        </w:tc>
        <w:tc>
          <w:tcPr>
            <w:tcW w:w="680" w:type="dxa"/>
            <w:vMerge w:val="restart"/>
          </w:tcPr>
          <w:p w14:paraId="4D21FE32" w14:textId="77777777" w:rsidR="00441C75" w:rsidRPr="00075319" w:rsidRDefault="00441C75" w:rsidP="00441C75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Bau-jahr</w:t>
            </w:r>
          </w:p>
        </w:tc>
        <w:tc>
          <w:tcPr>
            <w:tcW w:w="737" w:type="dxa"/>
            <w:gridSpan w:val="2"/>
          </w:tcPr>
          <w:p w14:paraId="2C21B04A" w14:textId="77777777" w:rsidR="00441C75" w:rsidRPr="00075319" w:rsidRDefault="00441C75" w:rsidP="00441C75">
            <w:pPr>
              <w:rPr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Trockensaug</w:t>
            </w:r>
            <w:r w:rsidR="00FC6E28" w:rsidRPr="00075319">
              <w:rPr>
                <w:b/>
                <w:sz w:val="18"/>
                <w:szCs w:val="18"/>
              </w:rPr>
              <w:t>-</w:t>
            </w:r>
            <w:r w:rsidRPr="00075319">
              <w:rPr>
                <w:b/>
                <w:sz w:val="18"/>
                <w:szCs w:val="18"/>
              </w:rPr>
              <w:t>probe</w:t>
            </w:r>
            <w:r w:rsidRPr="00075319">
              <w:rPr>
                <w:sz w:val="18"/>
                <w:szCs w:val="18"/>
              </w:rPr>
              <w:br/>
              <w:t>bestanden</w:t>
            </w:r>
          </w:p>
        </w:tc>
      </w:tr>
      <w:tr w:rsidR="00075319" w:rsidRPr="00075319" w14:paraId="021F088E" w14:textId="77777777" w:rsidTr="00FC6E28">
        <w:tc>
          <w:tcPr>
            <w:tcW w:w="454" w:type="dxa"/>
            <w:vMerge/>
          </w:tcPr>
          <w:p w14:paraId="50BC45FB" w14:textId="77777777" w:rsidR="00441C75" w:rsidRPr="00075319" w:rsidRDefault="00441C75" w:rsidP="00441C7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14:paraId="61D58B18" w14:textId="77777777" w:rsidR="00441C75" w:rsidRPr="00075319" w:rsidRDefault="00441C75" w:rsidP="00441C7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14:paraId="5845FA8C" w14:textId="77777777" w:rsidR="00441C75" w:rsidRPr="00075319" w:rsidRDefault="00441C75" w:rsidP="00441C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FA9BD1B" w14:textId="77777777" w:rsidR="00441C75" w:rsidRPr="00075319" w:rsidRDefault="00441C75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Ja</w:t>
            </w:r>
          </w:p>
        </w:tc>
        <w:tc>
          <w:tcPr>
            <w:tcW w:w="737" w:type="dxa"/>
          </w:tcPr>
          <w:p w14:paraId="7DC86C07" w14:textId="77777777" w:rsidR="00441C75" w:rsidRPr="00075319" w:rsidRDefault="00441C75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Nein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E543BB" w14:textId="77777777" w:rsidR="00441C75" w:rsidRPr="00075319" w:rsidRDefault="00441C75" w:rsidP="00441C75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</w:tcPr>
          <w:p w14:paraId="526401B9" w14:textId="77777777" w:rsidR="00441C75" w:rsidRPr="00075319" w:rsidRDefault="00441C75" w:rsidP="00441C7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14:paraId="61A2F72A" w14:textId="77777777" w:rsidR="00441C75" w:rsidRPr="00075319" w:rsidRDefault="00441C75" w:rsidP="00441C7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14:paraId="43F0E1BF" w14:textId="77777777" w:rsidR="00441C75" w:rsidRPr="00075319" w:rsidRDefault="00441C75" w:rsidP="00441C7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0B112DEA" w14:textId="77777777" w:rsidR="00441C75" w:rsidRPr="00075319" w:rsidRDefault="00441C75" w:rsidP="00F81A66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Ja</w:t>
            </w:r>
          </w:p>
        </w:tc>
        <w:tc>
          <w:tcPr>
            <w:tcW w:w="737" w:type="dxa"/>
          </w:tcPr>
          <w:p w14:paraId="2D1B0F19" w14:textId="77777777" w:rsidR="00441C75" w:rsidRPr="00075319" w:rsidRDefault="00441C75" w:rsidP="00F81A66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Nein</w:t>
            </w:r>
          </w:p>
        </w:tc>
      </w:tr>
      <w:tr w:rsidR="00075319" w:rsidRPr="00075319" w14:paraId="6BA4BA57" w14:textId="77777777" w:rsidTr="00FC6E28">
        <w:tc>
          <w:tcPr>
            <w:tcW w:w="454" w:type="dxa"/>
          </w:tcPr>
          <w:p w14:paraId="7B97D439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14:paraId="0AB58819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7132D529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46287AEF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1A00F22D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576989" w14:textId="77777777" w:rsidR="0087124D" w:rsidRPr="00075319" w:rsidRDefault="0087124D" w:rsidP="0087124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017887A9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7</w:t>
            </w:r>
          </w:p>
        </w:tc>
        <w:tc>
          <w:tcPr>
            <w:tcW w:w="2041" w:type="dxa"/>
          </w:tcPr>
          <w:p w14:paraId="07F91E89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7B1533D3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77722AFC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71E7FB68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20821275" w14:textId="77777777" w:rsidTr="00FC6E28">
        <w:tc>
          <w:tcPr>
            <w:tcW w:w="454" w:type="dxa"/>
          </w:tcPr>
          <w:p w14:paraId="298D9BA9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14:paraId="38996635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6FF2C17D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4EF5C821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460B6D3C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6A6912" w14:textId="77777777" w:rsidR="0087124D" w:rsidRPr="00075319" w:rsidRDefault="0087124D" w:rsidP="0087124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704D9BF2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8</w:t>
            </w:r>
          </w:p>
        </w:tc>
        <w:tc>
          <w:tcPr>
            <w:tcW w:w="2041" w:type="dxa"/>
          </w:tcPr>
          <w:p w14:paraId="6C648CE5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687E224D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49F6E094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1F126A3B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2ADE9759" w14:textId="77777777" w:rsidTr="00FC6E28">
        <w:tc>
          <w:tcPr>
            <w:tcW w:w="454" w:type="dxa"/>
          </w:tcPr>
          <w:p w14:paraId="390ACEBF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</w:tcPr>
          <w:p w14:paraId="6EAA50B9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16E7B329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51D0D960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54301B87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9CFA36" w14:textId="77777777" w:rsidR="0087124D" w:rsidRPr="00075319" w:rsidRDefault="0087124D" w:rsidP="0087124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2537C03C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9</w:t>
            </w:r>
          </w:p>
        </w:tc>
        <w:tc>
          <w:tcPr>
            <w:tcW w:w="2041" w:type="dxa"/>
          </w:tcPr>
          <w:p w14:paraId="66D696BC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51619B70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2894FC2B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769AC759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688A3206" w14:textId="77777777" w:rsidTr="00FC6E28">
        <w:tc>
          <w:tcPr>
            <w:tcW w:w="454" w:type="dxa"/>
          </w:tcPr>
          <w:p w14:paraId="3860E81B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4</w:t>
            </w:r>
          </w:p>
        </w:tc>
        <w:tc>
          <w:tcPr>
            <w:tcW w:w="2041" w:type="dxa"/>
          </w:tcPr>
          <w:p w14:paraId="78B5252D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58603997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7E8E34A3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308648CD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A3B66B" w14:textId="77777777" w:rsidR="0087124D" w:rsidRPr="00075319" w:rsidRDefault="0087124D" w:rsidP="0087124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6599E775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10</w:t>
            </w:r>
          </w:p>
        </w:tc>
        <w:tc>
          <w:tcPr>
            <w:tcW w:w="2041" w:type="dxa"/>
          </w:tcPr>
          <w:p w14:paraId="5C51635F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395E149F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6949DAD2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515C99EE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69BA1D56" w14:textId="77777777" w:rsidTr="00FC6E28">
        <w:tc>
          <w:tcPr>
            <w:tcW w:w="454" w:type="dxa"/>
          </w:tcPr>
          <w:p w14:paraId="18AE05F8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14:paraId="6727C33F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7B7A4503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1CB69155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22F22C7E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A1A39B" w14:textId="77777777" w:rsidR="0087124D" w:rsidRPr="00075319" w:rsidRDefault="0087124D" w:rsidP="0087124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370E563D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11</w:t>
            </w:r>
          </w:p>
        </w:tc>
        <w:tc>
          <w:tcPr>
            <w:tcW w:w="2041" w:type="dxa"/>
          </w:tcPr>
          <w:p w14:paraId="3C0F2F56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2D97D388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349AC15A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2FF87555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2E3247AC" w14:textId="77777777" w:rsidTr="00FC6E28">
        <w:tc>
          <w:tcPr>
            <w:tcW w:w="454" w:type="dxa"/>
          </w:tcPr>
          <w:p w14:paraId="240455D1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14:paraId="555D0A24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6D5AF166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54EBCC97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7514A47A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F6E48B" w14:textId="77777777" w:rsidR="0087124D" w:rsidRPr="00075319" w:rsidRDefault="0087124D" w:rsidP="0087124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21AA64AA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12</w:t>
            </w:r>
          </w:p>
        </w:tc>
        <w:tc>
          <w:tcPr>
            <w:tcW w:w="2041" w:type="dxa"/>
          </w:tcPr>
          <w:p w14:paraId="20E4A221" w14:textId="77777777" w:rsidR="0087124D" w:rsidRPr="00075319" w:rsidRDefault="0087124D" w:rsidP="0087124D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</w:tcPr>
          <w:p w14:paraId="7E2C93B1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0F2AE6FD" w14:textId="77777777" w:rsidR="0087124D" w:rsidRPr="00075319" w:rsidRDefault="0087124D" w:rsidP="00FC6E28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14:paraId="7BEC2AC8" w14:textId="77777777" w:rsidR="0087124D" w:rsidRPr="00075319" w:rsidRDefault="0087124D" w:rsidP="00FC6E2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776FA6" w:rsidRPr="00075319" w14:paraId="2A8267F5" w14:textId="77777777" w:rsidTr="00FC6E28">
        <w:tc>
          <w:tcPr>
            <w:tcW w:w="2041" w:type="dxa"/>
            <w:gridSpan w:val="3"/>
          </w:tcPr>
          <w:p w14:paraId="59F465A1" w14:textId="77777777" w:rsidR="00776FA6" w:rsidRPr="00075319" w:rsidRDefault="00776FA6" w:rsidP="00441C75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gridSpan w:val="2"/>
          </w:tcPr>
          <w:p w14:paraId="0FEBAAA8" w14:textId="77777777" w:rsidR="00776FA6" w:rsidRPr="00075319" w:rsidRDefault="00776FA6" w:rsidP="00441C75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FEA85A" w14:textId="77777777" w:rsidR="00776FA6" w:rsidRPr="00075319" w:rsidRDefault="00776FA6" w:rsidP="00441C75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3"/>
          </w:tcPr>
          <w:p w14:paraId="6A8D5CCF" w14:textId="77777777" w:rsidR="00776FA6" w:rsidRPr="00075319" w:rsidRDefault="00776FA6" w:rsidP="00441C75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gridSpan w:val="2"/>
          </w:tcPr>
          <w:p w14:paraId="4C2E626A" w14:textId="77777777" w:rsidR="00776FA6" w:rsidRPr="00075319" w:rsidRDefault="00776FA6" w:rsidP="00441C75">
            <w:pPr>
              <w:rPr>
                <w:sz w:val="18"/>
                <w:szCs w:val="18"/>
              </w:rPr>
            </w:pP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instrText xml:space="preserve"> FORMTEXT </w:instrTex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separate"/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noProof/>
                <w:color w:val="auto"/>
                <w:sz w:val="18"/>
                <w:szCs w:val="18"/>
              </w:rPr>
              <w:t> </w:t>
            </w:r>
            <w:r w:rsidRPr="00075319">
              <w:rPr>
                <w:rStyle w:val="Platzhaltertext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7DAE79C" w14:textId="77777777" w:rsidR="00D43347" w:rsidRPr="00075319" w:rsidRDefault="00D43347" w:rsidP="00225037"/>
    <w:tbl>
      <w:tblPr>
        <w:tblStyle w:val="Tabellenraster"/>
        <w:tblW w:w="7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9"/>
        <w:gridCol w:w="794"/>
        <w:gridCol w:w="964"/>
      </w:tblGrid>
      <w:tr w:rsidR="00075319" w:rsidRPr="00075319" w14:paraId="2ECCAC6A" w14:textId="77777777" w:rsidTr="00F83935">
        <w:tc>
          <w:tcPr>
            <w:tcW w:w="5669" w:type="dxa"/>
          </w:tcPr>
          <w:p w14:paraId="53F4420F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Fahrzeugbestand ausreichend</w:t>
            </w:r>
          </w:p>
        </w:tc>
        <w:tc>
          <w:tcPr>
            <w:tcW w:w="794" w:type="dxa"/>
          </w:tcPr>
          <w:p w14:paraId="5C9712FD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2AC05013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0761E9BB" w14:textId="77777777" w:rsidTr="00F83935">
        <w:tc>
          <w:tcPr>
            <w:tcW w:w="5669" w:type="dxa"/>
          </w:tcPr>
          <w:p w14:paraId="7CFF2B3B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Reifenalter unter </w:t>
            </w:r>
            <w:r w:rsidRPr="00075319">
              <w:rPr>
                <w:b/>
                <w:sz w:val="18"/>
                <w:szCs w:val="18"/>
              </w:rPr>
              <w:t>10 Jahre</w:t>
            </w:r>
          </w:p>
        </w:tc>
        <w:tc>
          <w:tcPr>
            <w:tcW w:w="794" w:type="dxa"/>
          </w:tcPr>
          <w:p w14:paraId="642A76A2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4C161CF6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43725125" w14:textId="77777777" w:rsidTr="00F83935">
        <w:tc>
          <w:tcPr>
            <w:tcW w:w="5669" w:type="dxa"/>
          </w:tcPr>
          <w:p w14:paraId="52504EAC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Ausrüstung ordnungsgemäß in den Fahrzeugen untergebracht</w:t>
            </w:r>
          </w:p>
        </w:tc>
        <w:tc>
          <w:tcPr>
            <w:tcW w:w="794" w:type="dxa"/>
          </w:tcPr>
          <w:p w14:paraId="6DE70EF9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54365546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60EF5089" w14:textId="77777777" w:rsidTr="00F83935">
        <w:tc>
          <w:tcPr>
            <w:tcW w:w="5669" w:type="dxa"/>
          </w:tcPr>
          <w:p w14:paraId="139FD5CE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Maschinistenheft / Fahrtenbuch</w:t>
            </w:r>
            <w:r w:rsidRPr="00075319">
              <w:rPr>
                <w:sz w:val="18"/>
                <w:szCs w:val="18"/>
              </w:rPr>
              <w:t xml:space="preserve"> wird ordnungsgemäß geführt</w:t>
            </w:r>
          </w:p>
        </w:tc>
        <w:tc>
          <w:tcPr>
            <w:tcW w:w="794" w:type="dxa"/>
          </w:tcPr>
          <w:p w14:paraId="75D9FFBF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47354044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3BD164B3" w14:textId="77777777" w:rsidTr="00F83935">
        <w:tc>
          <w:tcPr>
            <w:tcW w:w="5669" w:type="dxa"/>
          </w:tcPr>
          <w:p w14:paraId="57F17DD2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Probefahrten</w:t>
            </w:r>
            <w:r w:rsidRPr="00075319">
              <w:rPr>
                <w:sz w:val="18"/>
                <w:szCs w:val="18"/>
              </w:rPr>
              <w:t xml:space="preserve"> (14-tägig mindestens 30 km ~ 700 km/jährlich)</w:t>
            </w:r>
          </w:p>
        </w:tc>
        <w:tc>
          <w:tcPr>
            <w:tcW w:w="794" w:type="dxa"/>
          </w:tcPr>
          <w:p w14:paraId="6674CA43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4" w:type="dxa"/>
          </w:tcPr>
          <w:p w14:paraId="2980588A" w14:textId="77777777" w:rsidR="00F83935" w:rsidRPr="00075319" w:rsidRDefault="00F83935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</w:tbl>
    <w:p w14:paraId="6B10F434" w14:textId="77777777" w:rsidR="00F81A66" w:rsidRPr="00075319" w:rsidRDefault="00F81A66" w:rsidP="000338B4">
      <w:pPr>
        <w:pStyle w:val="Bemerkung"/>
      </w:pPr>
      <w:r w:rsidRPr="00075319">
        <w:t>Bemerkung</w:t>
      </w:r>
      <w:r w:rsidR="002353F4" w:rsidRPr="00075319">
        <w:t xml:space="preserve"> </w:t>
      </w:r>
      <w:r w:rsidR="002353F4" w:rsidRPr="00075319">
        <w:rPr>
          <w:sz w:val="18"/>
          <w:szCs w:val="18"/>
        </w:rPr>
        <w:t>(z.B. fehlende Beladung, zu beschaffende Fahrzeuge und Geräte)</w:t>
      </w:r>
      <w:r w:rsidRPr="00075319">
        <w:t>:</w:t>
      </w:r>
    </w:p>
    <w:p w14:paraId="04754C2E" w14:textId="77777777" w:rsidR="005967AD" w:rsidRPr="00075319" w:rsidRDefault="002353F4" w:rsidP="00225037">
      <w:pPr>
        <w:rPr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22F839BC" w14:textId="77777777" w:rsidR="00450E8D" w:rsidRPr="00075319" w:rsidRDefault="00BE7AC2" w:rsidP="000338B4">
      <w:pPr>
        <w:pStyle w:val="berschrift1"/>
      </w:pPr>
      <w:r w:rsidRPr="00075319">
        <w:t>9. Atemschutz</w:t>
      </w:r>
    </w:p>
    <w:p w14:paraId="27CB9D8B" w14:textId="77777777" w:rsidR="00BE7AC2" w:rsidRPr="00075319" w:rsidRDefault="00FC0D1F" w:rsidP="00225037">
      <w:pPr>
        <w:rPr>
          <w:sz w:val="18"/>
          <w:szCs w:val="18"/>
        </w:rPr>
      </w:pPr>
      <w:r w:rsidRPr="00075319">
        <w:rPr>
          <w:sz w:val="18"/>
          <w:szCs w:val="18"/>
        </w:rPr>
        <w:t>Der Einsatz von umluftunabhängige</w:t>
      </w:r>
      <w:r w:rsidR="00E55DAD">
        <w:rPr>
          <w:sz w:val="18"/>
          <w:szCs w:val="18"/>
        </w:rPr>
        <w:t>m</w:t>
      </w:r>
      <w:r w:rsidRPr="00075319">
        <w:rPr>
          <w:sz w:val="18"/>
          <w:szCs w:val="18"/>
        </w:rPr>
        <w:t xml:space="preserve"> Atemschutz (Pressluftatmer) ist sichergestellt durch:</w:t>
      </w:r>
    </w:p>
    <w:p w14:paraId="49679278" w14:textId="77777777" w:rsidR="005967AD" w:rsidRPr="00075319" w:rsidRDefault="00D32C46" w:rsidP="00225037">
      <w:pPr>
        <w:rPr>
          <w:sz w:val="18"/>
          <w:szCs w:val="18"/>
        </w:rPr>
      </w:pPr>
      <w:r w:rsidRPr="00075319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075319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075319">
        <w:rPr>
          <w:sz w:val="18"/>
          <w:szCs w:val="18"/>
        </w:rPr>
        <w:fldChar w:fldCharType="end"/>
      </w:r>
      <w:bookmarkEnd w:id="7"/>
      <w:r w:rsidRPr="00075319">
        <w:rPr>
          <w:sz w:val="18"/>
          <w:szCs w:val="18"/>
        </w:rPr>
        <w:t xml:space="preserve"> die Ortsfeuerwehr FF </w:t>
      </w:r>
      <w:r w:rsidRPr="00075319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075319">
        <w:rPr>
          <w:sz w:val="18"/>
          <w:szCs w:val="18"/>
        </w:rPr>
        <w:instrText xml:space="preserve"> FORMTEXT </w:instrText>
      </w:r>
      <w:r w:rsidRPr="00075319">
        <w:rPr>
          <w:sz w:val="18"/>
          <w:szCs w:val="18"/>
        </w:rPr>
      </w:r>
      <w:r w:rsidRPr="00075319">
        <w:rPr>
          <w:sz w:val="18"/>
          <w:szCs w:val="18"/>
        </w:rPr>
        <w:fldChar w:fldCharType="separate"/>
      </w:r>
      <w:r w:rsidRPr="00075319">
        <w:rPr>
          <w:noProof/>
          <w:sz w:val="18"/>
          <w:szCs w:val="18"/>
        </w:rPr>
        <w:t> </w:t>
      </w:r>
      <w:r w:rsidRPr="00075319">
        <w:rPr>
          <w:noProof/>
          <w:sz w:val="18"/>
          <w:szCs w:val="18"/>
        </w:rPr>
        <w:t> </w:t>
      </w:r>
      <w:r w:rsidRPr="00075319">
        <w:rPr>
          <w:noProof/>
          <w:sz w:val="18"/>
          <w:szCs w:val="18"/>
        </w:rPr>
        <w:t> </w:t>
      </w:r>
      <w:r w:rsidRPr="00075319">
        <w:rPr>
          <w:noProof/>
          <w:sz w:val="18"/>
          <w:szCs w:val="18"/>
        </w:rPr>
        <w:t> </w:t>
      </w:r>
      <w:r w:rsidRPr="00075319">
        <w:rPr>
          <w:noProof/>
          <w:sz w:val="18"/>
          <w:szCs w:val="18"/>
        </w:rPr>
        <w:t> </w:t>
      </w:r>
      <w:r w:rsidRPr="00075319">
        <w:rPr>
          <w:sz w:val="18"/>
          <w:szCs w:val="18"/>
        </w:rPr>
        <w:fldChar w:fldCharType="end"/>
      </w:r>
      <w:bookmarkEnd w:id="8"/>
      <w:r w:rsidRPr="00075319">
        <w:rPr>
          <w:sz w:val="18"/>
          <w:szCs w:val="18"/>
        </w:rPr>
        <w:t xml:space="preserve">       </w:t>
      </w:r>
      <w:r w:rsidRPr="00075319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075319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075319">
        <w:rPr>
          <w:sz w:val="18"/>
          <w:szCs w:val="18"/>
        </w:rPr>
        <w:fldChar w:fldCharType="end"/>
      </w:r>
      <w:bookmarkEnd w:id="9"/>
      <w:r w:rsidRPr="00075319">
        <w:rPr>
          <w:sz w:val="18"/>
          <w:szCs w:val="18"/>
        </w:rPr>
        <w:t xml:space="preserve"> durch andere FF</w:t>
      </w:r>
      <w:r w:rsidR="00154631" w:rsidRPr="00075319">
        <w:rPr>
          <w:sz w:val="18"/>
          <w:szCs w:val="18"/>
        </w:rPr>
        <w:t xml:space="preserve"> </w:t>
      </w:r>
      <w:r w:rsidR="00154631" w:rsidRPr="00075319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54631" w:rsidRPr="00075319">
        <w:rPr>
          <w:sz w:val="18"/>
          <w:szCs w:val="18"/>
        </w:rPr>
        <w:instrText xml:space="preserve"> FORMTEXT </w:instrText>
      </w:r>
      <w:r w:rsidR="00154631" w:rsidRPr="00075319">
        <w:rPr>
          <w:sz w:val="18"/>
          <w:szCs w:val="18"/>
        </w:rPr>
      </w:r>
      <w:r w:rsidR="00154631" w:rsidRPr="00075319">
        <w:rPr>
          <w:sz w:val="18"/>
          <w:szCs w:val="18"/>
        </w:rPr>
        <w:fldChar w:fldCharType="separate"/>
      </w:r>
      <w:r w:rsidR="00154631" w:rsidRPr="00075319">
        <w:rPr>
          <w:noProof/>
          <w:sz w:val="18"/>
          <w:szCs w:val="18"/>
        </w:rPr>
        <w:t> </w:t>
      </w:r>
      <w:r w:rsidR="00154631" w:rsidRPr="00075319">
        <w:rPr>
          <w:noProof/>
          <w:sz w:val="18"/>
          <w:szCs w:val="18"/>
        </w:rPr>
        <w:t> </w:t>
      </w:r>
      <w:r w:rsidR="00154631" w:rsidRPr="00075319">
        <w:rPr>
          <w:noProof/>
          <w:sz w:val="18"/>
          <w:szCs w:val="18"/>
        </w:rPr>
        <w:t> </w:t>
      </w:r>
      <w:r w:rsidR="00154631" w:rsidRPr="00075319">
        <w:rPr>
          <w:noProof/>
          <w:sz w:val="18"/>
          <w:szCs w:val="18"/>
        </w:rPr>
        <w:t> </w:t>
      </w:r>
      <w:r w:rsidR="00154631" w:rsidRPr="00075319">
        <w:rPr>
          <w:noProof/>
          <w:sz w:val="18"/>
          <w:szCs w:val="18"/>
        </w:rPr>
        <w:t> </w:t>
      </w:r>
      <w:r w:rsidR="00154631" w:rsidRPr="00075319">
        <w:rPr>
          <w:sz w:val="18"/>
          <w:szCs w:val="18"/>
        </w:rPr>
        <w:fldChar w:fldCharType="end"/>
      </w:r>
    </w:p>
    <w:tbl>
      <w:tblPr>
        <w:tblStyle w:val="Tabellenraster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3696"/>
      </w:tblGrid>
      <w:tr w:rsidR="00075319" w:rsidRPr="00075319" w14:paraId="19A6DC85" w14:textId="77777777" w:rsidTr="005414C0">
        <w:tc>
          <w:tcPr>
            <w:tcW w:w="4111" w:type="dxa"/>
            <w:shd w:val="clear" w:color="auto" w:fill="auto"/>
          </w:tcPr>
          <w:p w14:paraId="256AEF8B" w14:textId="77777777" w:rsidR="00531C4C" w:rsidRPr="00075319" w:rsidRDefault="00531C4C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Ausrückegemeinschaft mit Feuerwehr: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</w:tcPr>
          <w:p w14:paraId="12747B32" w14:textId="77777777" w:rsidR="00531C4C" w:rsidRPr="00075319" w:rsidRDefault="00531C4C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E71E35" w:rsidRPr="00075319" w14:paraId="0FE56B4C" w14:textId="77777777" w:rsidTr="005414C0">
        <w:tc>
          <w:tcPr>
            <w:tcW w:w="4111" w:type="dxa"/>
            <w:shd w:val="clear" w:color="auto" w:fill="auto"/>
          </w:tcPr>
          <w:p w14:paraId="3166AC5D" w14:textId="77777777" w:rsidR="00531C4C" w:rsidRPr="00075319" w:rsidRDefault="00531C4C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Gemeinschaftsübungen werden durchgeführt:</w:t>
            </w:r>
          </w:p>
        </w:tc>
        <w:tc>
          <w:tcPr>
            <w:tcW w:w="851" w:type="dxa"/>
            <w:shd w:val="clear" w:color="auto" w:fill="auto"/>
          </w:tcPr>
          <w:p w14:paraId="4AEF41A7" w14:textId="77777777" w:rsidR="00531C4C" w:rsidRPr="00075319" w:rsidRDefault="00531C4C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3696" w:type="dxa"/>
            <w:shd w:val="clear" w:color="auto" w:fill="auto"/>
          </w:tcPr>
          <w:p w14:paraId="57B683A6" w14:textId="77777777" w:rsidR="00531C4C" w:rsidRPr="00075319" w:rsidRDefault="00531C4C" w:rsidP="007747C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</w:tbl>
    <w:p w14:paraId="6F51FCFA" w14:textId="77777777" w:rsidR="00334959" w:rsidRPr="00075319" w:rsidRDefault="00334959" w:rsidP="00334959"/>
    <w:p w14:paraId="3762EFC4" w14:textId="77777777" w:rsidR="00B63AAA" w:rsidRPr="00075319" w:rsidRDefault="00B63AAA" w:rsidP="00211B60">
      <w:pPr>
        <w:pStyle w:val="berschrift2"/>
      </w:pPr>
      <w:r w:rsidRPr="00075319">
        <w:t>A. Fragen zu Übungen mit PA usw. beziehen sich auf die FwDV 7!</w:t>
      </w: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52"/>
        <w:gridCol w:w="866"/>
        <w:gridCol w:w="785"/>
        <w:gridCol w:w="284"/>
        <w:gridCol w:w="1701"/>
        <w:gridCol w:w="2549"/>
      </w:tblGrid>
      <w:tr w:rsidR="00075319" w:rsidRPr="00075319" w14:paraId="076B3970" w14:textId="77777777" w:rsidTr="009A4656">
        <w:tc>
          <w:tcPr>
            <w:tcW w:w="3452" w:type="dxa"/>
            <w:shd w:val="clear" w:color="auto" w:fill="auto"/>
          </w:tcPr>
          <w:p w14:paraId="6995103C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 der Pressluftatmer - Überdruck:</w:t>
            </w:r>
          </w:p>
        </w:tc>
        <w:tc>
          <w:tcPr>
            <w:tcW w:w="866" w:type="dxa"/>
          </w:tcPr>
          <w:p w14:paraId="169CCC6E" w14:textId="77777777" w:rsidR="009A4656" w:rsidRPr="00075319" w:rsidRDefault="009A4656" w:rsidP="000E43EC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Anzahl: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185B4A64" w14:textId="77777777" w:rsidR="009A4656" w:rsidRPr="00075319" w:rsidRDefault="009A4656" w:rsidP="000E43EC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01419B2D" w14:textId="77777777" w:rsidR="009A4656" w:rsidRPr="00075319" w:rsidRDefault="009A4656" w:rsidP="000E43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CEAAD57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2549" w:type="dxa"/>
            <w:shd w:val="clear" w:color="auto" w:fill="auto"/>
          </w:tcPr>
          <w:p w14:paraId="6208D1F3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72AF7154" w14:textId="77777777" w:rsidTr="009A4656">
        <w:tc>
          <w:tcPr>
            <w:tcW w:w="3452" w:type="dxa"/>
            <w:shd w:val="clear" w:color="auto" w:fill="auto"/>
          </w:tcPr>
          <w:p w14:paraId="37872F37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 der Atemschutzmasken:</w:t>
            </w:r>
          </w:p>
        </w:tc>
        <w:tc>
          <w:tcPr>
            <w:tcW w:w="866" w:type="dxa"/>
          </w:tcPr>
          <w:p w14:paraId="582B2D4A" w14:textId="77777777" w:rsidR="009A4656" w:rsidRPr="00075319" w:rsidRDefault="009A4656" w:rsidP="000E43EC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0B7567B2" w14:textId="77777777" w:rsidR="009A4656" w:rsidRPr="00075319" w:rsidRDefault="009A4656" w:rsidP="000E43EC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3217DC26" w14:textId="77777777" w:rsidR="009A4656" w:rsidRPr="00075319" w:rsidRDefault="009A4656" w:rsidP="000E43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657864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2549" w:type="dxa"/>
            <w:shd w:val="clear" w:color="auto" w:fill="auto"/>
          </w:tcPr>
          <w:p w14:paraId="47C88552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2AED3AD0" w14:textId="77777777" w:rsidTr="009A4656">
        <w:tc>
          <w:tcPr>
            <w:tcW w:w="3452" w:type="dxa"/>
            <w:shd w:val="clear" w:color="auto" w:fill="auto"/>
          </w:tcPr>
          <w:p w14:paraId="4F9B9BDA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 der Atemluftflaschen - 300 bar:</w:t>
            </w:r>
          </w:p>
        </w:tc>
        <w:tc>
          <w:tcPr>
            <w:tcW w:w="866" w:type="dxa"/>
          </w:tcPr>
          <w:p w14:paraId="1FB6C93F" w14:textId="77777777" w:rsidR="009A4656" w:rsidRPr="00075319" w:rsidRDefault="009A4656" w:rsidP="000E43EC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42534191" w14:textId="77777777" w:rsidR="009A4656" w:rsidRPr="00075319" w:rsidRDefault="009A4656" w:rsidP="000E43EC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0F071CB0" w14:textId="77777777" w:rsidR="009A4656" w:rsidRPr="00075319" w:rsidRDefault="009A4656" w:rsidP="000E43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E44A94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2549" w:type="dxa"/>
            <w:shd w:val="clear" w:color="auto" w:fill="auto"/>
          </w:tcPr>
          <w:p w14:paraId="370DE3E9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0B343E46" w14:textId="77777777" w:rsidTr="009A4656">
        <w:tc>
          <w:tcPr>
            <w:tcW w:w="3452" w:type="dxa"/>
            <w:shd w:val="clear" w:color="auto" w:fill="auto"/>
          </w:tcPr>
          <w:p w14:paraId="69F5F6E1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Ausgebildete Atemschutzgeräteträger:</w:t>
            </w:r>
          </w:p>
        </w:tc>
        <w:tc>
          <w:tcPr>
            <w:tcW w:w="866" w:type="dxa"/>
          </w:tcPr>
          <w:p w14:paraId="1C0D1438" w14:textId="77777777" w:rsidR="009A4656" w:rsidRPr="00075319" w:rsidRDefault="009A4656" w:rsidP="000E43EC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3CCD7333" w14:textId="77777777" w:rsidR="009A4656" w:rsidRPr="00075319" w:rsidRDefault="009A4656" w:rsidP="000E43EC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30C9309D" w14:textId="77777777" w:rsidR="009A4656" w:rsidRPr="00075319" w:rsidRDefault="009A4656" w:rsidP="000E43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15ABCA5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2549" w:type="dxa"/>
            <w:shd w:val="clear" w:color="auto" w:fill="auto"/>
          </w:tcPr>
          <w:p w14:paraId="0103D5F8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9A4656" w:rsidRPr="00075319" w14:paraId="568C0B08" w14:textId="77777777" w:rsidTr="009A4656">
        <w:tc>
          <w:tcPr>
            <w:tcW w:w="3452" w:type="dxa"/>
            <w:shd w:val="clear" w:color="auto" w:fill="auto"/>
          </w:tcPr>
          <w:p w14:paraId="6E45B93A" w14:textId="77777777" w:rsidR="009A4656" w:rsidRPr="00075319" w:rsidRDefault="009A4656" w:rsidP="000E43EC">
            <w:pPr>
              <w:rPr>
                <w:b/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Sollstärke der aktiven AG Träger:</w:t>
            </w:r>
          </w:p>
        </w:tc>
        <w:tc>
          <w:tcPr>
            <w:tcW w:w="866" w:type="dxa"/>
          </w:tcPr>
          <w:p w14:paraId="03DFDB73" w14:textId="77777777" w:rsidR="009A4656" w:rsidRPr="00075319" w:rsidRDefault="009A4656" w:rsidP="000E43EC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Anzahl: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3DF27FE7" w14:textId="77777777" w:rsidR="009A4656" w:rsidRPr="00075319" w:rsidRDefault="009A4656" w:rsidP="000E43EC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1B219271" w14:textId="77777777" w:rsidR="009A4656" w:rsidRPr="00075319" w:rsidRDefault="009A4656" w:rsidP="000E43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FBC480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2549" w:type="dxa"/>
            <w:shd w:val="clear" w:color="auto" w:fill="auto"/>
          </w:tcPr>
          <w:p w14:paraId="62AE5F54" w14:textId="77777777" w:rsidR="009A4656" w:rsidRPr="00075319" w:rsidRDefault="009A4656" w:rsidP="000E43EC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 w:rsidRPr="00075319">
              <w:rPr>
                <w:b/>
                <w:sz w:val="18"/>
                <w:szCs w:val="18"/>
              </w:rPr>
              <w:t>nicht ausreichend</w:t>
            </w:r>
          </w:p>
        </w:tc>
      </w:tr>
    </w:tbl>
    <w:p w14:paraId="559012DD" w14:textId="77777777" w:rsidR="00334959" w:rsidRPr="00075319" w:rsidRDefault="00334959" w:rsidP="00334959"/>
    <w:p w14:paraId="133083C7" w14:textId="77777777" w:rsidR="00334959" w:rsidRPr="00075319" w:rsidRDefault="00334959">
      <w:r w:rsidRPr="00075319">
        <w:br w:type="page"/>
      </w:r>
    </w:p>
    <w:p w14:paraId="473C1474" w14:textId="77777777" w:rsidR="00896B5A" w:rsidRPr="00075319" w:rsidRDefault="00896B5A" w:rsidP="00211B60">
      <w:pPr>
        <w:pStyle w:val="berschrift2"/>
      </w:pPr>
      <w:r w:rsidRPr="00075319">
        <w:lastRenderedPageBreak/>
        <w:t xml:space="preserve">B. 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25"/>
        <w:gridCol w:w="850"/>
        <w:gridCol w:w="2039"/>
      </w:tblGrid>
      <w:tr w:rsidR="00075319" w:rsidRPr="00075319" w14:paraId="0B5DAC93" w14:textId="77777777" w:rsidTr="00A01668">
        <w:tc>
          <w:tcPr>
            <w:tcW w:w="6325" w:type="dxa"/>
            <w:hideMark/>
          </w:tcPr>
          <w:p w14:paraId="66E97197" w14:textId="77777777" w:rsidR="00962A4D" w:rsidRPr="00075319" w:rsidRDefault="009427F9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Theoretische Unterweisung für alle PA-Träger mind. 1 x jährl. durchgeführt:</w:t>
            </w:r>
          </w:p>
        </w:tc>
        <w:tc>
          <w:tcPr>
            <w:tcW w:w="850" w:type="dxa"/>
            <w:hideMark/>
          </w:tcPr>
          <w:p w14:paraId="24B7AAB0" w14:textId="77777777" w:rsidR="00962A4D" w:rsidRPr="00075319" w:rsidRDefault="00962A4D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039" w:type="dxa"/>
            <w:hideMark/>
          </w:tcPr>
          <w:p w14:paraId="351BECF1" w14:textId="77777777" w:rsidR="00962A4D" w:rsidRPr="00075319" w:rsidRDefault="00962A4D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3E5470C3" w14:textId="77777777" w:rsidTr="00A01668">
        <w:tc>
          <w:tcPr>
            <w:tcW w:w="6325" w:type="dxa"/>
            <w:hideMark/>
          </w:tcPr>
          <w:p w14:paraId="23B240C5" w14:textId="77777777" w:rsidR="00962A4D" w:rsidRPr="00075319" w:rsidRDefault="009427F9" w:rsidP="00D2665B">
            <w:pPr>
              <w:rPr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 xml:space="preserve">Durchgänge in der </w:t>
            </w:r>
            <w:r w:rsidRPr="00075319">
              <w:rPr>
                <w:rFonts w:cs="Arial"/>
                <w:b/>
                <w:sz w:val="18"/>
                <w:szCs w:val="18"/>
              </w:rPr>
              <w:t>Übungsanlage</w:t>
            </w:r>
            <w:r w:rsidRPr="00075319">
              <w:rPr>
                <w:rFonts w:cs="Arial"/>
                <w:sz w:val="18"/>
                <w:szCs w:val="18"/>
              </w:rPr>
              <w:t xml:space="preserve"> des Lkr. werden regelmäßig durchgeführt:</w:t>
            </w:r>
          </w:p>
        </w:tc>
        <w:tc>
          <w:tcPr>
            <w:tcW w:w="850" w:type="dxa"/>
            <w:hideMark/>
          </w:tcPr>
          <w:p w14:paraId="086B9658" w14:textId="77777777" w:rsidR="00962A4D" w:rsidRPr="00075319" w:rsidRDefault="00962A4D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039" w:type="dxa"/>
            <w:hideMark/>
          </w:tcPr>
          <w:p w14:paraId="22735A1B" w14:textId="77777777" w:rsidR="00962A4D" w:rsidRPr="00075319" w:rsidRDefault="00962A4D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741346B6" w14:textId="77777777" w:rsidTr="00A01668">
        <w:tc>
          <w:tcPr>
            <w:tcW w:w="6325" w:type="dxa"/>
            <w:hideMark/>
          </w:tcPr>
          <w:p w14:paraId="4876B019" w14:textId="77777777" w:rsidR="00962A4D" w:rsidRPr="00075319" w:rsidRDefault="00A070CD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Einsatzähnliche Übung oder Einsatz unter Atemschutz durchgeführt:</w:t>
            </w:r>
          </w:p>
        </w:tc>
        <w:tc>
          <w:tcPr>
            <w:tcW w:w="850" w:type="dxa"/>
            <w:hideMark/>
          </w:tcPr>
          <w:p w14:paraId="0C4E7EF6" w14:textId="77777777" w:rsidR="00962A4D" w:rsidRPr="00075319" w:rsidRDefault="00962A4D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039" w:type="dxa"/>
            <w:hideMark/>
          </w:tcPr>
          <w:p w14:paraId="3A69489B" w14:textId="77777777" w:rsidR="00962A4D" w:rsidRPr="00075319" w:rsidRDefault="00962A4D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5DD8BCA4" w14:textId="77777777" w:rsidTr="00A01668">
        <w:tc>
          <w:tcPr>
            <w:tcW w:w="6325" w:type="dxa"/>
          </w:tcPr>
          <w:p w14:paraId="228C9D3E" w14:textId="77777777" w:rsidR="00962A4D" w:rsidRPr="00075319" w:rsidRDefault="008643A0" w:rsidP="00D2665B">
            <w:pPr>
              <w:rPr>
                <w:sz w:val="18"/>
                <w:szCs w:val="18"/>
              </w:rPr>
            </w:pPr>
            <w:proofErr w:type="gramStart"/>
            <w:r w:rsidRPr="00075319">
              <w:rPr>
                <w:sz w:val="18"/>
                <w:szCs w:val="18"/>
              </w:rPr>
              <w:t>Im vergangenem Jahr</w:t>
            </w:r>
            <w:proofErr w:type="gramEnd"/>
            <w:r w:rsidRPr="00075319">
              <w:rPr>
                <w:sz w:val="18"/>
                <w:szCs w:val="18"/>
              </w:rPr>
              <w:t xml:space="preserve"> </w:t>
            </w:r>
            <w:r w:rsidRPr="00075319">
              <w:rPr>
                <w:b/>
                <w:sz w:val="18"/>
                <w:szCs w:val="18"/>
                <w:u w:val="single"/>
              </w:rPr>
              <w:t>nicht teilgenommen</w:t>
            </w:r>
            <w:r w:rsidRPr="00075319">
              <w:rPr>
                <w:sz w:val="18"/>
                <w:szCs w:val="18"/>
              </w:rPr>
              <w:t xml:space="preserve"> haben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79275F" w14:textId="77777777" w:rsidR="00962A4D" w:rsidRPr="00075319" w:rsidRDefault="008643A0" w:rsidP="00A0166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4DE824CD" w14:textId="77777777" w:rsidR="00962A4D" w:rsidRPr="00075319" w:rsidRDefault="008643A0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AS-GT</w:t>
            </w:r>
          </w:p>
        </w:tc>
      </w:tr>
      <w:tr w:rsidR="00075319" w:rsidRPr="00075319" w14:paraId="1258FA20" w14:textId="77777777" w:rsidTr="00A01668">
        <w:tc>
          <w:tcPr>
            <w:tcW w:w="6325" w:type="dxa"/>
          </w:tcPr>
          <w:p w14:paraId="5EC9B632" w14:textId="77777777" w:rsidR="00A01668" w:rsidRPr="00075319" w:rsidRDefault="00A01668" w:rsidP="00A01668">
            <w:pPr>
              <w:rPr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Derzeit keine G 26.3</w:t>
            </w:r>
            <w:r w:rsidRPr="00075319">
              <w:rPr>
                <w:sz w:val="18"/>
                <w:szCs w:val="18"/>
              </w:rPr>
              <w:t xml:space="preserve"> Untersuchung haben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5F751A" w14:textId="77777777" w:rsidR="00A01668" w:rsidRPr="00075319" w:rsidRDefault="00A01668" w:rsidP="00A0166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181C5797" w14:textId="77777777" w:rsidR="00A01668" w:rsidRPr="00075319" w:rsidRDefault="00A01668" w:rsidP="00A0166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AS-GT</w:t>
            </w:r>
          </w:p>
        </w:tc>
      </w:tr>
      <w:tr w:rsidR="00075319" w:rsidRPr="00075319" w14:paraId="2AD6EB1A" w14:textId="77777777" w:rsidTr="00A01668">
        <w:tc>
          <w:tcPr>
            <w:tcW w:w="6325" w:type="dxa"/>
          </w:tcPr>
          <w:p w14:paraId="7A804EED" w14:textId="77777777" w:rsidR="00A01668" w:rsidRPr="00075319" w:rsidRDefault="00A01668" w:rsidP="00A01668">
            <w:pPr>
              <w:rPr>
                <w:b/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 xml:space="preserve">Somit stehen der Feuerwehr </w:t>
            </w:r>
            <w:proofErr w:type="gramStart"/>
            <w:r w:rsidRPr="00075319">
              <w:rPr>
                <w:b/>
                <w:sz w:val="18"/>
                <w:szCs w:val="18"/>
              </w:rPr>
              <w:t>zur Zeit</w:t>
            </w:r>
            <w:proofErr w:type="gramEnd"/>
            <w:r w:rsidRPr="00075319">
              <w:rPr>
                <w:b/>
                <w:sz w:val="18"/>
                <w:szCs w:val="18"/>
              </w:rPr>
              <w:t xml:space="preserve"> nur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60C7DF" w14:textId="77777777" w:rsidR="00A01668" w:rsidRPr="00075319" w:rsidRDefault="00A01668" w:rsidP="00A01668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46E06D89" w14:textId="77777777" w:rsidR="00A01668" w:rsidRPr="00075319" w:rsidRDefault="00A01668" w:rsidP="00A01668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AS-GT zur Verfügung</w:t>
            </w:r>
          </w:p>
        </w:tc>
      </w:tr>
    </w:tbl>
    <w:p w14:paraId="1205FF1E" w14:textId="77777777" w:rsidR="001A7F18" w:rsidRPr="00075319" w:rsidRDefault="001A7F18" w:rsidP="00211B60">
      <w:pPr>
        <w:pStyle w:val="berschrift2"/>
      </w:pPr>
      <w:r w:rsidRPr="00075319">
        <w:t xml:space="preserve">C. </w:t>
      </w: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52"/>
        <w:gridCol w:w="866"/>
        <w:gridCol w:w="785"/>
        <w:gridCol w:w="284"/>
        <w:gridCol w:w="1701"/>
        <w:gridCol w:w="2549"/>
      </w:tblGrid>
      <w:tr w:rsidR="00075319" w:rsidRPr="00075319" w14:paraId="02169A47" w14:textId="77777777" w:rsidTr="00D2665B">
        <w:tc>
          <w:tcPr>
            <w:tcW w:w="3452" w:type="dxa"/>
            <w:shd w:val="clear" w:color="auto" w:fill="auto"/>
          </w:tcPr>
          <w:p w14:paraId="0B18DDFF" w14:textId="77777777" w:rsidR="001A7F18" w:rsidRPr="00075319" w:rsidRDefault="001A7F18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Überjacke für PA-Träger:</w:t>
            </w:r>
          </w:p>
        </w:tc>
        <w:tc>
          <w:tcPr>
            <w:tcW w:w="866" w:type="dxa"/>
          </w:tcPr>
          <w:p w14:paraId="540926AC" w14:textId="77777777" w:rsidR="001A7F18" w:rsidRPr="00075319" w:rsidRDefault="001A7F18" w:rsidP="00D2665B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Anzahl: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7E1D86AC" w14:textId="77777777" w:rsidR="001A7F18" w:rsidRPr="00075319" w:rsidRDefault="001A7F18" w:rsidP="00D2665B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DC46DCB" w14:textId="77777777" w:rsidR="001A7F18" w:rsidRPr="00075319" w:rsidRDefault="001A7F18" w:rsidP="00D266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3B4E196" w14:textId="77777777" w:rsidR="001A7F18" w:rsidRPr="00075319" w:rsidRDefault="001A7F18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2549" w:type="dxa"/>
            <w:shd w:val="clear" w:color="auto" w:fill="auto"/>
          </w:tcPr>
          <w:p w14:paraId="4D3EECFE" w14:textId="77777777" w:rsidR="001A7F18" w:rsidRPr="00075319" w:rsidRDefault="001A7F18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55C44D37" w14:textId="77777777" w:rsidTr="00D2665B">
        <w:tc>
          <w:tcPr>
            <w:tcW w:w="3452" w:type="dxa"/>
            <w:shd w:val="clear" w:color="auto" w:fill="auto"/>
          </w:tcPr>
          <w:p w14:paraId="38294CA4" w14:textId="77777777" w:rsidR="001A7F18" w:rsidRPr="00075319" w:rsidRDefault="001A7F18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Überhose für PA-Träger:</w:t>
            </w:r>
          </w:p>
        </w:tc>
        <w:tc>
          <w:tcPr>
            <w:tcW w:w="866" w:type="dxa"/>
          </w:tcPr>
          <w:p w14:paraId="236E07EC" w14:textId="77777777" w:rsidR="001A7F18" w:rsidRPr="00075319" w:rsidRDefault="001A7F18" w:rsidP="00D2665B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4F32B922" w14:textId="77777777" w:rsidR="001A7F18" w:rsidRPr="00075319" w:rsidRDefault="001A7F18" w:rsidP="00D2665B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67F5235E" w14:textId="77777777" w:rsidR="001A7F18" w:rsidRPr="00075319" w:rsidRDefault="001A7F18" w:rsidP="00D266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25ABB12" w14:textId="77777777" w:rsidR="001A7F18" w:rsidRPr="00075319" w:rsidRDefault="001A7F18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2549" w:type="dxa"/>
            <w:shd w:val="clear" w:color="auto" w:fill="auto"/>
          </w:tcPr>
          <w:p w14:paraId="2DC766ED" w14:textId="77777777" w:rsidR="001A7F18" w:rsidRPr="00075319" w:rsidRDefault="001A7F18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3141259F" w14:textId="77777777" w:rsidTr="00D2665B">
        <w:tc>
          <w:tcPr>
            <w:tcW w:w="3452" w:type="dxa"/>
            <w:shd w:val="clear" w:color="auto" w:fill="auto"/>
          </w:tcPr>
          <w:p w14:paraId="66D31CE2" w14:textId="77777777" w:rsidR="001A7F18" w:rsidRPr="00075319" w:rsidRDefault="001A7F18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Flammschutzhauben:</w:t>
            </w:r>
          </w:p>
        </w:tc>
        <w:tc>
          <w:tcPr>
            <w:tcW w:w="866" w:type="dxa"/>
          </w:tcPr>
          <w:p w14:paraId="4C07E524" w14:textId="77777777" w:rsidR="001A7F18" w:rsidRPr="00075319" w:rsidRDefault="001A7F18" w:rsidP="00D2665B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65EE6427" w14:textId="77777777" w:rsidR="001A7F18" w:rsidRPr="00075319" w:rsidRDefault="001A7F18" w:rsidP="00D2665B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0585105A" w14:textId="77777777" w:rsidR="001A7F18" w:rsidRPr="00075319" w:rsidRDefault="001A7F18" w:rsidP="00D266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CD0FA8D" w14:textId="77777777" w:rsidR="001A7F18" w:rsidRPr="00075319" w:rsidRDefault="001A7F18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2549" w:type="dxa"/>
            <w:shd w:val="clear" w:color="auto" w:fill="auto"/>
          </w:tcPr>
          <w:p w14:paraId="5828D35B" w14:textId="77777777" w:rsidR="001A7F18" w:rsidRPr="00075319" w:rsidRDefault="001A7F18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05C4A282" w14:textId="77777777" w:rsidTr="00D2665B">
        <w:tc>
          <w:tcPr>
            <w:tcW w:w="3452" w:type="dxa"/>
            <w:shd w:val="clear" w:color="auto" w:fill="auto"/>
          </w:tcPr>
          <w:p w14:paraId="2B4D1D41" w14:textId="77777777" w:rsidR="00C43DEB" w:rsidRPr="00075319" w:rsidRDefault="00C43DEB" w:rsidP="00C43DEB">
            <w:pPr>
              <w:rPr>
                <w:b/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Wechselkleidung</w:t>
            </w:r>
            <w:r w:rsidRPr="00075319">
              <w:rPr>
                <w:sz w:val="18"/>
                <w:szCs w:val="18"/>
              </w:rPr>
              <w:t xml:space="preserve"> für PA-Träger:</w:t>
            </w:r>
          </w:p>
        </w:tc>
        <w:tc>
          <w:tcPr>
            <w:tcW w:w="866" w:type="dxa"/>
          </w:tcPr>
          <w:p w14:paraId="48680DF2" w14:textId="77777777" w:rsidR="00C43DEB" w:rsidRPr="00075319" w:rsidRDefault="00C43DEB" w:rsidP="00C43DEB">
            <w:pPr>
              <w:jc w:val="center"/>
              <w:rPr>
                <w:b/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Anzahl: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5AEBD3C1" w14:textId="77777777" w:rsidR="00C43DEB" w:rsidRPr="00075319" w:rsidRDefault="00C43DEB" w:rsidP="00C43DEB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242780F6" w14:textId="77777777" w:rsidR="00C43DEB" w:rsidRPr="00075319" w:rsidRDefault="00C43DEB" w:rsidP="00C43D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A8B1BC9" w14:textId="77777777" w:rsidR="00C43DEB" w:rsidRPr="00075319" w:rsidRDefault="00C43DEB" w:rsidP="00C43DE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2549" w:type="dxa"/>
            <w:shd w:val="clear" w:color="auto" w:fill="auto"/>
          </w:tcPr>
          <w:p w14:paraId="65B5AD42" w14:textId="77777777" w:rsidR="00C43DEB" w:rsidRPr="00075319" w:rsidRDefault="00C43DEB" w:rsidP="00C43DE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</w:tbl>
    <w:p w14:paraId="639B0D6C" w14:textId="77777777" w:rsidR="004165FE" w:rsidRPr="00075319" w:rsidRDefault="004165FE" w:rsidP="00211B60">
      <w:pPr>
        <w:pStyle w:val="berschrift2"/>
      </w:pPr>
      <w:r w:rsidRPr="00075319">
        <w:t xml:space="preserve">D. </w:t>
      </w:r>
    </w:p>
    <w:tbl>
      <w:tblPr>
        <w:tblStyle w:val="Tabellenras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73"/>
        <w:gridCol w:w="967"/>
        <w:gridCol w:w="982"/>
      </w:tblGrid>
      <w:tr w:rsidR="00075319" w:rsidRPr="00075319" w14:paraId="447BD5E6" w14:textId="77777777" w:rsidTr="00746D44">
        <w:tc>
          <w:tcPr>
            <w:tcW w:w="6273" w:type="dxa"/>
            <w:hideMark/>
          </w:tcPr>
          <w:p w14:paraId="4E5ECAEA" w14:textId="77777777" w:rsidR="00EC4332" w:rsidRPr="00075319" w:rsidRDefault="00EC4332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Leiter des Atemschutzes ist bestellt:</w:t>
            </w:r>
          </w:p>
        </w:tc>
        <w:tc>
          <w:tcPr>
            <w:tcW w:w="967" w:type="dxa"/>
            <w:hideMark/>
          </w:tcPr>
          <w:p w14:paraId="259B5551" w14:textId="77777777" w:rsidR="00EC4332" w:rsidRPr="00075319" w:rsidRDefault="00EC4332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82" w:type="dxa"/>
            <w:hideMark/>
          </w:tcPr>
          <w:p w14:paraId="5324C3E4" w14:textId="77777777" w:rsidR="00EC4332" w:rsidRPr="00075319" w:rsidRDefault="00EC4332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2BCFC685" w14:textId="77777777" w:rsidTr="00746D44">
        <w:tc>
          <w:tcPr>
            <w:tcW w:w="6273" w:type="dxa"/>
            <w:hideMark/>
          </w:tcPr>
          <w:p w14:paraId="5DC9AAC0" w14:textId="77777777" w:rsidR="00EC4332" w:rsidRPr="00075319" w:rsidRDefault="00EC4332" w:rsidP="00EC4332">
            <w:pPr>
              <w:pStyle w:val="Default"/>
              <w:rPr>
                <w:color w:val="auto"/>
                <w:sz w:val="18"/>
                <w:szCs w:val="18"/>
              </w:rPr>
            </w:pPr>
            <w:r w:rsidRPr="00075319">
              <w:rPr>
                <w:color w:val="auto"/>
                <w:sz w:val="18"/>
                <w:szCs w:val="18"/>
              </w:rPr>
              <w:t xml:space="preserve">Die Atemschutzgeräte werden regelmäßig selbst gewartet: </w:t>
            </w:r>
          </w:p>
          <w:p w14:paraId="1CA86B8F" w14:textId="77777777" w:rsidR="00EC4332" w:rsidRPr="00075319" w:rsidRDefault="00EC4332" w:rsidP="00786B77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hideMark/>
          </w:tcPr>
          <w:p w14:paraId="0432FE55" w14:textId="77777777" w:rsidR="00EC4332" w:rsidRPr="00075319" w:rsidRDefault="00EC4332" w:rsidP="00786B7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82" w:type="dxa"/>
            <w:hideMark/>
          </w:tcPr>
          <w:p w14:paraId="3353AAE4" w14:textId="77777777" w:rsidR="00EC4332" w:rsidRPr="00075319" w:rsidRDefault="00EC4332" w:rsidP="00786B7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40CA1489" w14:textId="77777777" w:rsidTr="00746D44">
        <w:tc>
          <w:tcPr>
            <w:tcW w:w="6273" w:type="dxa"/>
            <w:hideMark/>
          </w:tcPr>
          <w:p w14:paraId="5CFFA00D" w14:textId="77777777" w:rsidR="00632DBC" w:rsidRPr="00075319" w:rsidRDefault="00632DBC" w:rsidP="00632DBC">
            <w:pPr>
              <w:rPr>
                <w:b/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Falls nicht (Name der Werkstätte):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14:paraId="55ABF45A" w14:textId="77777777" w:rsidR="00632DBC" w:rsidRPr="00075319" w:rsidRDefault="00632DBC" w:rsidP="00632DBC">
            <w:pPr>
              <w:rPr>
                <w:noProof/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75319" w:rsidRPr="00075319" w14:paraId="32AAE497" w14:textId="77777777" w:rsidTr="00746D44">
        <w:tc>
          <w:tcPr>
            <w:tcW w:w="6273" w:type="dxa"/>
            <w:hideMark/>
          </w:tcPr>
          <w:p w14:paraId="23829E91" w14:textId="77777777" w:rsidR="00EC4332" w:rsidRPr="00075319" w:rsidRDefault="00F5060D" w:rsidP="00786B7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Regelmäßige Untersuchungen nach G 26.3 werden durchgeführt:</w:t>
            </w:r>
          </w:p>
        </w:tc>
        <w:tc>
          <w:tcPr>
            <w:tcW w:w="967" w:type="dxa"/>
            <w:tcBorders>
              <w:top w:val="single" w:sz="4" w:space="0" w:color="auto"/>
            </w:tcBorders>
            <w:hideMark/>
          </w:tcPr>
          <w:p w14:paraId="6509EF80" w14:textId="77777777" w:rsidR="00EC4332" w:rsidRPr="00075319" w:rsidRDefault="00EC4332" w:rsidP="00786B7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82" w:type="dxa"/>
            <w:tcBorders>
              <w:top w:val="single" w:sz="4" w:space="0" w:color="auto"/>
            </w:tcBorders>
            <w:hideMark/>
          </w:tcPr>
          <w:p w14:paraId="4935DEA3" w14:textId="77777777" w:rsidR="00EC4332" w:rsidRPr="00075319" w:rsidRDefault="00EC4332" w:rsidP="00786B7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4F01686E" w14:textId="77777777" w:rsidTr="00746D44">
        <w:tc>
          <w:tcPr>
            <w:tcW w:w="6273" w:type="dxa"/>
          </w:tcPr>
          <w:p w14:paraId="6110325F" w14:textId="77777777" w:rsidR="004A7B4F" w:rsidRPr="00075319" w:rsidRDefault="004A7B4F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Monatliche Kurzprüfungen werden regelmäßig durchgeführt:</w:t>
            </w:r>
          </w:p>
        </w:tc>
        <w:tc>
          <w:tcPr>
            <w:tcW w:w="967" w:type="dxa"/>
          </w:tcPr>
          <w:p w14:paraId="45694539" w14:textId="77777777" w:rsidR="004A7B4F" w:rsidRPr="00075319" w:rsidRDefault="004A7B4F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82" w:type="dxa"/>
          </w:tcPr>
          <w:p w14:paraId="729165F5" w14:textId="77777777" w:rsidR="004A7B4F" w:rsidRPr="00075319" w:rsidRDefault="004A7B4F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746D44" w:rsidRPr="00075319" w14:paraId="40BE7106" w14:textId="77777777" w:rsidTr="00746D44">
        <w:tc>
          <w:tcPr>
            <w:tcW w:w="6273" w:type="dxa"/>
          </w:tcPr>
          <w:p w14:paraId="04102AB1" w14:textId="77777777" w:rsidR="00746D44" w:rsidRPr="00075319" w:rsidRDefault="00746D44" w:rsidP="004A7B4F">
            <w:pPr>
              <w:rPr>
                <w:b/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Atemluft-Kompressor</w:t>
            </w:r>
          </w:p>
        </w:tc>
        <w:tc>
          <w:tcPr>
            <w:tcW w:w="1949" w:type="dxa"/>
            <w:gridSpan w:val="2"/>
          </w:tcPr>
          <w:p w14:paraId="7B427CE6" w14:textId="77777777" w:rsidR="00746D44" w:rsidRPr="00075319" w:rsidRDefault="00746D44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075319" w:rsidRPr="00075319" w14:paraId="365AEC09" w14:textId="77777777" w:rsidTr="00746D44">
        <w:tc>
          <w:tcPr>
            <w:tcW w:w="6273" w:type="dxa"/>
          </w:tcPr>
          <w:p w14:paraId="6502DB8E" w14:textId="77777777" w:rsidR="004A7B4F" w:rsidRPr="00075319" w:rsidRDefault="004A7B4F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Jährliche Wartung - Test der Atemluft durchgeführt</w:t>
            </w:r>
            <w:r w:rsidR="007F015C" w:rsidRPr="00075319">
              <w:rPr>
                <w:sz w:val="18"/>
                <w:szCs w:val="18"/>
              </w:rPr>
              <w:t>:</w:t>
            </w:r>
          </w:p>
        </w:tc>
        <w:tc>
          <w:tcPr>
            <w:tcW w:w="967" w:type="dxa"/>
          </w:tcPr>
          <w:p w14:paraId="39ADB166" w14:textId="77777777" w:rsidR="004A7B4F" w:rsidRPr="00075319" w:rsidRDefault="004A7B4F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82" w:type="dxa"/>
          </w:tcPr>
          <w:p w14:paraId="577B7596" w14:textId="77777777" w:rsidR="004A7B4F" w:rsidRPr="00075319" w:rsidRDefault="004A7B4F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746D44" w:rsidRPr="00075319" w14:paraId="14FFBBB4" w14:textId="77777777" w:rsidTr="009726B7">
        <w:tc>
          <w:tcPr>
            <w:tcW w:w="6273" w:type="dxa"/>
          </w:tcPr>
          <w:p w14:paraId="591DE85D" w14:textId="77777777" w:rsidR="00746D44" w:rsidRPr="00075319" w:rsidRDefault="00746D44" w:rsidP="004A7B4F">
            <w:pPr>
              <w:rPr>
                <w:b/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Atemschutz-Prüfgeräte</w:t>
            </w:r>
          </w:p>
        </w:tc>
        <w:tc>
          <w:tcPr>
            <w:tcW w:w="1949" w:type="dxa"/>
            <w:gridSpan w:val="2"/>
          </w:tcPr>
          <w:p w14:paraId="6B68227B" w14:textId="77777777" w:rsidR="00746D44" w:rsidRPr="00075319" w:rsidRDefault="00746D44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075319" w:rsidRPr="00075319" w14:paraId="7992E447" w14:textId="77777777" w:rsidTr="00746D44">
        <w:tc>
          <w:tcPr>
            <w:tcW w:w="6273" w:type="dxa"/>
          </w:tcPr>
          <w:p w14:paraId="31D094F9" w14:textId="77777777" w:rsidR="004A7B4F" w:rsidRPr="00075319" w:rsidRDefault="004A7B4F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Jährliche Wartung der Prüfgeräte durchgeführt</w:t>
            </w:r>
            <w:r w:rsidR="007F015C" w:rsidRPr="00075319">
              <w:rPr>
                <w:sz w:val="18"/>
                <w:szCs w:val="18"/>
              </w:rPr>
              <w:t>:</w:t>
            </w:r>
          </w:p>
        </w:tc>
        <w:tc>
          <w:tcPr>
            <w:tcW w:w="967" w:type="dxa"/>
          </w:tcPr>
          <w:p w14:paraId="29EFF138" w14:textId="77777777" w:rsidR="004A7B4F" w:rsidRPr="00075319" w:rsidRDefault="004A7B4F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82" w:type="dxa"/>
          </w:tcPr>
          <w:p w14:paraId="7505C63C" w14:textId="77777777" w:rsidR="004A7B4F" w:rsidRPr="00075319" w:rsidRDefault="004A7B4F" w:rsidP="004A7B4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</w:tbl>
    <w:p w14:paraId="134C7AFF" w14:textId="77777777" w:rsidR="007F015C" w:rsidRPr="00075319" w:rsidRDefault="007F015C" w:rsidP="00211B60">
      <w:pPr>
        <w:pStyle w:val="Bemerkung"/>
      </w:pPr>
      <w:r w:rsidRPr="00075319">
        <w:t>Bemerkung</w:t>
      </w:r>
      <w:r w:rsidR="00154631" w:rsidRPr="00075319">
        <w:t>:</w:t>
      </w:r>
    </w:p>
    <w:p w14:paraId="78173E35" w14:textId="77777777" w:rsidR="00D9232C" w:rsidRPr="00075319" w:rsidRDefault="00154631" w:rsidP="007F015C">
      <w:pPr>
        <w:rPr>
          <w:rStyle w:val="Platzhaltertext"/>
          <w:color w:val="auto"/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2EBA7296" w14:textId="77777777" w:rsidR="00D9232C" w:rsidRPr="00075319" w:rsidRDefault="00D9232C" w:rsidP="000338B4">
      <w:pPr>
        <w:pStyle w:val="berschrift1"/>
      </w:pPr>
      <w:r w:rsidRPr="00075319">
        <w:t xml:space="preserve">10. </w:t>
      </w:r>
      <w:r w:rsidR="00734FCB" w:rsidRPr="00075319">
        <w:t>Schlauchmaterial</w:t>
      </w:r>
    </w:p>
    <w:p w14:paraId="41CABDBB" w14:textId="77777777" w:rsidR="00D9232C" w:rsidRPr="00075319" w:rsidRDefault="00D9232C" w:rsidP="00D9232C">
      <w:pPr>
        <w:rPr>
          <w:sz w:val="18"/>
          <w:szCs w:val="18"/>
        </w:rPr>
      </w:pPr>
      <w:r w:rsidRPr="00075319">
        <w:rPr>
          <w:sz w:val="18"/>
          <w:szCs w:val="18"/>
        </w:rPr>
        <w:t>Jede Ortsfeuerwehr sollte jedes Objekt im Bereich der geschlossenen Ortsbebauung von der jeweils nächstgelegenen Wasserentnahmestelle ohne nachbarliche Hilfe erreichen können</w:t>
      </w:r>
    </w:p>
    <w:tbl>
      <w:tblPr>
        <w:tblStyle w:val="Tabellenraster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2410"/>
        <w:gridCol w:w="851"/>
      </w:tblGrid>
      <w:tr w:rsidR="00DF4617" w:rsidRPr="00075319" w14:paraId="59687E71" w14:textId="77777777" w:rsidTr="00DF4617">
        <w:tc>
          <w:tcPr>
            <w:tcW w:w="1985" w:type="dxa"/>
            <w:shd w:val="clear" w:color="auto" w:fill="auto"/>
          </w:tcPr>
          <w:p w14:paraId="19DD9597" w14:textId="77777777" w:rsidR="00DF4617" w:rsidRPr="00075319" w:rsidRDefault="00DF4617" w:rsidP="00DF461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Anzahl </w:t>
            </w:r>
            <w:r w:rsidRPr="00075319">
              <w:rPr>
                <w:b/>
                <w:sz w:val="18"/>
                <w:szCs w:val="18"/>
              </w:rPr>
              <w:t>B-Schläuche</w:t>
            </w:r>
            <w:r w:rsidRPr="00075319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C06F7C" w14:textId="77777777" w:rsidR="00DF4617" w:rsidRPr="00075319" w:rsidRDefault="00DF4617" w:rsidP="00DF461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4581D9A3" w14:textId="77777777" w:rsidR="00DF4617" w:rsidRPr="00075319" w:rsidRDefault="00DF4617" w:rsidP="00DF4617">
            <w:pPr>
              <w:jc w:val="right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Anzahl </w:t>
            </w:r>
            <w:r w:rsidRPr="00075319">
              <w:rPr>
                <w:b/>
                <w:sz w:val="18"/>
                <w:szCs w:val="18"/>
              </w:rPr>
              <w:t>C-Schläuche</w:t>
            </w:r>
            <w:r w:rsidRPr="00075319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872A24" w14:textId="77777777" w:rsidR="00DF4617" w:rsidRPr="00075319" w:rsidRDefault="00DF4617" w:rsidP="00DF4617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</w:tbl>
    <w:p w14:paraId="18C7AD50" w14:textId="77777777" w:rsidR="00DF4617" w:rsidRPr="00075319" w:rsidRDefault="00DF4617" w:rsidP="00D9232C">
      <w:pPr>
        <w:rPr>
          <w:sz w:val="18"/>
          <w:szCs w:val="18"/>
        </w:rPr>
      </w:pPr>
    </w:p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709"/>
        <w:gridCol w:w="851"/>
      </w:tblGrid>
      <w:tr w:rsidR="00075319" w:rsidRPr="00075319" w14:paraId="575342A6" w14:textId="77777777" w:rsidTr="00DD0344">
        <w:tc>
          <w:tcPr>
            <w:tcW w:w="6804" w:type="dxa"/>
            <w:hideMark/>
          </w:tcPr>
          <w:p w14:paraId="3F509DFE" w14:textId="77777777" w:rsidR="00442E73" w:rsidRPr="00075319" w:rsidRDefault="00442E73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Ausreichende Anzahl an Schläuchen vorhanden (mindestens </w:t>
            </w:r>
            <w:r w:rsidRPr="00075319">
              <w:rPr>
                <w:b/>
                <w:sz w:val="18"/>
                <w:szCs w:val="18"/>
              </w:rPr>
              <w:t>2-fache</w:t>
            </w:r>
            <w:r w:rsidRPr="00075319">
              <w:rPr>
                <w:sz w:val="18"/>
                <w:szCs w:val="18"/>
              </w:rPr>
              <w:t xml:space="preserve"> Beladung):</w:t>
            </w:r>
          </w:p>
        </w:tc>
        <w:tc>
          <w:tcPr>
            <w:tcW w:w="709" w:type="dxa"/>
            <w:hideMark/>
          </w:tcPr>
          <w:p w14:paraId="12CA0180" w14:textId="77777777" w:rsidR="00442E73" w:rsidRPr="00075319" w:rsidRDefault="00442E73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  <w:hideMark/>
          </w:tcPr>
          <w:p w14:paraId="6AA85860" w14:textId="77777777" w:rsidR="00442E73" w:rsidRPr="00075319" w:rsidRDefault="00442E73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50B473BC" w14:textId="77777777" w:rsidTr="00DD0344">
        <w:tc>
          <w:tcPr>
            <w:tcW w:w="6804" w:type="dxa"/>
          </w:tcPr>
          <w:p w14:paraId="3030CA19" w14:textId="77777777" w:rsidR="008E4E41" w:rsidRPr="00075319" w:rsidRDefault="008E4E41" w:rsidP="008E4E41">
            <w:pPr>
              <w:pStyle w:val="Default"/>
              <w:rPr>
                <w:color w:val="auto"/>
                <w:sz w:val="18"/>
                <w:szCs w:val="18"/>
              </w:rPr>
            </w:pPr>
            <w:r w:rsidRPr="00075319">
              <w:rPr>
                <w:b/>
                <w:bCs/>
                <w:color w:val="auto"/>
                <w:sz w:val="18"/>
                <w:szCs w:val="18"/>
              </w:rPr>
              <w:t xml:space="preserve">Schlauchpflege </w:t>
            </w:r>
          </w:p>
        </w:tc>
        <w:tc>
          <w:tcPr>
            <w:tcW w:w="709" w:type="dxa"/>
          </w:tcPr>
          <w:p w14:paraId="5AC5FB38" w14:textId="77777777" w:rsidR="008E4E41" w:rsidRPr="00075319" w:rsidRDefault="008E4E41" w:rsidP="00D266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84380E3" w14:textId="77777777" w:rsidR="008E4E41" w:rsidRPr="00075319" w:rsidRDefault="008E4E41" w:rsidP="00D2665B">
            <w:pPr>
              <w:rPr>
                <w:sz w:val="18"/>
                <w:szCs w:val="18"/>
              </w:rPr>
            </w:pPr>
          </w:p>
        </w:tc>
      </w:tr>
      <w:tr w:rsidR="00075319" w:rsidRPr="00075319" w14:paraId="41439A30" w14:textId="77777777" w:rsidTr="00DD0344">
        <w:tc>
          <w:tcPr>
            <w:tcW w:w="6804" w:type="dxa"/>
          </w:tcPr>
          <w:p w14:paraId="35C8C319" w14:textId="77777777" w:rsidR="008E4E41" w:rsidRPr="00075319" w:rsidRDefault="008E4E41" w:rsidP="008E4E41">
            <w:pPr>
              <w:pStyle w:val="Default"/>
              <w:rPr>
                <w:color w:val="auto"/>
                <w:sz w:val="18"/>
                <w:szCs w:val="18"/>
              </w:rPr>
            </w:pPr>
            <w:r w:rsidRPr="00075319">
              <w:rPr>
                <w:color w:val="auto"/>
                <w:sz w:val="18"/>
                <w:szCs w:val="18"/>
              </w:rPr>
              <w:t xml:space="preserve">Schlauchtrocknung </w:t>
            </w:r>
            <w:r w:rsidR="00DD0344" w:rsidRPr="00075319">
              <w:rPr>
                <w:color w:val="auto"/>
                <w:sz w:val="18"/>
                <w:szCs w:val="18"/>
              </w:rPr>
              <w:t>vorhanden:</w:t>
            </w:r>
          </w:p>
        </w:tc>
        <w:tc>
          <w:tcPr>
            <w:tcW w:w="709" w:type="dxa"/>
          </w:tcPr>
          <w:p w14:paraId="71F15AB7" w14:textId="77777777" w:rsidR="008E4E41" w:rsidRPr="00075319" w:rsidRDefault="008E4E41" w:rsidP="008E4E41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</w:tcPr>
          <w:p w14:paraId="53320701" w14:textId="77777777" w:rsidR="008E4E41" w:rsidRPr="00075319" w:rsidRDefault="008E4E41" w:rsidP="008E4E41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23A321F4" w14:textId="77777777" w:rsidTr="00DD0344">
        <w:tc>
          <w:tcPr>
            <w:tcW w:w="6804" w:type="dxa"/>
          </w:tcPr>
          <w:p w14:paraId="597F01B2" w14:textId="77777777" w:rsidR="008E4E41" w:rsidRPr="00075319" w:rsidRDefault="008E4E41" w:rsidP="008E4E41">
            <w:pPr>
              <w:pStyle w:val="Default"/>
              <w:rPr>
                <w:color w:val="auto"/>
                <w:sz w:val="18"/>
                <w:szCs w:val="18"/>
              </w:rPr>
            </w:pPr>
            <w:r w:rsidRPr="00075319">
              <w:rPr>
                <w:color w:val="auto"/>
                <w:sz w:val="18"/>
                <w:szCs w:val="18"/>
              </w:rPr>
              <w:t>Pflegevertrag</w:t>
            </w:r>
            <w:r w:rsidR="00DD0344" w:rsidRPr="000753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14:paraId="7870F6D5" w14:textId="77777777" w:rsidR="008E4E41" w:rsidRPr="00075319" w:rsidRDefault="008E4E41" w:rsidP="008E4E41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</w:tcPr>
          <w:p w14:paraId="20BA3C2C" w14:textId="77777777" w:rsidR="008E4E41" w:rsidRPr="00075319" w:rsidRDefault="008E4E41" w:rsidP="008E4E41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30A0B7B2" w14:textId="77777777" w:rsidTr="00DD0344">
        <w:tc>
          <w:tcPr>
            <w:tcW w:w="6804" w:type="dxa"/>
            <w:hideMark/>
          </w:tcPr>
          <w:p w14:paraId="445A496F" w14:textId="77777777" w:rsidR="00442E73" w:rsidRPr="00075319" w:rsidRDefault="00DD0344" w:rsidP="00D2665B">
            <w:pPr>
              <w:rPr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>Vorhandene Schlauchpflege ist ausreichend:</w:t>
            </w:r>
          </w:p>
        </w:tc>
        <w:tc>
          <w:tcPr>
            <w:tcW w:w="709" w:type="dxa"/>
            <w:hideMark/>
          </w:tcPr>
          <w:p w14:paraId="56BFFF37" w14:textId="77777777" w:rsidR="00442E73" w:rsidRPr="00075319" w:rsidRDefault="00442E73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  <w:hideMark/>
          </w:tcPr>
          <w:p w14:paraId="1EAEBD4B" w14:textId="77777777" w:rsidR="00442E73" w:rsidRPr="00075319" w:rsidRDefault="00442E73" w:rsidP="00D2665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383BC155" w14:textId="77777777" w:rsidTr="00DD0344">
        <w:tc>
          <w:tcPr>
            <w:tcW w:w="6804" w:type="dxa"/>
          </w:tcPr>
          <w:p w14:paraId="20B3EC27" w14:textId="77777777" w:rsidR="00DD0344" w:rsidRPr="00075319" w:rsidRDefault="00DD0344" w:rsidP="00DD0344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>Schlauchkartei ordnungsgemäß geführt:</w:t>
            </w:r>
          </w:p>
        </w:tc>
        <w:tc>
          <w:tcPr>
            <w:tcW w:w="709" w:type="dxa"/>
          </w:tcPr>
          <w:p w14:paraId="31774865" w14:textId="77777777" w:rsidR="00DD0344" w:rsidRPr="00075319" w:rsidRDefault="00DD0344" w:rsidP="00DD034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</w:tcPr>
          <w:p w14:paraId="48211552" w14:textId="77777777" w:rsidR="00DD0344" w:rsidRPr="00075319" w:rsidRDefault="00DD0344" w:rsidP="00DD034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</w:tbl>
    <w:p w14:paraId="6774ABD9" w14:textId="77777777" w:rsidR="00DD0344" w:rsidRPr="00075319" w:rsidRDefault="00DD0344" w:rsidP="00211B60">
      <w:pPr>
        <w:pStyle w:val="Bemerkung"/>
      </w:pPr>
      <w:r w:rsidRPr="00075319">
        <w:t>Bemerkung:</w:t>
      </w:r>
    </w:p>
    <w:p w14:paraId="01F19919" w14:textId="77777777" w:rsidR="00874B37" w:rsidRPr="00075319" w:rsidRDefault="00154631" w:rsidP="00DD0344">
      <w:pPr>
        <w:rPr>
          <w:rStyle w:val="Platzhaltertext"/>
          <w:color w:val="auto"/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2C8B11D3" w14:textId="77777777" w:rsidR="00464C22" w:rsidRPr="00075319" w:rsidRDefault="00464C22" w:rsidP="000338B4">
      <w:pPr>
        <w:pStyle w:val="berschrift1"/>
        <w:rPr>
          <w:sz w:val="18"/>
          <w:szCs w:val="18"/>
        </w:rPr>
      </w:pPr>
      <w:r w:rsidRPr="00075319">
        <w:lastRenderedPageBreak/>
        <w:t>11. Geräteprüfung und Unfallverhütung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8"/>
        <w:gridCol w:w="425"/>
        <w:gridCol w:w="1560"/>
        <w:gridCol w:w="44"/>
        <w:gridCol w:w="806"/>
        <w:gridCol w:w="11"/>
        <w:gridCol w:w="840"/>
        <w:gridCol w:w="8"/>
        <w:gridCol w:w="1126"/>
        <w:gridCol w:w="141"/>
      </w:tblGrid>
      <w:tr w:rsidR="00075319" w:rsidRPr="00075319" w14:paraId="47555EB7" w14:textId="77777777" w:rsidTr="007D353B">
        <w:trPr>
          <w:gridAfter w:val="1"/>
          <w:wAfter w:w="141" w:type="dxa"/>
        </w:trPr>
        <w:tc>
          <w:tcPr>
            <w:tcW w:w="6707" w:type="dxa"/>
            <w:gridSpan w:val="4"/>
          </w:tcPr>
          <w:p w14:paraId="6E3798E7" w14:textId="77777777" w:rsidR="006F00C0" w:rsidRPr="00075319" w:rsidRDefault="006F00C0" w:rsidP="006F00C0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>Gerätewart mit Lehrgang</w:t>
            </w:r>
          </w:p>
        </w:tc>
        <w:tc>
          <w:tcPr>
            <w:tcW w:w="817" w:type="dxa"/>
            <w:gridSpan w:val="2"/>
          </w:tcPr>
          <w:p w14:paraId="65F1D12C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48" w:type="dxa"/>
            <w:gridSpan w:val="2"/>
          </w:tcPr>
          <w:p w14:paraId="08F27D8C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126" w:type="dxa"/>
          </w:tcPr>
          <w:p w14:paraId="59C7214D" w14:textId="77777777" w:rsidR="006F00C0" w:rsidRPr="00075319" w:rsidRDefault="006F00C0" w:rsidP="006F00C0">
            <w:pPr>
              <w:rPr>
                <w:sz w:val="18"/>
                <w:szCs w:val="18"/>
              </w:rPr>
            </w:pPr>
          </w:p>
        </w:tc>
      </w:tr>
      <w:tr w:rsidR="00075319" w:rsidRPr="00075319" w14:paraId="4CB00430" w14:textId="77777777" w:rsidTr="007D353B">
        <w:trPr>
          <w:gridAfter w:val="1"/>
          <w:wAfter w:w="141" w:type="dxa"/>
        </w:trPr>
        <w:tc>
          <w:tcPr>
            <w:tcW w:w="6707" w:type="dxa"/>
            <w:gridSpan w:val="4"/>
          </w:tcPr>
          <w:p w14:paraId="311F60DB" w14:textId="77777777" w:rsidR="006F00C0" w:rsidRPr="00075319" w:rsidRDefault="006F00C0" w:rsidP="006F00C0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>Feuerwehrtechnische Geräte werden ausreichend geprüft</w:t>
            </w:r>
          </w:p>
        </w:tc>
        <w:tc>
          <w:tcPr>
            <w:tcW w:w="817" w:type="dxa"/>
            <w:gridSpan w:val="2"/>
          </w:tcPr>
          <w:p w14:paraId="1BD38B40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48" w:type="dxa"/>
            <w:gridSpan w:val="2"/>
          </w:tcPr>
          <w:p w14:paraId="1D91D9FD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126" w:type="dxa"/>
          </w:tcPr>
          <w:p w14:paraId="7F647A2D" w14:textId="77777777" w:rsidR="006F00C0" w:rsidRPr="00075319" w:rsidRDefault="006F00C0" w:rsidP="006F00C0">
            <w:pPr>
              <w:rPr>
                <w:sz w:val="18"/>
                <w:szCs w:val="18"/>
              </w:rPr>
            </w:pPr>
          </w:p>
        </w:tc>
      </w:tr>
      <w:tr w:rsidR="00075319" w:rsidRPr="00075319" w14:paraId="18B162B8" w14:textId="77777777" w:rsidTr="007D353B">
        <w:trPr>
          <w:gridAfter w:val="1"/>
          <w:wAfter w:w="141" w:type="dxa"/>
        </w:trPr>
        <w:tc>
          <w:tcPr>
            <w:tcW w:w="6707" w:type="dxa"/>
            <w:gridSpan w:val="4"/>
          </w:tcPr>
          <w:p w14:paraId="179D7863" w14:textId="77777777" w:rsidR="006F00C0" w:rsidRPr="00075319" w:rsidRDefault="006F00C0" w:rsidP="006F00C0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b/>
                <w:sz w:val="18"/>
                <w:szCs w:val="18"/>
              </w:rPr>
              <w:t>Elektrotechnische</w:t>
            </w:r>
            <w:r w:rsidRPr="00075319">
              <w:rPr>
                <w:rFonts w:cs="Arial"/>
                <w:sz w:val="18"/>
                <w:szCs w:val="18"/>
              </w:rPr>
              <w:t xml:space="preserve"> Anlagen werden ausreichend geprüft und dokumentiert</w:t>
            </w:r>
          </w:p>
        </w:tc>
        <w:tc>
          <w:tcPr>
            <w:tcW w:w="817" w:type="dxa"/>
            <w:gridSpan w:val="2"/>
          </w:tcPr>
          <w:p w14:paraId="0F20245E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48" w:type="dxa"/>
            <w:gridSpan w:val="2"/>
          </w:tcPr>
          <w:p w14:paraId="5F1FD8AD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126" w:type="dxa"/>
          </w:tcPr>
          <w:p w14:paraId="63C85D55" w14:textId="77777777" w:rsidR="006F00C0" w:rsidRPr="00075319" w:rsidRDefault="006F00C0" w:rsidP="006F00C0">
            <w:pPr>
              <w:rPr>
                <w:sz w:val="18"/>
                <w:szCs w:val="18"/>
              </w:rPr>
            </w:pPr>
          </w:p>
        </w:tc>
      </w:tr>
      <w:tr w:rsidR="00075319" w:rsidRPr="00075319" w14:paraId="12E726AF" w14:textId="77777777" w:rsidTr="007D353B">
        <w:trPr>
          <w:gridAfter w:val="1"/>
          <w:wAfter w:w="141" w:type="dxa"/>
        </w:trPr>
        <w:tc>
          <w:tcPr>
            <w:tcW w:w="6707" w:type="dxa"/>
            <w:gridSpan w:val="4"/>
          </w:tcPr>
          <w:p w14:paraId="6824E257" w14:textId="77777777" w:rsidR="006F00C0" w:rsidRPr="00075319" w:rsidRDefault="006F00C0" w:rsidP="006F00C0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b/>
                <w:sz w:val="18"/>
                <w:szCs w:val="18"/>
              </w:rPr>
              <w:t>Prüfkarteien/oder mit EDV</w:t>
            </w:r>
            <w:r w:rsidR="007534B0" w:rsidRPr="00075319">
              <w:rPr>
                <w:rFonts w:cs="Arial"/>
                <w:b/>
                <w:sz w:val="18"/>
                <w:szCs w:val="18"/>
              </w:rPr>
              <w:t>-</w:t>
            </w:r>
            <w:r w:rsidRPr="00075319">
              <w:rPr>
                <w:rFonts w:cs="Arial"/>
                <w:b/>
                <w:sz w:val="18"/>
                <w:szCs w:val="18"/>
              </w:rPr>
              <w:t>Programm</w:t>
            </w:r>
            <w:r w:rsidRPr="00075319">
              <w:rPr>
                <w:rFonts w:cs="Arial"/>
                <w:sz w:val="18"/>
                <w:szCs w:val="18"/>
              </w:rPr>
              <w:t xml:space="preserve"> werden ordnungsgemäß geführt</w:t>
            </w:r>
          </w:p>
        </w:tc>
        <w:tc>
          <w:tcPr>
            <w:tcW w:w="817" w:type="dxa"/>
            <w:gridSpan w:val="2"/>
          </w:tcPr>
          <w:p w14:paraId="6A0C17F8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48" w:type="dxa"/>
            <w:gridSpan w:val="2"/>
          </w:tcPr>
          <w:p w14:paraId="6D00624D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126" w:type="dxa"/>
          </w:tcPr>
          <w:p w14:paraId="42C822AD" w14:textId="77777777" w:rsidR="006F00C0" w:rsidRPr="00075319" w:rsidRDefault="006F00C0" w:rsidP="006F00C0">
            <w:pPr>
              <w:rPr>
                <w:sz w:val="18"/>
                <w:szCs w:val="18"/>
              </w:rPr>
            </w:pPr>
          </w:p>
        </w:tc>
      </w:tr>
      <w:tr w:rsidR="00075319" w:rsidRPr="00075319" w14:paraId="0D701BE9" w14:textId="77777777" w:rsidTr="007D353B">
        <w:trPr>
          <w:gridAfter w:val="2"/>
          <w:wAfter w:w="1267" w:type="dxa"/>
        </w:trPr>
        <w:tc>
          <w:tcPr>
            <w:tcW w:w="6707" w:type="dxa"/>
            <w:gridSpan w:val="4"/>
          </w:tcPr>
          <w:p w14:paraId="48C3C743" w14:textId="77777777" w:rsidR="006F00C0" w:rsidRPr="00075319" w:rsidRDefault="006F00C0" w:rsidP="006F00C0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>Unfallverhütungsvorschrift liegt aus</w:t>
            </w:r>
          </w:p>
        </w:tc>
        <w:tc>
          <w:tcPr>
            <w:tcW w:w="817" w:type="dxa"/>
            <w:gridSpan w:val="2"/>
          </w:tcPr>
          <w:p w14:paraId="19C03E51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48" w:type="dxa"/>
            <w:gridSpan w:val="2"/>
          </w:tcPr>
          <w:p w14:paraId="7F236F41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227EF325" w14:textId="77777777" w:rsidTr="007D353B">
        <w:trPr>
          <w:gridAfter w:val="2"/>
          <w:wAfter w:w="1267" w:type="dxa"/>
        </w:trPr>
        <w:tc>
          <w:tcPr>
            <w:tcW w:w="6707" w:type="dxa"/>
            <w:gridSpan w:val="4"/>
          </w:tcPr>
          <w:p w14:paraId="20EB6089" w14:textId="77777777" w:rsidR="006F00C0" w:rsidRPr="00075319" w:rsidRDefault="006F00C0" w:rsidP="006F00C0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 xml:space="preserve">Regelmäßige </w:t>
            </w:r>
            <w:r w:rsidRPr="00075319">
              <w:rPr>
                <w:rFonts w:cs="Arial"/>
                <w:b/>
                <w:sz w:val="18"/>
                <w:szCs w:val="18"/>
              </w:rPr>
              <w:t>Unterweisungen</w:t>
            </w:r>
            <w:r w:rsidRPr="00075319">
              <w:rPr>
                <w:rFonts w:cs="Arial"/>
                <w:sz w:val="18"/>
                <w:szCs w:val="18"/>
              </w:rPr>
              <w:t xml:space="preserve"> nach UVV</w:t>
            </w:r>
          </w:p>
        </w:tc>
        <w:tc>
          <w:tcPr>
            <w:tcW w:w="817" w:type="dxa"/>
            <w:gridSpan w:val="2"/>
          </w:tcPr>
          <w:p w14:paraId="00E325AA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48" w:type="dxa"/>
            <w:gridSpan w:val="2"/>
          </w:tcPr>
          <w:p w14:paraId="25289F96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9648BF" w:rsidRPr="00075319" w14:paraId="3266BDEE" w14:textId="77777777" w:rsidTr="007D353B">
        <w:trPr>
          <w:gridAfter w:val="2"/>
          <w:wAfter w:w="1267" w:type="dxa"/>
        </w:trPr>
        <w:tc>
          <w:tcPr>
            <w:tcW w:w="6707" w:type="dxa"/>
            <w:gridSpan w:val="4"/>
          </w:tcPr>
          <w:p w14:paraId="7B429383" w14:textId="77777777" w:rsidR="009648BF" w:rsidRPr="00075319" w:rsidRDefault="009648BF" w:rsidP="009648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Erste-Hilfe-Merkblatt liegt aus</w:t>
            </w:r>
          </w:p>
        </w:tc>
        <w:tc>
          <w:tcPr>
            <w:tcW w:w="817" w:type="dxa"/>
            <w:gridSpan w:val="2"/>
          </w:tcPr>
          <w:p w14:paraId="44221292" w14:textId="77777777" w:rsidR="009648BF" w:rsidRPr="00075319" w:rsidRDefault="009648BF" w:rsidP="009648B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48" w:type="dxa"/>
            <w:gridSpan w:val="2"/>
          </w:tcPr>
          <w:p w14:paraId="6A2F4493" w14:textId="77777777" w:rsidR="009648BF" w:rsidRPr="00075319" w:rsidRDefault="009648BF" w:rsidP="009648B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1AF9919A" w14:textId="77777777" w:rsidTr="007D353B">
        <w:trPr>
          <w:gridAfter w:val="1"/>
          <w:wAfter w:w="141" w:type="dxa"/>
        </w:trPr>
        <w:tc>
          <w:tcPr>
            <w:tcW w:w="6707" w:type="dxa"/>
            <w:gridSpan w:val="4"/>
          </w:tcPr>
          <w:p w14:paraId="2A9116F9" w14:textId="77777777" w:rsidR="006F00C0" w:rsidRPr="00075319" w:rsidRDefault="006F00C0" w:rsidP="006F00C0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>Nachweis Erste-Hilfe</w:t>
            </w:r>
            <w:r w:rsidR="00732529" w:rsidRPr="00075319">
              <w:rPr>
                <w:rFonts w:cs="Arial"/>
                <w:sz w:val="18"/>
                <w:szCs w:val="18"/>
              </w:rPr>
              <w:t>-</w:t>
            </w:r>
            <w:r w:rsidRPr="00075319">
              <w:rPr>
                <w:rFonts w:cs="Arial"/>
                <w:sz w:val="18"/>
                <w:szCs w:val="18"/>
              </w:rPr>
              <w:t>Leistungen vorhanden</w:t>
            </w:r>
            <w:r w:rsidR="00732529" w:rsidRPr="00075319">
              <w:rPr>
                <w:rFonts w:cs="Arial"/>
                <w:sz w:val="18"/>
                <w:szCs w:val="18"/>
              </w:rPr>
              <w:t xml:space="preserve"> (Verbandbuch)</w:t>
            </w:r>
          </w:p>
        </w:tc>
        <w:tc>
          <w:tcPr>
            <w:tcW w:w="817" w:type="dxa"/>
            <w:gridSpan w:val="2"/>
          </w:tcPr>
          <w:p w14:paraId="1B2B1B30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48" w:type="dxa"/>
            <w:gridSpan w:val="2"/>
          </w:tcPr>
          <w:p w14:paraId="5FBEB3E9" w14:textId="77777777" w:rsidR="006F00C0" w:rsidRPr="00075319" w:rsidRDefault="006F00C0" w:rsidP="006F00C0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126" w:type="dxa"/>
          </w:tcPr>
          <w:p w14:paraId="3208E9AE" w14:textId="77777777" w:rsidR="006F00C0" w:rsidRPr="00075319" w:rsidRDefault="006F00C0" w:rsidP="006F00C0">
            <w:pPr>
              <w:rPr>
                <w:sz w:val="18"/>
                <w:szCs w:val="18"/>
              </w:rPr>
            </w:pPr>
          </w:p>
        </w:tc>
      </w:tr>
      <w:tr w:rsidR="00075319" w:rsidRPr="00075319" w14:paraId="6B608F7D" w14:textId="77777777" w:rsidTr="007D353B">
        <w:trPr>
          <w:gridAfter w:val="1"/>
          <w:wAfter w:w="141" w:type="dxa"/>
        </w:trPr>
        <w:tc>
          <w:tcPr>
            <w:tcW w:w="6707" w:type="dxa"/>
            <w:gridSpan w:val="4"/>
          </w:tcPr>
          <w:p w14:paraId="73538F2B" w14:textId="77777777" w:rsidR="00F468B2" w:rsidRPr="00075319" w:rsidRDefault="00F468B2" w:rsidP="006F0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14:paraId="67A856BC" w14:textId="77777777" w:rsidR="00F468B2" w:rsidRPr="00075319" w:rsidRDefault="00F468B2" w:rsidP="006F00C0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14:paraId="40145CB6" w14:textId="77777777" w:rsidR="00F468B2" w:rsidRPr="00075319" w:rsidRDefault="00F468B2" w:rsidP="006F00C0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683599F7" w14:textId="77777777" w:rsidR="00F468B2" w:rsidRPr="00075319" w:rsidRDefault="00F468B2" w:rsidP="006F00C0">
            <w:pPr>
              <w:rPr>
                <w:sz w:val="18"/>
                <w:szCs w:val="18"/>
              </w:rPr>
            </w:pPr>
          </w:p>
        </w:tc>
      </w:tr>
      <w:tr w:rsidR="00075319" w:rsidRPr="00075319" w14:paraId="6A0B4E37" w14:textId="77777777" w:rsidTr="00D14B1A">
        <w:trPr>
          <w:gridAfter w:val="1"/>
          <w:wAfter w:w="141" w:type="dxa"/>
        </w:trPr>
        <w:tc>
          <w:tcPr>
            <w:tcW w:w="5103" w:type="dxa"/>
            <w:gridSpan w:val="2"/>
          </w:tcPr>
          <w:p w14:paraId="726DAACA" w14:textId="77777777" w:rsidR="00D14B1A" w:rsidRPr="00075319" w:rsidRDefault="00D14B1A" w:rsidP="001D4294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Gasmess- und Warngeräte:</w:t>
            </w:r>
          </w:p>
        </w:tc>
        <w:tc>
          <w:tcPr>
            <w:tcW w:w="1604" w:type="dxa"/>
            <w:gridSpan w:val="2"/>
          </w:tcPr>
          <w:p w14:paraId="743DF54D" w14:textId="77777777" w:rsidR="00D14B1A" w:rsidRPr="00075319" w:rsidRDefault="00D14B1A" w:rsidP="00D14B1A">
            <w:pPr>
              <w:jc w:val="right"/>
              <w:rPr>
                <w:rFonts w:cs="Arial"/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t>Anzahl: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07F876CC" w14:textId="77777777" w:rsidR="00D14B1A" w:rsidRPr="00075319" w:rsidRDefault="00D14B1A" w:rsidP="00D14B1A">
            <w:pPr>
              <w:jc w:val="center"/>
              <w:rPr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gridSpan w:val="2"/>
          </w:tcPr>
          <w:p w14:paraId="61F23245" w14:textId="77777777" w:rsidR="00D14B1A" w:rsidRPr="00075319" w:rsidRDefault="00D14B1A" w:rsidP="001D4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237F69D1" w14:textId="77777777" w:rsidR="00D14B1A" w:rsidRPr="00075319" w:rsidRDefault="00D14B1A" w:rsidP="001D4294">
            <w:pPr>
              <w:rPr>
                <w:sz w:val="18"/>
                <w:szCs w:val="18"/>
              </w:rPr>
            </w:pPr>
          </w:p>
        </w:tc>
      </w:tr>
      <w:tr w:rsidR="00075319" w:rsidRPr="00075319" w14:paraId="64C8C7A3" w14:textId="77777777" w:rsidTr="00D14B1A">
        <w:trPr>
          <w:gridAfter w:val="1"/>
          <w:wAfter w:w="141" w:type="dxa"/>
        </w:trPr>
        <w:tc>
          <w:tcPr>
            <w:tcW w:w="6707" w:type="dxa"/>
            <w:gridSpan w:val="4"/>
          </w:tcPr>
          <w:p w14:paraId="4EC48545" w14:textId="77777777" w:rsidR="001D4294" w:rsidRPr="00075319" w:rsidRDefault="001D4294" w:rsidP="001D4294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Regelmäßige Prüfung der Messgeräte:</w:t>
            </w:r>
          </w:p>
        </w:tc>
        <w:tc>
          <w:tcPr>
            <w:tcW w:w="817" w:type="dxa"/>
            <w:gridSpan w:val="2"/>
          </w:tcPr>
          <w:p w14:paraId="64399A7B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48" w:type="dxa"/>
            <w:gridSpan w:val="2"/>
          </w:tcPr>
          <w:p w14:paraId="10E8488A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126" w:type="dxa"/>
          </w:tcPr>
          <w:p w14:paraId="3A33802B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entfällt</w:t>
            </w:r>
          </w:p>
        </w:tc>
      </w:tr>
      <w:tr w:rsidR="00075319" w:rsidRPr="00075319" w14:paraId="5FEA7EE4" w14:textId="77777777" w:rsidTr="00D14B1A">
        <w:trPr>
          <w:gridAfter w:val="1"/>
          <w:wAfter w:w="141" w:type="dxa"/>
        </w:trPr>
        <w:tc>
          <w:tcPr>
            <w:tcW w:w="5103" w:type="dxa"/>
            <w:gridSpan w:val="2"/>
          </w:tcPr>
          <w:p w14:paraId="059FA623" w14:textId="77777777" w:rsidR="00D14B1A" w:rsidRPr="00075319" w:rsidRDefault="00D14B1A" w:rsidP="001D4294">
            <w:pPr>
              <w:rPr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Messgeräte für Atemschutzeinsatz (z.B. Strahlenschutz):</w:t>
            </w:r>
          </w:p>
        </w:tc>
        <w:tc>
          <w:tcPr>
            <w:tcW w:w="1604" w:type="dxa"/>
            <w:gridSpan w:val="2"/>
          </w:tcPr>
          <w:p w14:paraId="58B55219" w14:textId="77777777" w:rsidR="00D14B1A" w:rsidRPr="00075319" w:rsidRDefault="00D14B1A" w:rsidP="00D14B1A">
            <w:pPr>
              <w:jc w:val="right"/>
              <w:rPr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t>Anzahl: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3F1B6A90" w14:textId="77777777" w:rsidR="00D14B1A" w:rsidRPr="00075319" w:rsidRDefault="00D14B1A" w:rsidP="00D14B1A">
            <w:pPr>
              <w:jc w:val="center"/>
              <w:rPr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gridSpan w:val="2"/>
          </w:tcPr>
          <w:p w14:paraId="19D3FC38" w14:textId="77777777" w:rsidR="00D14B1A" w:rsidRPr="00075319" w:rsidRDefault="00D14B1A" w:rsidP="001D4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747FA504" w14:textId="77777777" w:rsidR="00D14B1A" w:rsidRPr="00075319" w:rsidRDefault="00D14B1A" w:rsidP="001D4294">
            <w:pPr>
              <w:rPr>
                <w:sz w:val="18"/>
                <w:szCs w:val="18"/>
              </w:rPr>
            </w:pPr>
          </w:p>
        </w:tc>
      </w:tr>
      <w:tr w:rsidR="00075319" w:rsidRPr="00075319" w14:paraId="740C58F6" w14:textId="77777777" w:rsidTr="00D14B1A">
        <w:trPr>
          <w:gridAfter w:val="1"/>
          <w:wAfter w:w="141" w:type="dxa"/>
        </w:trPr>
        <w:tc>
          <w:tcPr>
            <w:tcW w:w="6707" w:type="dxa"/>
            <w:gridSpan w:val="4"/>
          </w:tcPr>
          <w:p w14:paraId="4212D528" w14:textId="77777777" w:rsidR="001D4294" w:rsidRPr="00075319" w:rsidRDefault="001D4294" w:rsidP="001D4294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Regelmäßige Prüfung der Messgeräte:</w:t>
            </w:r>
          </w:p>
        </w:tc>
        <w:tc>
          <w:tcPr>
            <w:tcW w:w="817" w:type="dxa"/>
            <w:gridSpan w:val="2"/>
          </w:tcPr>
          <w:p w14:paraId="678841AF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48" w:type="dxa"/>
            <w:gridSpan w:val="2"/>
          </w:tcPr>
          <w:p w14:paraId="714CD4D3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126" w:type="dxa"/>
          </w:tcPr>
          <w:p w14:paraId="2B8DA554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entfällt</w:t>
            </w:r>
          </w:p>
        </w:tc>
      </w:tr>
      <w:tr w:rsidR="00075319" w:rsidRPr="00075319" w14:paraId="05064524" w14:textId="77777777" w:rsidTr="00D14B1A">
        <w:trPr>
          <w:gridAfter w:val="1"/>
          <w:wAfter w:w="141" w:type="dxa"/>
        </w:trPr>
        <w:tc>
          <w:tcPr>
            <w:tcW w:w="6707" w:type="dxa"/>
            <w:gridSpan w:val="4"/>
          </w:tcPr>
          <w:p w14:paraId="18BDC038" w14:textId="77777777" w:rsidR="00F468B2" w:rsidRPr="00075319" w:rsidRDefault="00F468B2" w:rsidP="001D4294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14:paraId="4283D8B8" w14:textId="77777777" w:rsidR="00F468B2" w:rsidRPr="00075319" w:rsidRDefault="00F468B2" w:rsidP="001D4294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14:paraId="571DE368" w14:textId="77777777" w:rsidR="00F468B2" w:rsidRPr="00075319" w:rsidRDefault="00F468B2" w:rsidP="001D429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30AA0172" w14:textId="77777777" w:rsidR="00F468B2" w:rsidRPr="00075319" w:rsidRDefault="00F468B2" w:rsidP="001D4294">
            <w:pPr>
              <w:rPr>
                <w:sz w:val="18"/>
                <w:szCs w:val="18"/>
              </w:rPr>
            </w:pPr>
          </w:p>
        </w:tc>
      </w:tr>
      <w:tr w:rsidR="00075319" w:rsidRPr="00075319" w14:paraId="0E16CAB7" w14:textId="77777777" w:rsidTr="007D353B">
        <w:tc>
          <w:tcPr>
            <w:tcW w:w="4678" w:type="dxa"/>
            <w:shd w:val="clear" w:color="auto" w:fill="auto"/>
          </w:tcPr>
          <w:p w14:paraId="5C971792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Hydraulische Rettungsgeräte</w:t>
            </w:r>
          </w:p>
        </w:tc>
        <w:tc>
          <w:tcPr>
            <w:tcW w:w="1985" w:type="dxa"/>
            <w:gridSpan w:val="2"/>
          </w:tcPr>
          <w:p w14:paraId="2B701D4C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nicht vorhanden      </w:t>
            </w:r>
          </w:p>
        </w:tc>
        <w:tc>
          <w:tcPr>
            <w:tcW w:w="2976" w:type="dxa"/>
            <w:gridSpan w:val="7"/>
            <w:shd w:val="clear" w:color="auto" w:fill="auto"/>
          </w:tcPr>
          <w:p w14:paraId="0720BD9C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sichergestellt durch andere Fw</w:t>
            </w:r>
          </w:p>
        </w:tc>
      </w:tr>
      <w:tr w:rsidR="00075319" w:rsidRPr="00075319" w14:paraId="18243CEA" w14:textId="77777777" w:rsidTr="007D353B">
        <w:tc>
          <w:tcPr>
            <w:tcW w:w="4678" w:type="dxa"/>
            <w:shd w:val="clear" w:color="auto" w:fill="auto"/>
          </w:tcPr>
          <w:p w14:paraId="1B6B7512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Schneidgerät</w:t>
            </w:r>
          </w:p>
        </w:tc>
        <w:tc>
          <w:tcPr>
            <w:tcW w:w="1985" w:type="dxa"/>
            <w:gridSpan w:val="2"/>
          </w:tcPr>
          <w:p w14:paraId="0476FBEC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 ausreichend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3AB520B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  <w:gridSpan w:val="2"/>
          </w:tcPr>
          <w:p w14:paraId="3E774A83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01724741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05D1D33C" w14:textId="77777777" w:rsidTr="007D353B">
        <w:tc>
          <w:tcPr>
            <w:tcW w:w="4678" w:type="dxa"/>
            <w:shd w:val="clear" w:color="auto" w:fill="auto"/>
          </w:tcPr>
          <w:p w14:paraId="4141AE9B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Rettungszylinder</w:t>
            </w:r>
          </w:p>
        </w:tc>
        <w:tc>
          <w:tcPr>
            <w:tcW w:w="1985" w:type="dxa"/>
            <w:gridSpan w:val="2"/>
          </w:tcPr>
          <w:p w14:paraId="0FD44E3C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 ausreichend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CA0E64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  <w:gridSpan w:val="2"/>
          </w:tcPr>
          <w:p w14:paraId="0896EDD2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212E3C73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14285306" w14:textId="77777777" w:rsidTr="007D353B">
        <w:tc>
          <w:tcPr>
            <w:tcW w:w="4678" w:type="dxa"/>
            <w:shd w:val="clear" w:color="auto" w:fill="auto"/>
          </w:tcPr>
          <w:p w14:paraId="5DA154E6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Rettungsspreizer</w:t>
            </w:r>
          </w:p>
        </w:tc>
        <w:tc>
          <w:tcPr>
            <w:tcW w:w="1985" w:type="dxa"/>
            <w:gridSpan w:val="2"/>
          </w:tcPr>
          <w:p w14:paraId="1142ECED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 ausreichend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F87ECC1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  <w:gridSpan w:val="2"/>
          </w:tcPr>
          <w:p w14:paraId="2C928BD8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0D0BAE3F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</w:tr>
      <w:tr w:rsidR="00075319" w:rsidRPr="00075319" w14:paraId="3A1BB01F" w14:textId="77777777" w:rsidTr="007D353B">
        <w:tc>
          <w:tcPr>
            <w:tcW w:w="4678" w:type="dxa"/>
            <w:shd w:val="clear" w:color="auto" w:fill="auto"/>
          </w:tcPr>
          <w:p w14:paraId="6A05C021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Vorgeschriebene Prüfungen durchgeführt</w:t>
            </w:r>
          </w:p>
        </w:tc>
        <w:tc>
          <w:tcPr>
            <w:tcW w:w="1985" w:type="dxa"/>
            <w:gridSpan w:val="2"/>
          </w:tcPr>
          <w:p w14:paraId="79A89F9B" w14:textId="77777777" w:rsidR="001D4294" w:rsidRPr="00075319" w:rsidRDefault="001D4294" w:rsidP="001D4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4FFF38B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  <w:gridSpan w:val="2"/>
          </w:tcPr>
          <w:p w14:paraId="7A2F0D9C" w14:textId="77777777" w:rsidR="001D4294" w:rsidRPr="00075319" w:rsidRDefault="001D4294" w:rsidP="001D429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7A2A0C02" w14:textId="77777777" w:rsidR="001D4294" w:rsidRPr="00075319" w:rsidRDefault="001D4294" w:rsidP="001D4294">
            <w:pPr>
              <w:rPr>
                <w:sz w:val="18"/>
                <w:szCs w:val="18"/>
              </w:rPr>
            </w:pPr>
          </w:p>
        </w:tc>
      </w:tr>
    </w:tbl>
    <w:p w14:paraId="534077CB" w14:textId="77777777" w:rsidR="00464C22" w:rsidRPr="00075319" w:rsidRDefault="00464C22" w:rsidP="00211B60">
      <w:pPr>
        <w:pStyle w:val="Bemerkung"/>
      </w:pPr>
      <w:r w:rsidRPr="00075319">
        <w:t>Bemerkung:</w:t>
      </w:r>
    </w:p>
    <w:p w14:paraId="6B407B1D" w14:textId="77777777" w:rsidR="00464C22" w:rsidRDefault="00464C22" w:rsidP="00DD0344">
      <w:pPr>
        <w:rPr>
          <w:rStyle w:val="Platzhaltertext"/>
          <w:color w:val="auto"/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23BFF59B" w14:textId="77777777" w:rsidR="006717B3" w:rsidRPr="00075319" w:rsidRDefault="006717B3" w:rsidP="00DD0344">
      <w:pPr>
        <w:rPr>
          <w:rStyle w:val="Platzhaltertext"/>
          <w:color w:val="auto"/>
          <w:sz w:val="18"/>
          <w:szCs w:val="18"/>
        </w:rPr>
      </w:pPr>
    </w:p>
    <w:p w14:paraId="163E0EB5" w14:textId="77777777" w:rsidR="00874B37" w:rsidRPr="00075319" w:rsidRDefault="00874B37" w:rsidP="000338B4">
      <w:pPr>
        <w:pStyle w:val="berschrift1"/>
      </w:pPr>
      <w:r w:rsidRPr="00075319">
        <w:rPr>
          <w:bCs/>
        </w:rPr>
        <w:t xml:space="preserve">12. Feuerwehrhaus </w:t>
      </w:r>
      <w:r w:rsidRPr="00075319">
        <w:rPr>
          <w:b w:val="0"/>
          <w:bCs/>
          <w:sz w:val="18"/>
          <w:szCs w:val="18"/>
        </w:rPr>
        <w:t xml:space="preserve">(vgl. DIN 14092 Teil 1 </w:t>
      </w:r>
      <w:r w:rsidR="00AA5608" w:rsidRPr="00075319">
        <w:rPr>
          <w:b w:val="0"/>
          <w:bCs/>
          <w:sz w:val="18"/>
          <w:szCs w:val="18"/>
        </w:rPr>
        <w:t>-</w:t>
      </w:r>
      <w:r w:rsidRPr="00075319">
        <w:rPr>
          <w:b w:val="0"/>
          <w:bCs/>
          <w:sz w:val="18"/>
          <w:szCs w:val="18"/>
        </w:rPr>
        <w:t xml:space="preserve"> Feuerwehrhäuser)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"/>
        <w:gridCol w:w="717"/>
        <w:gridCol w:w="1836"/>
        <w:gridCol w:w="722"/>
        <w:gridCol w:w="1121"/>
        <w:gridCol w:w="1418"/>
        <w:gridCol w:w="850"/>
        <w:gridCol w:w="1985"/>
      </w:tblGrid>
      <w:tr w:rsidR="00075319" w:rsidRPr="00075319" w14:paraId="474A8C23" w14:textId="77777777" w:rsidTr="00A539FC">
        <w:tc>
          <w:tcPr>
            <w:tcW w:w="849" w:type="dxa"/>
            <w:shd w:val="clear" w:color="auto" w:fill="auto"/>
          </w:tcPr>
          <w:p w14:paraId="65C6EF99" w14:textId="77777777" w:rsidR="009B45EB" w:rsidRPr="00075319" w:rsidRDefault="009B45EB" w:rsidP="009B45E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Baujahr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BE2A31E" w14:textId="77777777" w:rsidR="009B45EB" w:rsidRPr="00075319" w:rsidRDefault="009B45EB" w:rsidP="009B45EB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</w:tcPr>
          <w:p w14:paraId="609863E7" w14:textId="77777777" w:rsidR="009B45EB" w:rsidRPr="00075319" w:rsidRDefault="009B45EB" w:rsidP="009B45EB">
            <w:pPr>
              <w:jc w:val="right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 Stellplätze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13D82FD" w14:textId="77777777" w:rsidR="009B45EB" w:rsidRPr="00075319" w:rsidRDefault="009B45EB" w:rsidP="009B45EB">
            <w:pPr>
              <w:jc w:val="center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</w:tcPr>
          <w:p w14:paraId="3FD6F73B" w14:textId="77777777" w:rsidR="009B45EB" w:rsidRPr="00075319" w:rsidRDefault="009B45EB" w:rsidP="009B45EB">
            <w:pPr>
              <w:jc w:val="right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Sonstige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34D76BAD" w14:textId="77777777" w:rsidR="009B45EB" w:rsidRPr="00075319" w:rsidRDefault="009B45EB" w:rsidP="009B45E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FORMTEXT </w:instrText>
            </w:r>
            <w:r w:rsidRPr="00075319">
              <w:rPr>
                <w:sz w:val="18"/>
                <w:szCs w:val="18"/>
              </w:rPr>
            </w:r>
            <w:r w:rsidRPr="00075319">
              <w:rPr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  <w:tr w:rsidR="00075319" w:rsidRPr="00075319" w14:paraId="0C8D7A00" w14:textId="77777777" w:rsidTr="008A6C56">
        <w:tc>
          <w:tcPr>
            <w:tcW w:w="5245" w:type="dxa"/>
            <w:gridSpan w:val="5"/>
          </w:tcPr>
          <w:p w14:paraId="11EEEEB6" w14:textId="77777777" w:rsidR="00294B39" w:rsidRPr="00075319" w:rsidRDefault="00294B39" w:rsidP="001D256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Stellplatzgröße ausreichend</w:t>
            </w:r>
          </w:p>
        </w:tc>
        <w:tc>
          <w:tcPr>
            <w:tcW w:w="1418" w:type="dxa"/>
          </w:tcPr>
          <w:p w14:paraId="16488759" w14:textId="77777777" w:rsidR="00294B39" w:rsidRPr="00075319" w:rsidRDefault="00294B39" w:rsidP="001D256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777D22E4" w14:textId="77777777" w:rsidR="00294B39" w:rsidRPr="00075319" w:rsidRDefault="00294B39" w:rsidP="001D256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985" w:type="dxa"/>
          </w:tcPr>
          <w:p w14:paraId="16B08290" w14:textId="77777777" w:rsidR="00294B39" w:rsidRPr="00075319" w:rsidRDefault="00294B39" w:rsidP="001D256B">
            <w:pPr>
              <w:rPr>
                <w:sz w:val="18"/>
                <w:szCs w:val="18"/>
              </w:rPr>
            </w:pPr>
          </w:p>
        </w:tc>
      </w:tr>
      <w:tr w:rsidR="00075319" w:rsidRPr="00075319" w14:paraId="7F6E46BD" w14:textId="77777777" w:rsidTr="008A6C56">
        <w:tc>
          <w:tcPr>
            <w:tcW w:w="5245" w:type="dxa"/>
            <w:gridSpan w:val="5"/>
          </w:tcPr>
          <w:p w14:paraId="2A8E0182" w14:textId="77777777" w:rsidR="00294B39" w:rsidRPr="00075319" w:rsidRDefault="00294B39" w:rsidP="001D256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Torgröße ausreichend</w:t>
            </w:r>
          </w:p>
        </w:tc>
        <w:tc>
          <w:tcPr>
            <w:tcW w:w="1418" w:type="dxa"/>
          </w:tcPr>
          <w:p w14:paraId="24DC91D9" w14:textId="77777777" w:rsidR="00294B39" w:rsidRPr="00075319" w:rsidRDefault="00294B39" w:rsidP="001D256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3CD3FF75" w14:textId="77777777" w:rsidR="00294B39" w:rsidRPr="00075319" w:rsidRDefault="00294B39" w:rsidP="001D256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985" w:type="dxa"/>
          </w:tcPr>
          <w:p w14:paraId="2BFC0C3D" w14:textId="77777777" w:rsidR="00294B39" w:rsidRPr="00075319" w:rsidRDefault="00294B39" w:rsidP="001D256B">
            <w:pPr>
              <w:rPr>
                <w:sz w:val="18"/>
                <w:szCs w:val="18"/>
              </w:rPr>
            </w:pPr>
          </w:p>
        </w:tc>
      </w:tr>
      <w:tr w:rsidR="00075319" w:rsidRPr="00075319" w14:paraId="61406C40" w14:textId="77777777" w:rsidTr="008A6C56">
        <w:tc>
          <w:tcPr>
            <w:tcW w:w="5245" w:type="dxa"/>
            <w:gridSpan w:val="5"/>
          </w:tcPr>
          <w:p w14:paraId="449CC4E9" w14:textId="77777777" w:rsidR="00294B39" w:rsidRPr="00075319" w:rsidRDefault="00294B39" w:rsidP="001D256B">
            <w:pPr>
              <w:rPr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Absaugung</w:t>
            </w:r>
            <w:r w:rsidRPr="00075319">
              <w:rPr>
                <w:sz w:val="18"/>
                <w:szCs w:val="18"/>
              </w:rPr>
              <w:t xml:space="preserve"> für Stellplätze vorhanden</w:t>
            </w:r>
          </w:p>
        </w:tc>
        <w:tc>
          <w:tcPr>
            <w:tcW w:w="1418" w:type="dxa"/>
          </w:tcPr>
          <w:p w14:paraId="4D3AE90C" w14:textId="77777777" w:rsidR="00294B39" w:rsidRPr="00075319" w:rsidRDefault="00294B39" w:rsidP="001D256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680B595C" w14:textId="77777777" w:rsidR="00294B39" w:rsidRPr="00075319" w:rsidRDefault="00294B39" w:rsidP="001D256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985" w:type="dxa"/>
          </w:tcPr>
          <w:p w14:paraId="166FFCC2" w14:textId="77777777" w:rsidR="00294B39" w:rsidRPr="00075319" w:rsidRDefault="008A6C56" w:rsidP="001D256B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nicht erforderlich</w:t>
            </w:r>
          </w:p>
        </w:tc>
      </w:tr>
      <w:tr w:rsidR="00075319" w:rsidRPr="00075319" w14:paraId="0E24C036" w14:textId="77777777" w:rsidTr="008A6C56">
        <w:tc>
          <w:tcPr>
            <w:tcW w:w="5245" w:type="dxa"/>
            <w:gridSpan w:val="5"/>
          </w:tcPr>
          <w:p w14:paraId="7F85C1EA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PSA wird mit Dieselrußemissionen belastet</w:t>
            </w:r>
          </w:p>
        </w:tc>
        <w:tc>
          <w:tcPr>
            <w:tcW w:w="1418" w:type="dxa"/>
          </w:tcPr>
          <w:p w14:paraId="496D3913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7E336C89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985" w:type="dxa"/>
          </w:tcPr>
          <w:p w14:paraId="15D7AD6C" w14:textId="77777777" w:rsidR="002B4489" w:rsidRPr="00075319" w:rsidRDefault="002B4489" w:rsidP="002B4489">
            <w:pPr>
              <w:rPr>
                <w:sz w:val="18"/>
                <w:szCs w:val="18"/>
              </w:rPr>
            </w:pPr>
          </w:p>
        </w:tc>
      </w:tr>
      <w:tr w:rsidR="00075319" w:rsidRPr="00075319" w14:paraId="32E329E3" w14:textId="77777777" w:rsidTr="008A6C56">
        <w:tc>
          <w:tcPr>
            <w:tcW w:w="5245" w:type="dxa"/>
            <w:gridSpan w:val="5"/>
          </w:tcPr>
          <w:p w14:paraId="32EE7F08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Beleuchtung außen/innen ausreichend</w:t>
            </w:r>
          </w:p>
        </w:tc>
        <w:tc>
          <w:tcPr>
            <w:tcW w:w="1418" w:type="dxa"/>
          </w:tcPr>
          <w:p w14:paraId="028C1E37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546FE252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985" w:type="dxa"/>
          </w:tcPr>
          <w:p w14:paraId="634A426D" w14:textId="77777777" w:rsidR="002B4489" w:rsidRPr="00075319" w:rsidRDefault="002B4489" w:rsidP="002B4489">
            <w:pPr>
              <w:rPr>
                <w:sz w:val="18"/>
                <w:szCs w:val="18"/>
              </w:rPr>
            </w:pPr>
          </w:p>
        </w:tc>
      </w:tr>
      <w:tr w:rsidR="00075319" w:rsidRPr="00075319" w14:paraId="1F3A3F5A" w14:textId="77777777" w:rsidTr="008A6C56">
        <w:trPr>
          <w:gridAfter w:val="1"/>
          <w:wAfter w:w="1985" w:type="dxa"/>
        </w:trPr>
        <w:tc>
          <w:tcPr>
            <w:tcW w:w="5245" w:type="dxa"/>
            <w:gridSpan w:val="5"/>
          </w:tcPr>
          <w:p w14:paraId="4FCABE95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Nebenräume ausreichend</w:t>
            </w:r>
          </w:p>
        </w:tc>
        <w:tc>
          <w:tcPr>
            <w:tcW w:w="1418" w:type="dxa"/>
          </w:tcPr>
          <w:p w14:paraId="2FFE4128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48166C01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23FBB6A7" w14:textId="77777777" w:rsidTr="008A6C56">
        <w:trPr>
          <w:gridAfter w:val="1"/>
          <w:wAfter w:w="1985" w:type="dxa"/>
        </w:trPr>
        <w:tc>
          <w:tcPr>
            <w:tcW w:w="5245" w:type="dxa"/>
            <w:gridSpan w:val="5"/>
          </w:tcPr>
          <w:p w14:paraId="189D2322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b/>
                <w:sz w:val="18"/>
                <w:szCs w:val="18"/>
              </w:rPr>
              <w:t>Heizung</w:t>
            </w:r>
            <w:r w:rsidRPr="00075319">
              <w:rPr>
                <w:sz w:val="18"/>
                <w:szCs w:val="18"/>
              </w:rPr>
              <w:t xml:space="preserve"> ausreichend</w:t>
            </w:r>
          </w:p>
        </w:tc>
        <w:tc>
          <w:tcPr>
            <w:tcW w:w="1418" w:type="dxa"/>
          </w:tcPr>
          <w:p w14:paraId="5F59951C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0ABA3123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6DC834C9" w14:textId="77777777" w:rsidTr="008A6C56">
        <w:trPr>
          <w:gridAfter w:val="1"/>
          <w:wAfter w:w="1985" w:type="dxa"/>
        </w:trPr>
        <w:tc>
          <w:tcPr>
            <w:tcW w:w="5245" w:type="dxa"/>
            <w:gridSpan w:val="5"/>
          </w:tcPr>
          <w:p w14:paraId="0A9ADB38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Baulicher Zustand des Feuerwehrhauses ausreichend</w:t>
            </w:r>
          </w:p>
        </w:tc>
        <w:tc>
          <w:tcPr>
            <w:tcW w:w="1418" w:type="dxa"/>
          </w:tcPr>
          <w:p w14:paraId="71D8AFCF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20DD8872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5DEEDF9F" w14:textId="77777777" w:rsidTr="008A6C56">
        <w:tc>
          <w:tcPr>
            <w:tcW w:w="5245" w:type="dxa"/>
            <w:gridSpan w:val="5"/>
          </w:tcPr>
          <w:p w14:paraId="349DE5C7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Zugang im Alarmfall geregelt</w:t>
            </w:r>
          </w:p>
        </w:tc>
        <w:tc>
          <w:tcPr>
            <w:tcW w:w="1418" w:type="dxa"/>
          </w:tcPr>
          <w:p w14:paraId="2884C65B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08BA5A58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985" w:type="dxa"/>
          </w:tcPr>
          <w:p w14:paraId="702887CE" w14:textId="77777777" w:rsidR="002B4489" w:rsidRPr="00075319" w:rsidRDefault="002B4489" w:rsidP="002B4489">
            <w:pPr>
              <w:rPr>
                <w:sz w:val="18"/>
                <w:szCs w:val="18"/>
              </w:rPr>
            </w:pPr>
          </w:p>
        </w:tc>
      </w:tr>
      <w:tr w:rsidR="00075319" w:rsidRPr="00075319" w14:paraId="14AFA445" w14:textId="77777777" w:rsidTr="008A6C56">
        <w:tc>
          <w:tcPr>
            <w:tcW w:w="5245" w:type="dxa"/>
            <w:gridSpan w:val="5"/>
          </w:tcPr>
          <w:p w14:paraId="3005C548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Parkplätze für Privat-Pkw ausreichend</w:t>
            </w:r>
          </w:p>
        </w:tc>
        <w:tc>
          <w:tcPr>
            <w:tcW w:w="1418" w:type="dxa"/>
          </w:tcPr>
          <w:p w14:paraId="686E31EC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667E119C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985" w:type="dxa"/>
          </w:tcPr>
          <w:p w14:paraId="0D767693" w14:textId="77777777" w:rsidR="002B4489" w:rsidRPr="00075319" w:rsidRDefault="002B4489" w:rsidP="002B4489">
            <w:pPr>
              <w:rPr>
                <w:sz w:val="18"/>
                <w:szCs w:val="18"/>
              </w:rPr>
            </w:pPr>
          </w:p>
        </w:tc>
      </w:tr>
      <w:tr w:rsidR="00075319" w:rsidRPr="00075319" w14:paraId="7ED77328" w14:textId="77777777" w:rsidTr="008A6C56">
        <w:tc>
          <w:tcPr>
            <w:tcW w:w="5245" w:type="dxa"/>
            <w:gridSpan w:val="5"/>
          </w:tcPr>
          <w:p w14:paraId="313DADC1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Schulungsraum</w:t>
            </w:r>
          </w:p>
        </w:tc>
        <w:tc>
          <w:tcPr>
            <w:tcW w:w="1418" w:type="dxa"/>
          </w:tcPr>
          <w:p w14:paraId="263F91EB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vorhanden</w:t>
            </w:r>
          </w:p>
        </w:tc>
        <w:tc>
          <w:tcPr>
            <w:tcW w:w="850" w:type="dxa"/>
          </w:tcPr>
          <w:p w14:paraId="6FCD9ED0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fehlt</w:t>
            </w:r>
          </w:p>
        </w:tc>
        <w:tc>
          <w:tcPr>
            <w:tcW w:w="1985" w:type="dxa"/>
          </w:tcPr>
          <w:p w14:paraId="3E52857A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andere Möglichkeit</w:t>
            </w:r>
          </w:p>
        </w:tc>
      </w:tr>
      <w:tr w:rsidR="00075319" w:rsidRPr="00075319" w14:paraId="38DA4E71" w14:textId="77777777" w:rsidTr="008A6C56">
        <w:tc>
          <w:tcPr>
            <w:tcW w:w="5245" w:type="dxa"/>
            <w:gridSpan w:val="5"/>
          </w:tcPr>
          <w:p w14:paraId="2A69BD91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Treibstofflagerraum</w:t>
            </w:r>
          </w:p>
        </w:tc>
        <w:tc>
          <w:tcPr>
            <w:tcW w:w="1418" w:type="dxa"/>
          </w:tcPr>
          <w:p w14:paraId="359A3D37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vorhanden</w:t>
            </w:r>
          </w:p>
        </w:tc>
        <w:tc>
          <w:tcPr>
            <w:tcW w:w="850" w:type="dxa"/>
          </w:tcPr>
          <w:p w14:paraId="792B4324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fehlt</w:t>
            </w:r>
          </w:p>
        </w:tc>
        <w:tc>
          <w:tcPr>
            <w:tcW w:w="1985" w:type="dxa"/>
          </w:tcPr>
          <w:p w14:paraId="0BBBA5F5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andere Möglichkeit</w:t>
            </w:r>
          </w:p>
        </w:tc>
      </w:tr>
      <w:tr w:rsidR="00075319" w:rsidRPr="00075319" w14:paraId="0DC9803C" w14:textId="77777777" w:rsidTr="008A6C56">
        <w:tc>
          <w:tcPr>
            <w:tcW w:w="5245" w:type="dxa"/>
            <w:gridSpan w:val="5"/>
          </w:tcPr>
          <w:p w14:paraId="2A0025DC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Notstrom-/Ersatzstromversorgung oder Fremdeinspeisung vorhanden</w:t>
            </w:r>
          </w:p>
        </w:tc>
        <w:tc>
          <w:tcPr>
            <w:tcW w:w="1418" w:type="dxa"/>
          </w:tcPr>
          <w:p w14:paraId="62B93679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766B99B8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985" w:type="dxa"/>
          </w:tcPr>
          <w:p w14:paraId="18F518EA" w14:textId="77777777" w:rsidR="002B4489" w:rsidRPr="00075319" w:rsidRDefault="002B4489" w:rsidP="002B4489">
            <w:pPr>
              <w:rPr>
                <w:sz w:val="18"/>
                <w:szCs w:val="18"/>
              </w:rPr>
            </w:pPr>
          </w:p>
        </w:tc>
      </w:tr>
      <w:tr w:rsidR="00075319" w:rsidRPr="00075319" w14:paraId="5490551F" w14:textId="77777777" w:rsidTr="008A6C56">
        <w:tc>
          <w:tcPr>
            <w:tcW w:w="5245" w:type="dxa"/>
            <w:gridSpan w:val="5"/>
          </w:tcPr>
          <w:p w14:paraId="06492C42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 xml:space="preserve">Getrennte WC </w:t>
            </w:r>
            <w:r w:rsidR="00FC75DE" w:rsidRPr="00075319">
              <w:rPr>
                <w:sz w:val="18"/>
                <w:szCs w:val="18"/>
              </w:rPr>
              <w:t xml:space="preserve">für </w:t>
            </w:r>
            <w:r w:rsidRPr="00075319">
              <w:rPr>
                <w:sz w:val="18"/>
                <w:szCs w:val="18"/>
              </w:rPr>
              <w:t>Damen</w:t>
            </w:r>
            <w:r w:rsidR="00FC75DE" w:rsidRPr="00075319">
              <w:rPr>
                <w:sz w:val="18"/>
                <w:szCs w:val="18"/>
              </w:rPr>
              <w:t xml:space="preserve"> und </w:t>
            </w:r>
            <w:r w:rsidRPr="00075319">
              <w:rPr>
                <w:sz w:val="18"/>
                <w:szCs w:val="18"/>
              </w:rPr>
              <w:t>Herren vorhanden</w:t>
            </w:r>
          </w:p>
        </w:tc>
        <w:tc>
          <w:tcPr>
            <w:tcW w:w="1418" w:type="dxa"/>
          </w:tcPr>
          <w:p w14:paraId="403384C4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1379342A" w14:textId="77777777" w:rsidR="002B4489" w:rsidRPr="00075319" w:rsidRDefault="002B4489" w:rsidP="002B4489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985" w:type="dxa"/>
          </w:tcPr>
          <w:p w14:paraId="2BD2E462" w14:textId="77777777" w:rsidR="002B4489" w:rsidRPr="00075319" w:rsidRDefault="002B4489" w:rsidP="002B4489">
            <w:pPr>
              <w:rPr>
                <w:sz w:val="18"/>
                <w:szCs w:val="18"/>
              </w:rPr>
            </w:pPr>
          </w:p>
        </w:tc>
      </w:tr>
      <w:tr w:rsidR="00075319" w:rsidRPr="00075319" w14:paraId="7B1B4FDF" w14:textId="77777777" w:rsidTr="008A6C56">
        <w:tc>
          <w:tcPr>
            <w:tcW w:w="5245" w:type="dxa"/>
            <w:gridSpan w:val="5"/>
          </w:tcPr>
          <w:p w14:paraId="401E7814" w14:textId="77777777" w:rsidR="00FC75DE" w:rsidRPr="00075319" w:rsidRDefault="00FC75DE" w:rsidP="00FC75D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Feuerlöscher und Verbandskasten vorhanden und geprüft</w:t>
            </w:r>
          </w:p>
        </w:tc>
        <w:tc>
          <w:tcPr>
            <w:tcW w:w="1418" w:type="dxa"/>
          </w:tcPr>
          <w:p w14:paraId="6BF16DBB" w14:textId="77777777" w:rsidR="00FC75DE" w:rsidRPr="00075319" w:rsidRDefault="00FC75DE" w:rsidP="00FC75D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280B904D" w14:textId="77777777" w:rsidR="00FC75DE" w:rsidRPr="00075319" w:rsidRDefault="00FC75DE" w:rsidP="00FC75DE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985" w:type="dxa"/>
          </w:tcPr>
          <w:p w14:paraId="5EABAD11" w14:textId="77777777" w:rsidR="00FC75DE" w:rsidRPr="00075319" w:rsidRDefault="00FC75DE" w:rsidP="00FC75DE">
            <w:pPr>
              <w:rPr>
                <w:sz w:val="18"/>
                <w:szCs w:val="18"/>
              </w:rPr>
            </w:pPr>
          </w:p>
        </w:tc>
      </w:tr>
    </w:tbl>
    <w:p w14:paraId="61D41106" w14:textId="77777777" w:rsidR="00874B37" w:rsidRPr="00075319" w:rsidRDefault="00874B37" w:rsidP="00211B60">
      <w:pPr>
        <w:pStyle w:val="Bemerkung"/>
      </w:pPr>
      <w:r w:rsidRPr="00075319">
        <w:lastRenderedPageBreak/>
        <w:t>Bemerkung:</w:t>
      </w:r>
    </w:p>
    <w:p w14:paraId="1F9E0C7E" w14:textId="77777777" w:rsidR="00DD0344" w:rsidRPr="00075319" w:rsidRDefault="00874B37" w:rsidP="00225037">
      <w:pPr>
        <w:rPr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0D51F42D" w14:textId="77777777" w:rsidR="00A24214" w:rsidRPr="00075319" w:rsidRDefault="00A24214" w:rsidP="000338B4">
      <w:pPr>
        <w:pStyle w:val="berschrift1"/>
        <w:rPr>
          <w:sz w:val="18"/>
          <w:szCs w:val="18"/>
        </w:rPr>
      </w:pPr>
      <w:r w:rsidRPr="00075319">
        <w:t>13. Löschwasserversorgung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709"/>
        <w:gridCol w:w="1126"/>
      </w:tblGrid>
      <w:tr w:rsidR="00075319" w:rsidRPr="00075319" w14:paraId="20777EC2" w14:textId="77777777" w:rsidTr="0038530D">
        <w:tc>
          <w:tcPr>
            <w:tcW w:w="5245" w:type="dxa"/>
          </w:tcPr>
          <w:p w14:paraId="1C1110E1" w14:textId="77777777" w:rsidR="00A24214" w:rsidRPr="00075319" w:rsidRDefault="00A24214" w:rsidP="007E06FD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>Vorhanden sind</w:t>
            </w:r>
          </w:p>
        </w:tc>
        <w:tc>
          <w:tcPr>
            <w:tcW w:w="1418" w:type="dxa"/>
          </w:tcPr>
          <w:p w14:paraId="55C159DC" w14:textId="77777777" w:rsidR="00A24214" w:rsidRPr="00075319" w:rsidRDefault="00A24214" w:rsidP="007E06FD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14:paraId="75A129C1" w14:textId="77777777" w:rsidR="00A24214" w:rsidRPr="00075319" w:rsidRDefault="00A24214" w:rsidP="007E06F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42CBD357" w14:textId="77777777" w:rsidR="00A24214" w:rsidRPr="00075319" w:rsidRDefault="00A24214" w:rsidP="007E06FD">
            <w:pPr>
              <w:rPr>
                <w:sz w:val="18"/>
                <w:szCs w:val="18"/>
              </w:rPr>
            </w:pPr>
          </w:p>
        </w:tc>
      </w:tr>
      <w:tr w:rsidR="00075319" w:rsidRPr="00075319" w14:paraId="4E212032" w14:textId="77777777" w:rsidTr="0038530D">
        <w:tc>
          <w:tcPr>
            <w:tcW w:w="5245" w:type="dxa"/>
          </w:tcPr>
          <w:p w14:paraId="23469D43" w14:textId="77777777" w:rsidR="0038530D" w:rsidRPr="00075319" w:rsidRDefault="0038530D" w:rsidP="007E06FD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Hydranten</w:t>
            </w:r>
          </w:p>
        </w:tc>
        <w:tc>
          <w:tcPr>
            <w:tcW w:w="4253" w:type="dxa"/>
            <w:gridSpan w:val="3"/>
          </w:tcPr>
          <w:p w14:paraId="670BE370" w14:textId="77777777" w:rsidR="0038530D" w:rsidRPr="00075319" w:rsidRDefault="0038530D" w:rsidP="007E06F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unabhängige Löschwasserversorgung</w:t>
            </w:r>
          </w:p>
        </w:tc>
      </w:tr>
      <w:tr w:rsidR="00075319" w:rsidRPr="00075319" w14:paraId="3C911549" w14:textId="77777777" w:rsidTr="0038530D">
        <w:tc>
          <w:tcPr>
            <w:tcW w:w="5245" w:type="dxa"/>
          </w:tcPr>
          <w:p w14:paraId="67DCF634" w14:textId="77777777" w:rsidR="0038530D" w:rsidRPr="00075319" w:rsidRDefault="0038530D" w:rsidP="007E06FD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Staustellen u. ähnliches</w:t>
            </w:r>
          </w:p>
        </w:tc>
        <w:tc>
          <w:tcPr>
            <w:tcW w:w="4253" w:type="dxa"/>
            <w:gridSpan w:val="3"/>
          </w:tcPr>
          <w:p w14:paraId="22DE1324" w14:textId="77777777" w:rsidR="0038530D" w:rsidRPr="00075319" w:rsidRDefault="0038530D" w:rsidP="007E06F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Löschwasserteich DIN 14 210</w:t>
            </w:r>
          </w:p>
        </w:tc>
      </w:tr>
      <w:tr w:rsidR="00075319" w:rsidRPr="00075319" w14:paraId="5326042D" w14:textId="77777777" w:rsidTr="0038530D">
        <w:tc>
          <w:tcPr>
            <w:tcW w:w="5245" w:type="dxa"/>
          </w:tcPr>
          <w:p w14:paraId="24EA56C1" w14:textId="77777777" w:rsidR="0038530D" w:rsidRPr="00075319" w:rsidRDefault="0038530D" w:rsidP="007E06FD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Löschwasserbrunnen DIN 14 220</w:t>
            </w:r>
          </w:p>
        </w:tc>
        <w:tc>
          <w:tcPr>
            <w:tcW w:w="4253" w:type="dxa"/>
            <w:gridSpan w:val="3"/>
          </w:tcPr>
          <w:p w14:paraId="4D0EFDA8" w14:textId="77777777" w:rsidR="0038530D" w:rsidRPr="00075319" w:rsidRDefault="0038530D" w:rsidP="007E06FD">
            <w:pPr>
              <w:rPr>
                <w:sz w:val="18"/>
                <w:szCs w:val="18"/>
              </w:rPr>
            </w:pPr>
          </w:p>
        </w:tc>
      </w:tr>
      <w:tr w:rsidR="00075319" w:rsidRPr="00075319" w14:paraId="00759E1A" w14:textId="77777777" w:rsidTr="0038530D">
        <w:tc>
          <w:tcPr>
            <w:tcW w:w="5245" w:type="dxa"/>
          </w:tcPr>
          <w:p w14:paraId="747B0CA2" w14:textId="77777777" w:rsidR="00A24214" w:rsidRPr="00075319" w:rsidRDefault="004B66B9" w:rsidP="007E06FD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Löschwasserbehälter DIN 14 230</w:t>
            </w:r>
          </w:p>
        </w:tc>
        <w:tc>
          <w:tcPr>
            <w:tcW w:w="1418" w:type="dxa"/>
          </w:tcPr>
          <w:p w14:paraId="2FA09E56" w14:textId="77777777" w:rsidR="00A24214" w:rsidRPr="00075319" w:rsidRDefault="00A24214" w:rsidP="007E06FD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14:paraId="3FE709E8" w14:textId="77777777" w:rsidR="00A24214" w:rsidRPr="00075319" w:rsidRDefault="00A24214" w:rsidP="007E06FD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1D73D9C2" w14:textId="77777777" w:rsidR="00A24214" w:rsidRPr="00075319" w:rsidRDefault="00A24214" w:rsidP="007E06FD">
            <w:pPr>
              <w:rPr>
                <w:sz w:val="18"/>
                <w:szCs w:val="18"/>
              </w:rPr>
            </w:pPr>
          </w:p>
        </w:tc>
      </w:tr>
      <w:tr w:rsidR="00075319" w:rsidRPr="00075319" w14:paraId="224B1DB0" w14:textId="77777777" w:rsidTr="0038530D">
        <w:trPr>
          <w:gridAfter w:val="1"/>
          <w:wAfter w:w="1126" w:type="dxa"/>
        </w:trPr>
        <w:tc>
          <w:tcPr>
            <w:tcW w:w="5245" w:type="dxa"/>
          </w:tcPr>
          <w:p w14:paraId="3B3F0EE2" w14:textId="77777777" w:rsidR="00A24214" w:rsidRPr="00075319" w:rsidRDefault="00064280" w:rsidP="007E06FD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>Plan Wasserentnahmestellen wird bereitgehalten</w:t>
            </w:r>
          </w:p>
        </w:tc>
        <w:tc>
          <w:tcPr>
            <w:tcW w:w="1418" w:type="dxa"/>
          </w:tcPr>
          <w:p w14:paraId="7D2AB9DC" w14:textId="77777777" w:rsidR="00A24214" w:rsidRPr="00075319" w:rsidRDefault="00A24214" w:rsidP="007E06F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709" w:type="dxa"/>
          </w:tcPr>
          <w:p w14:paraId="6B291658" w14:textId="77777777" w:rsidR="00A24214" w:rsidRPr="00075319" w:rsidRDefault="00A24214" w:rsidP="007E06F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2BDBEFA5" w14:textId="77777777" w:rsidTr="0038530D">
        <w:trPr>
          <w:gridAfter w:val="1"/>
          <w:wAfter w:w="1126" w:type="dxa"/>
        </w:trPr>
        <w:tc>
          <w:tcPr>
            <w:tcW w:w="5245" w:type="dxa"/>
          </w:tcPr>
          <w:p w14:paraId="36BEBC2F" w14:textId="77777777" w:rsidR="00DA4486" w:rsidRPr="00075319" w:rsidRDefault="00DA4486" w:rsidP="00DA4486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>Volumen/Leistung W</w:t>
            </w:r>
            <w:r w:rsidR="0011759B" w:rsidRPr="00075319">
              <w:rPr>
                <w:rFonts w:cs="Arial"/>
                <w:sz w:val="18"/>
                <w:szCs w:val="18"/>
              </w:rPr>
              <w:t>E</w:t>
            </w:r>
            <w:r w:rsidRPr="00075319">
              <w:rPr>
                <w:rFonts w:cs="Arial"/>
                <w:sz w:val="18"/>
                <w:szCs w:val="18"/>
              </w:rPr>
              <w:t>-Stellen in Plan übertragen</w:t>
            </w:r>
          </w:p>
        </w:tc>
        <w:tc>
          <w:tcPr>
            <w:tcW w:w="1418" w:type="dxa"/>
          </w:tcPr>
          <w:p w14:paraId="4E462958" w14:textId="77777777" w:rsidR="00DA4486" w:rsidRPr="00075319" w:rsidRDefault="00DA4486" w:rsidP="00DA448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709" w:type="dxa"/>
          </w:tcPr>
          <w:p w14:paraId="74ACFFBD" w14:textId="77777777" w:rsidR="00DA4486" w:rsidRPr="00075319" w:rsidRDefault="00DA4486" w:rsidP="00DA4486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409B2D5E" w14:textId="77777777" w:rsidTr="0038530D">
        <w:tc>
          <w:tcPr>
            <w:tcW w:w="5245" w:type="dxa"/>
          </w:tcPr>
          <w:p w14:paraId="2F855BB1" w14:textId="77777777" w:rsidR="00A24214" w:rsidRPr="00075319" w:rsidRDefault="00064280" w:rsidP="007E06FD">
            <w:pPr>
              <w:rPr>
                <w:rFonts w:cs="Arial"/>
                <w:sz w:val="18"/>
                <w:szCs w:val="18"/>
              </w:rPr>
            </w:pPr>
            <w:r w:rsidRPr="00075319">
              <w:rPr>
                <w:rFonts w:cs="Arial"/>
                <w:sz w:val="18"/>
                <w:szCs w:val="18"/>
              </w:rPr>
              <w:t>Bestehende Versorgung ausreichend</w:t>
            </w:r>
          </w:p>
        </w:tc>
        <w:tc>
          <w:tcPr>
            <w:tcW w:w="1418" w:type="dxa"/>
          </w:tcPr>
          <w:p w14:paraId="2A1B6B78" w14:textId="77777777" w:rsidR="00A24214" w:rsidRPr="00075319" w:rsidRDefault="00A24214" w:rsidP="007E06F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709" w:type="dxa"/>
          </w:tcPr>
          <w:p w14:paraId="78F6B015" w14:textId="77777777" w:rsidR="00A24214" w:rsidRPr="00075319" w:rsidRDefault="00A24214" w:rsidP="007E06FD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126" w:type="dxa"/>
          </w:tcPr>
          <w:p w14:paraId="2ACE1F80" w14:textId="77777777" w:rsidR="00A24214" w:rsidRPr="00075319" w:rsidRDefault="00A24214" w:rsidP="007E06FD">
            <w:pPr>
              <w:rPr>
                <w:sz w:val="18"/>
                <w:szCs w:val="18"/>
              </w:rPr>
            </w:pPr>
          </w:p>
        </w:tc>
      </w:tr>
    </w:tbl>
    <w:p w14:paraId="1C284E03" w14:textId="77777777" w:rsidR="00A24214" w:rsidRPr="00075319" w:rsidRDefault="00A24214" w:rsidP="00211B60">
      <w:pPr>
        <w:pStyle w:val="Bemerkung"/>
      </w:pPr>
      <w:r w:rsidRPr="00075319">
        <w:t>Bemerkung:</w:t>
      </w:r>
    </w:p>
    <w:p w14:paraId="51457AEB" w14:textId="77777777" w:rsidR="00BF36DD" w:rsidRPr="00075319" w:rsidRDefault="00A24214" w:rsidP="00BF36DD">
      <w:pPr>
        <w:rPr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71895B31" w14:textId="77777777" w:rsidR="00BF36DD" w:rsidRPr="00075319" w:rsidRDefault="00BF36DD" w:rsidP="000338B4">
      <w:pPr>
        <w:pStyle w:val="berschrift1"/>
        <w:rPr>
          <w:sz w:val="18"/>
          <w:szCs w:val="18"/>
        </w:rPr>
      </w:pPr>
      <w:r w:rsidRPr="00075319">
        <w:t xml:space="preserve">14. </w:t>
      </w:r>
      <w:r w:rsidR="00A27F25" w:rsidRPr="00075319">
        <w:t>Alarmierung</w:t>
      </w:r>
    </w:p>
    <w:tbl>
      <w:tblPr>
        <w:tblStyle w:val="Tabellenras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2158"/>
        <w:gridCol w:w="960"/>
        <w:gridCol w:w="851"/>
      </w:tblGrid>
      <w:tr w:rsidR="00075319" w:rsidRPr="00075319" w14:paraId="43AACF36" w14:textId="77777777" w:rsidTr="006665D5">
        <w:tc>
          <w:tcPr>
            <w:tcW w:w="2552" w:type="dxa"/>
          </w:tcPr>
          <w:p w14:paraId="3D7C4E21" w14:textId="77777777" w:rsidR="005B6607" w:rsidRPr="00075319" w:rsidRDefault="005B6607" w:rsidP="007A372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Die Alarmierung erfolgt über</w:t>
            </w:r>
          </w:p>
        </w:tc>
        <w:tc>
          <w:tcPr>
            <w:tcW w:w="3859" w:type="dxa"/>
            <w:gridSpan w:val="3"/>
          </w:tcPr>
          <w:p w14:paraId="64CE0E0B" w14:textId="77777777" w:rsidR="005B6607" w:rsidRPr="00075319" w:rsidRDefault="005B6607" w:rsidP="007A372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Sirene, über Funk auszulösen</w:t>
            </w:r>
          </w:p>
        </w:tc>
        <w:tc>
          <w:tcPr>
            <w:tcW w:w="960" w:type="dxa"/>
          </w:tcPr>
          <w:p w14:paraId="4FFDB5D4" w14:textId="77777777" w:rsidR="005B6607" w:rsidRPr="00075319" w:rsidRDefault="005B6607" w:rsidP="007A372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356D31" w14:textId="77777777" w:rsidR="005B6607" w:rsidRPr="00075319" w:rsidRDefault="005B6607" w:rsidP="007E6454">
            <w:pPr>
              <w:jc w:val="center"/>
              <w:rPr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75319" w:rsidRPr="00075319" w14:paraId="0F1FF021" w14:textId="77777777" w:rsidTr="006665D5">
        <w:tc>
          <w:tcPr>
            <w:tcW w:w="2552" w:type="dxa"/>
          </w:tcPr>
          <w:p w14:paraId="0ADC1F5D" w14:textId="77777777" w:rsidR="005B6607" w:rsidRPr="00075319" w:rsidRDefault="005B6607" w:rsidP="007A372A">
            <w:pPr>
              <w:rPr>
                <w:sz w:val="18"/>
                <w:szCs w:val="18"/>
              </w:rPr>
            </w:pPr>
          </w:p>
        </w:tc>
        <w:tc>
          <w:tcPr>
            <w:tcW w:w="3859" w:type="dxa"/>
            <w:gridSpan w:val="3"/>
          </w:tcPr>
          <w:p w14:paraId="39ABF6F8" w14:textId="77777777" w:rsidR="005B6607" w:rsidRPr="00075319" w:rsidRDefault="005B6607" w:rsidP="007A372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Sirene, per Hand auszulösen</w:t>
            </w:r>
          </w:p>
        </w:tc>
        <w:tc>
          <w:tcPr>
            <w:tcW w:w="960" w:type="dxa"/>
          </w:tcPr>
          <w:p w14:paraId="152E6D2D" w14:textId="77777777" w:rsidR="005B6607" w:rsidRPr="00075319" w:rsidRDefault="005B6607" w:rsidP="007A372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1F0C19" w14:textId="77777777" w:rsidR="005B6607" w:rsidRPr="00075319" w:rsidRDefault="005B6607" w:rsidP="007E6454">
            <w:pPr>
              <w:jc w:val="center"/>
              <w:rPr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75319" w:rsidRPr="00075319" w14:paraId="20A6497B" w14:textId="77777777" w:rsidTr="006665D5">
        <w:tc>
          <w:tcPr>
            <w:tcW w:w="2552" w:type="dxa"/>
          </w:tcPr>
          <w:p w14:paraId="574BDBAF" w14:textId="77777777" w:rsidR="005B6607" w:rsidRPr="00075319" w:rsidRDefault="005B6607" w:rsidP="007A372A">
            <w:pPr>
              <w:rPr>
                <w:sz w:val="18"/>
                <w:szCs w:val="18"/>
              </w:rPr>
            </w:pPr>
          </w:p>
        </w:tc>
        <w:tc>
          <w:tcPr>
            <w:tcW w:w="3859" w:type="dxa"/>
            <w:gridSpan w:val="3"/>
          </w:tcPr>
          <w:p w14:paraId="14379D2C" w14:textId="77777777" w:rsidR="005B6607" w:rsidRPr="00075319" w:rsidRDefault="005B6607" w:rsidP="007A372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stille Alarmierung (FME/Pager)</w:t>
            </w:r>
          </w:p>
        </w:tc>
        <w:tc>
          <w:tcPr>
            <w:tcW w:w="960" w:type="dxa"/>
          </w:tcPr>
          <w:p w14:paraId="3495573C" w14:textId="77777777" w:rsidR="005B6607" w:rsidRPr="00075319" w:rsidRDefault="005B6607" w:rsidP="007A372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405FC1" w14:textId="77777777" w:rsidR="005B6607" w:rsidRPr="00075319" w:rsidRDefault="005B6607" w:rsidP="007E6454">
            <w:pPr>
              <w:jc w:val="center"/>
              <w:rPr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75319" w:rsidRPr="00075319" w14:paraId="0A9D79CA" w14:textId="77777777" w:rsidTr="006665D5">
        <w:tc>
          <w:tcPr>
            <w:tcW w:w="2552" w:type="dxa"/>
          </w:tcPr>
          <w:p w14:paraId="265DA969" w14:textId="77777777" w:rsidR="007E6454" w:rsidRPr="00075319" w:rsidRDefault="007E6454" w:rsidP="007A37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238DDAF" w14:textId="77777777" w:rsidR="007E6454" w:rsidRPr="00075319" w:rsidRDefault="007E6454" w:rsidP="007A372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sonstige zusätzliche Alarmierung vorhanden</w:t>
            </w:r>
          </w:p>
        </w:tc>
      </w:tr>
      <w:tr w:rsidR="00075319" w:rsidRPr="00075319" w14:paraId="76D18015" w14:textId="77777777" w:rsidTr="006665D5">
        <w:tc>
          <w:tcPr>
            <w:tcW w:w="6411" w:type="dxa"/>
            <w:gridSpan w:val="4"/>
          </w:tcPr>
          <w:p w14:paraId="5655ED8F" w14:textId="77777777" w:rsidR="007E6454" w:rsidRPr="00075319" w:rsidRDefault="007E6454" w:rsidP="007E6454">
            <w:pPr>
              <w:rPr>
                <w:b/>
                <w:bCs/>
                <w:sz w:val="18"/>
                <w:szCs w:val="18"/>
              </w:rPr>
            </w:pPr>
            <w:r w:rsidRPr="00075319">
              <w:rPr>
                <w:b/>
                <w:bCs/>
                <w:sz w:val="18"/>
                <w:szCs w:val="18"/>
              </w:rPr>
              <w:t>Die bestehende Alarmierung ist ausreichend</w:t>
            </w:r>
          </w:p>
        </w:tc>
        <w:tc>
          <w:tcPr>
            <w:tcW w:w="960" w:type="dxa"/>
          </w:tcPr>
          <w:p w14:paraId="3987631D" w14:textId="77777777" w:rsidR="007E6454" w:rsidRPr="00075319" w:rsidRDefault="007E6454" w:rsidP="007E645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</w:tcPr>
          <w:p w14:paraId="19F2130C" w14:textId="77777777" w:rsidR="007E6454" w:rsidRPr="00075319" w:rsidRDefault="007E6454" w:rsidP="007E645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nein</w:t>
            </w:r>
          </w:p>
        </w:tc>
      </w:tr>
      <w:tr w:rsidR="00075319" w:rsidRPr="00075319" w14:paraId="321BB4CC" w14:textId="77777777" w:rsidTr="006665D5">
        <w:tc>
          <w:tcPr>
            <w:tcW w:w="2552" w:type="dxa"/>
          </w:tcPr>
          <w:p w14:paraId="5E2BA5D4" w14:textId="77777777" w:rsidR="007E6454" w:rsidRPr="00075319" w:rsidRDefault="007E6454" w:rsidP="007E6454">
            <w:pPr>
              <w:rPr>
                <w:sz w:val="18"/>
                <w:szCs w:val="18"/>
              </w:rPr>
            </w:pPr>
          </w:p>
        </w:tc>
        <w:tc>
          <w:tcPr>
            <w:tcW w:w="3859" w:type="dxa"/>
            <w:gridSpan w:val="3"/>
          </w:tcPr>
          <w:p w14:paraId="4B85AE20" w14:textId="77777777" w:rsidR="007E6454" w:rsidRPr="00075319" w:rsidRDefault="007E6454" w:rsidP="007E645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14:paraId="6275E1FB" w14:textId="77777777" w:rsidR="007E6454" w:rsidRPr="00075319" w:rsidRDefault="007E6454" w:rsidP="007E64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F6B4AA6" w14:textId="77777777" w:rsidR="007E6454" w:rsidRPr="00075319" w:rsidRDefault="007E6454" w:rsidP="007E6454">
            <w:pPr>
              <w:rPr>
                <w:sz w:val="18"/>
                <w:szCs w:val="18"/>
              </w:rPr>
            </w:pPr>
          </w:p>
        </w:tc>
      </w:tr>
      <w:tr w:rsidR="00075319" w:rsidRPr="00075319" w14:paraId="50992744" w14:textId="77777777" w:rsidTr="006665D5">
        <w:tc>
          <w:tcPr>
            <w:tcW w:w="2552" w:type="dxa"/>
          </w:tcPr>
          <w:p w14:paraId="6BF3BE90" w14:textId="77777777" w:rsidR="00EE0E36" w:rsidRPr="00075319" w:rsidRDefault="00EE0E36" w:rsidP="007A372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HRT</w:t>
            </w:r>
          </w:p>
        </w:tc>
        <w:tc>
          <w:tcPr>
            <w:tcW w:w="850" w:type="dxa"/>
          </w:tcPr>
          <w:p w14:paraId="00E28CF5" w14:textId="77777777" w:rsidR="00EE0E36" w:rsidRPr="00075319" w:rsidRDefault="00EE0E36" w:rsidP="007A372A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464330" w14:textId="77777777" w:rsidR="00EE0E36" w:rsidRPr="00075319" w:rsidRDefault="00EE0E36" w:rsidP="006665D5">
            <w:pPr>
              <w:jc w:val="center"/>
              <w:rPr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14:paraId="388C340C" w14:textId="77777777" w:rsidR="00EE0E36" w:rsidRPr="00075319" w:rsidRDefault="006665D5" w:rsidP="007E645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  <w:tc>
          <w:tcPr>
            <w:tcW w:w="1811" w:type="dxa"/>
            <w:gridSpan w:val="2"/>
          </w:tcPr>
          <w:p w14:paraId="75B58AC2" w14:textId="77777777" w:rsidR="00EE0E36" w:rsidRPr="00075319" w:rsidRDefault="00EE0E36" w:rsidP="007A372A">
            <w:pPr>
              <w:jc w:val="center"/>
              <w:rPr>
                <w:sz w:val="18"/>
                <w:szCs w:val="18"/>
              </w:rPr>
            </w:pPr>
          </w:p>
        </w:tc>
      </w:tr>
      <w:tr w:rsidR="00075319" w:rsidRPr="00075319" w14:paraId="76CD4871" w14:textId="77777777" w:rsidTr="006665D5">
        <w:tc>
          <w:tcPr>
            <w:tcW w:w="2552" w:type="dxa"/>
          </w:tcPr>
          <w:p w14:paraId="1E844009" w14:textId="77777777" w:rsidR="00EE0E36" w:rsidRPr="00075319" w:rsidRDefault="00EE0E36" w:rsidP="007E645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MRT (Fahrzeug)</w:t>
            </w:r>
          </w:p>
        </w:tc>
        <w:tc>
          <w:tcPr>
            <w:tcW w:w="850" w:type="dxa"/>
          </w:tcPr>
          <w:p w14:paraId="52995510" w14:textId="77777777" w:rsidR="00EE0E36" w:rsidRPr="00075319" w:rsidRDefault="00EE0E36" w:rsidP="007E645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611EB4" w14:textId="77777777" w:rsidR="00EE0E36" w:rsidRPr="00075319" w:rsidRDefault="00EE0E36" w:rsidP="006665D5">
            <w:pPr>
              <w:jc w:val="center"/>
              <w:rPr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14:paraId="2BE3BBB4" w14:textId="77777777" w:rsidR="00EE0E36" w:rsidRPr="00075319" w:rsidRDefault="006665D5" w:rsidP="007E645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  <w:tc>
          <w:tcPr>
            <w:tcW w:w="960" w:type="dxa"/>
          </w:tcPr>
          <w:p w14:paraId="5AA4B9D6" w14:textId="77777777" w:rsidR="00EE0E36" w:rsidRPr="00075319" w:rsidRDefault="00EE0E36" w:rsidP="007E64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C7A3196" w14:textId="77777777" w:rsidR="00EE0E36" w:rsidRPr="00075319" w:rsidRDefault="00EE0E36" w:rsidP="007E6454">
            <w:pPr>
              <w:rPr>
                <w:sz w:val="18"/>
                <w:szCs w:val="18"/>
              </w:rPr>
            </w:pPr>
          </w:p>
        </w:tc>
      </w:tr>
      <w:tr w:rsidR="00075319" w:rsidRPr="00075319" w14:paraId="7EFEC14C" w14:textId="77777777" w:rsidTr="006665D5">
        <w:tc>
          <w:tcPr>
            <w:tcW w:w="2552" w:type="dxa"/>
          </w:tcPr>
          <w:p w14:paraId="3C61081E" w14:textId="77777777" w:rsidR="00EE0E36" w:rsidRPr="00075319" w:rsidRDefault="00EE0E36" w:rsidP="007E645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FRT (Festfunkstelle)</w:t>
            </w:r>
          </w:p>
        </w:tc>
        <w:tc>
          <w:tcPr>
            <w:tcW w:w="850" w:type="dxa"/>
          </w:tcPr>
          <w:p w14:paraId="7181447B" w14:textId="77777777" w:rsidR="00EE0E36" w:rsidRPr="00075319" w:rsidRDefault="00EE0E36" w:rsidP="007E645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Anzahl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2D1DDF" w14:textId="77777777" w:rsidR="00EE0E36" w:rsidRPr="00075319" w:rsidRDefault="00EE0E36" w:rsidP="006665D5">
            <w:pPr>
              <w:jc w:val="center"/>
              <w:rPr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</w:tcPr>
          <w:p w14:paraId="68DF98CD" w14:textId="77777777" w:rsidR="00EE0E36" w:rsidRPr="00075319" w:rsidRDefault="006665D5" w:rsidP="007E6454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ergänzen</w:t>
            </w:r>
          </w:p>
        </w:tc>
        <w:tc>
          <w:tcPr>
            <w:tcW w:w="960" w:type="dxa"/>
          </w:tcPr>
          <w:p w14:paraId="64F5D16E" w14:textId="77777777" w:rsidR="00EE0E36" w:rsidRPr="00075319" w:rsidRDefault="00EE0E36" w:rsidP="007E64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5704473" w14:textId="77777777" w:rsidR="00EE0E36" w:rsidRPr="00075319" w:rsidRDefault="00EE0E36" w:rsidP="007E6454">
            <w:pPr>
              <w:rPr>
                <w:sz w:val="18"/>
                <w:szCs w:val="18"/>
              </w:rPr>
            </w:pPr>
          </w:p>
        </w:tc>
      </w:tr>
    </w:tbl>
    <w:p w14:paraId="0E4A726E" w14:textId="77777777" w:rsidR="00EE0E36" w:rsidRPr="00075319" w:rsidRDefault="00EE0E36" w:rsidP="00211B60">
      <w:pPr>
        <w:pStyle w:val="Bemerkung"/>
      </w:pPr>
      <w:r w:rsidRPr="00075319">
        <w:t>Bemerkung:</w:t>
      </w:r>
    </w:p>
    <w:p w14:paraId="59149623" w14:textId="77777777" w:rsidR="00334959" w:rsidRPr="00075319" w:rsidRDefault="00EE0E36" w:rsidP="00225037">
      <w:pPr>
        <w:rPr>
          <w:rStyle w:val="Platzhaltertext"/>
          <w:color w:val="auto"/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05D0B50E" w14:textId="77777777" w:rsidR="00334959" w:rsidRPr="00075319" w:rsidRDefault="00334959">
      <w:pPr>
        <w:rPr>
          <w:rStyle w:val="Platzhaltertext"/>
          <w:color w:val="auto"/>
        </w:rPr>
      </w:pPr>
      <w:r w:rsidRPr="00075319">
        <w:rPr>
          <w:rStyle w:val="Platzhaltertext"/>
          <w:color w:val="auto"/>
        </w:rPr>
        <w:br w:type="page"/>
      </w:r>
    </w:p>
    <w:p w14:paraId="32BE82A0" w14:textId="77777777" w:rsidR="0064510E" w:rsidRPr="00075319" w:rsidRDefault="0064510E" w:rsidP="000338B4">
      <w:pPr>
        <w:pStyle w:val="berschrift1"/>
      </w:pPr>
      <w:r w:rsidRPr="00075319">
        <w:lastRenderedPageBreak/>
        <w:t>15. Gesamtbewertung der Besichtigung</w:t>
      </w:r>
    </w:p>
    <w:p w14:paraId="51A5F1DD" w14:textId="77777777" w:rsidR="002A6CD2" w:rsidRPr="00075319" w:rsidRDefault="002A6CD2" w:rsidP="0064510E">
      <w:pPr>
        <w:rPr>
          <w:sz w:val="18"/>
          <w:szCs w:val="18"/>
        </w:rPr>
      </w:pPr>
      <w:r w:rsidRPr="00075319">
        <w:rPr>
          <w:sz w:val="18"/>
          <w:szCs w:val="18"/>
        </w:rPr>
        <w:t xml:space="preserve">Organisation, Ausrüstung und Ausbildung der Feuerwehr sind </w:t>
      </w:r>
      <w:r w:rsidRPr="00075319">
        <w:rPr>
          <w:b/>
          <w:bCs/>
          <w:sz w:val="18"/>
          <w:szCs w:val="18"/>
          <w:u w:val="single"/>
        </w:rPr>
        <w:t>nicht ausreichend</w:t>
      </w:r>
      <w:r w:rsidRPr="00075319">
        <w:rPr>
          <w:sz w:val="18"/>
          <w:szCs w:val="18"/>
        </w:rPr>
        <w:t xml:space="preserve"> (siehe Punk</w:t>
      </w:r>
      <w:r w:rsidR="00A70D6A" w:rsidRPr="00075319">
        <w:rPr>
          <w:sz w:val="18"/>
          <w:szCs w:val="18"/>
        </w:rPr>
        <w:t>t</w:t>
      </w:r>
      <w:r w:rsidRPr="00075319">
        <w:rPr>
          <w:sz w:val="18"/>
          <w:szCs w:val="18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09"/>
        <w:gridCol w:w="508"/>
        <w:gridCol w:w="508"/>
        <w:gridCol w:w="508"/>
        <w:gridCol w:w="507"/>
        <w:gridCol w:w="615"/>
        <w:gridCol w:w="615"/>
        <w:gridCol w:w="621"/>
        <w:gridCol w:w="621"/>
        <w:gridCol w:w="569"/>
        <w:gridCol w:w="569"/>
        <w:gridCol w:w="461"/>
        <w:gridCol w:w="461"/>
        <w:gridCol w:w="461"/>
      </w:tblGrid>
      <w:tr w:rsidR="00075319" w:rsidRPr="00075319" w14:paraId="0E0515D1" w14:textId="77777777" w:rsidTr="00872492">
        <w:trPr>
          <w:trHeight w:val="454"/>
        </w:trPr>
        <w:tc>
          <w:tcPr>
            <w:tcW w:w="510" w:type="dxa"/>
            <w:vAlign w:val="center"/>
          </w:tcPr>
          <w:p w14:paraId="663C9EE6" w14:textId="77777777" w:rsidR="00053864" w:rsidRPr="00075319" w:rsidRDefault="00053864" w:rsidP="00872492">
            <w:pPr>
              <w:jc w:val="center"/>
            </w:pPr>
            <w:r w:rsidRPr="00075319">
              <w:t>3</w:t>
            </w:r>
          </w:p>
        </w:tc>
        <w:tc>
          <w:tcPr>
            <w:tcW w:w="509" w:type="dxa"/>
            <w:vAlign w:val="center"/>
          </w:tcPr>
          <w:p w14:paraId="3EA8C1CF" w14:textId="77777777" w:rsidR="00053864" w:rsidRPr="00075319" w:rsidRDefault="00053864" w:rsidP="00872492">
            <w:pPr>
              <w:jc w:val="center"/>
            </w:pPr>
            <w:r w:rsidRPr="00075319">
              <w:t>4</w:t>
            </w:r>
          </w:p>
        </w:tc>
        <w:tc>
          <w:tcPr>
            <w:tcW w:w="508" w:type="dxa"/>
            <w:vAlign w:val="center"/>
          </w:tcPr>
          <w:p w14:paraId="6B1FFD62" w14:textId="77777777" w:rsidR="00053864" w:rsidRPr="00075319" w:rsidRDefault="00053864" w:rsidP="00872492">
            <w:pPr>
              <w:jc w:val="center"/>
            </w:pPr>
            <w:r w:rsidRPr="00075319">
              <w:t>5</w:t>
            </w:r>
          </w:p>
        </w:tc>
        <w:tc>
          <w:tcPr>
            <w:tcW w:w="508" w:type="dxa"/>
            <w:vAlign w:val="center"/>
          </w:tcPr>
          <w:p w14:paraId="45489AFA" w14:textId="77777777" w:rsidR="00053864" w:rsidRPr="00075319" w:rsidRDefault="00053864" w:rsidP="00872492">
            <w:pPr>
              <w:jc w:val="center"/>
            </w:pPr>
            <w:r w:rsidRPr="00075319">
              <w:t>6</w:t>
            </w:r>
          </w:p>
        </w:tc>
        <w:tc>
          <w:tcPr>
            <w:tcW w:w="508" w:type="dxa"/>
            <w:vAlign w:val="center"/>
          </w:tcPr>
          <w:p w14:paraId="0D6E44C3" w14:textId="77777777" w:rsidR="00053864" w:rsidRPr="00075319" w:rsidRDefault="00053864" w:rsidP="00872492">
            <w:pPr>
              <w:jc w:val="center"/>
            </w:pPr>
            <w:r w:rsidRPr="00075319">
              <w:t>7</w:t>
            </w:r>
          </w:p>
        </w:tc>
        <w:tc>
          <w:tcPr>
            <w:tcW w:w="507" w:type="dxa"/>
            <w:vAlign w:val="center"/>
          </w:tcPr>
          <w:p w14:paraId="5A509B72" w14:textId="77777777" w:rsidR="00053864" w:rsidRPr="00075319" w:rsidRDefault="00053864" w:rsidP="00872492">
            <w:pPr>
              <w:jc w:val="center"/>
            </w:pPr>
            <w:r w:rsidRPr="00075319">
              <w:t>8</w:t>
            </w:r>
          </w:p>
        </w:tc>
        <w:tc>
          <w:tcPr>
            <w:tcW w:w="615" w:type="dxa"/>
            <w:vAlign w:val="center"/>
          </w:tcPr>
          <w:p w14:paraId="61683D81" w14:textId="77777777" w:rsidR="00053864" w:rsidRPr="00075319" w:rsidRDefault="00053864" w:rsidP="00872492">
            <w:pPr>
              <w:jc w:val="center"/>
            </w:pPr>
            <w:r w:rsidRPr="00075319">
              <w:t>9/A</w:t>
            </w:r>
          </w:p>
        </w:tc>
        <w:tc>
          <w:tcPr>
            <w:tcW w:w="615" w:type="dxa"/>
            <w:vAlign w:val="center"/>
          </w:tcPr>
          <w:p w14:paraId="770C5693" w14:textId="77777777" w:rsidR="00053864" w:rsidRPr="00075319" w:rsidRDefault="00053864" w:rsidP="00872492">
            <w:pPr>
              <w:jc w:val="center"/>
            </w:pPr>
            <w:r w:rsidRPr="00075319">
              <w:t>9/B</w:t>
            </w:r>
          </w:p>
        </w:tc>
        <w:tc>
          <w:tcPr>
            <w:tcW w:w="621" w:type="dxa"/>
            <w:vAlign w:val="center"/>
          </w:tcPr>
          <w:p w14:paraId="2F624801" w14:textId="77777777" w:rsidR="00053864" w:rsidRPr="00075319" w:rsidRDefault="00053864" w:rsidP="00872492">
            <w:pPr>
              <w:jc w:val="center"/>
            </w:pPr>
            <w:r w:rsidRPr="00075319">
              <w:t>9/C</w:t>
            </w:r>
          </w:p>
        </w:tc>
        <w:tc>
          <w:tcPr>
            <w:tcW w:w="621" w:type="dxa"/>
            <w:vAlign w:val="center"/>
          </w:tcPr>
          <w:p w14:paraId="687118EA" w14:textId="77777777" w:rsidR="00053864" w:rsidRPr="00075319" w:rsidRDefault="00053864" w:rsidP="00872492">
            <w:pPr>
              <w:jc w:val="center"/>
            </w:pPr>
            <w:r w:rsidRPr="00075319">
              <w:t>9/D</w:t>
            </w:r>
          </w:p>
        </w:tc>
        <w:tc>
          <w:tcPr>
            <w:tcW w:w="569" w:type="dxa"/>
            <w:vAlign w:val="center"/>
          </w:tcPr>
          <w:p w14:paraId="55D5BEF2" w14:textId="77777777" w:rsidR="00053864" w:rsidRPr="00075319" w:rsidRDefault="00053864" w:rsidP="00872492">
            <w:pPr>
              <w:jc w:val="center"/>
            </w:pPr>
            <w:r w:rsidRPr="00075319">
              <w:t>10</w:t>
            </w:r>
          </w:p>
        </w:tc>
        <w:tc>
          <w:tcPr>
            <w:tcW w:w="569" w:type="dxa"/>
            <w:vAlign w:val="center"/>
          </w:tcPr>
          <w:p w14:paraId="040B2003" w14:textId="77777777" w:rsidR="00053864" w:rsidRPr="00075319" w:rsidRDefault="00053864" w:rsidP="00872492">
            <w:pPr>
              <w:jc w:val="center"/>
            </w:pPr>
            <w:r w:rsidRPr="00075319">
              <w:t>11</w:t>
            </w:r>
          </w:p>
        </w:tc>
        <w:tc>
          <w:tcPr>
            <w:tcW w:w="461" w:type="dxa"/>
            <w:vAlign w:val="center"/>
          </w:tcPr>
          <w:p w14:paraId="39D7BB41" w14:textId="77777777" w:rsidR="00053864" w:rsidRPr="00075319" w:rsidRDefault="00053864" w:rsidP="00872492">
            <w:pPr>
              <w:jc w:val="center"/>
            </w:pPr>
            <w:r w:rsidRPr="00075319">
              <w:t>12</w:t>
            </w:r>
          </w:p>
        </w:tc>
        <w:tc>
          <w:tcPr>
            <w:tcW w:w="461" w:type="dxa"/>
            <w:vAlign w:val="center"/>
          </w:tcPr>
          <w:p w14:paraId="24376DE1" w14:textId="77777777" w:rsidR="00053864" w:rsidRPr="00075319" w:rsidRDefault="00053864" w:rsidP="00872492">
            <w:pPr>
              <w:jc w:val="center"/>
            </w:pPr>
            <w:r w:rsidRPr="00075319">
              <w:t>13</w:t>
            </w:r>
          </w:p>
        </w:tc>
        <w:tc>
          <w:tcPr>
            <w:tcW w:w="461" w:type="dxa"/>
            <w:vAlign w:val="center"/>
          </w:tcPr>
          <w:p w14:paraId="7D7F0C3A" w14:textId="77777777" w:rsidR="00053864" w:rsidRPr="00075319" w:rsidRDefault="00053864" w:rsidP="00872492">
            <w:pPr>
              <w:jc w:val="center"/>
            </w:pPr>
            <w:r w:rsidRPr="00075319">
              <w:t>14</w:t>
            </w:r>
          </w:p>
        </w:tc>
      </w:tr>
      <w:tr w:rsidR="00053864" w:rsidRPr="00075319" w14:paraId="72AE702D" w14:textId="77777777" w:rsidTr="00872492">
        <w:trPr>
          <w:trHeight w:val="454"/>
        </w:trPr>
        <w:tc>
          <w:tcPr>
            <w:tcW w:w="510" w:type="dxa"/>
            <w:vAlign w:val="center"/>
          </w:tcPr>
          <w:p w14:paraId="7422B96E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330AE3D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vAlign w:val="center"/>
          </w:tcPr>
          <w:p w14:paraId="2D994EFA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vAlign w:val="center"/>
          </w:tcPr>
          <w:p w14:paraId="6D778730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vAlign w:val="center"/>
          </w:tcPr>
          <w:p w14:paraId="1D8A2963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586272A3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vAlign w:val="center"/>
          </w:tcPr>
          <w:p w14:paraId="53D4AF7B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vAlign w:val="center"/>
          </w:tcPr>
          <w:p w14:paraId="215CDA7A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0236372B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74EF0C9D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9" w:type="dxa"/>
            <w:vAlign w:val="center"/>
          </w:tcPr>
          <w:p w14:paraId="11C3D262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9" w:type="dxa"/>
            <w:vAlign w:val="center"/>
          </w:tcPr>
          <w:p w14:paraId="206AC103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3A7B478A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6743C7F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44192ED" w14:textId="77777777" w:rsidR="00053864" w:rsidRPr="00075319" w:rsidRDefault="00053864" w:rsidP="00872492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</w:tbl>
    <w:p w14:paraId="291265A3" w14:textId="77777777" w:rsidR="0064510E" w:rsidRPr="00075319" w:rsidRDefault="0064510E" w:rsidP="00225037"/>
    <w:p w14:paraId="41D1D849" w14:textId="77777777" w:rsidR="00DB3417" w:rsidRPr="00075319" w:rsidRDefault="00DB3417" w:rsidP="00DB3417">
      <w:pPr>
        <w:rPr>
          <w:sz w:val="18"/>
          <w:szCs w:val="18"/>
        </w:rPr>
      </w:pPr>
      <w:r w:rsidRPr="00075319">
        <w:rPr>
          <w:sz w:val="18"/>
          <w:szCs w:val="18"/>
        </w:rPr>
        <w:t xml:space="preserve">Folgende Maßnahmen sind </w:t>
      </w:r>
      <w:r w:rsidRPr="00075319">
        <w:rPr>
          <w:b/>
          <w:sz w:val="18"/>
          <w:szCs w:val="18"/>
          <w:u w:val="single"/>
        </w:rPr>
        <w:t>dringend</w:t>
      </w:r>
      <w:r w:rsidRPr="00075319">
        <w:rPr>
          <w:sz w:val="18"/>
          <w:szCs w:val="18"/>
        </w:rPr>
        <w:t xml:space="preserve"> (siehe Punkt):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09"/>
        <w:gridCol w:w="508"/>
        <w:gridCol w:w="508"/>
        <w:gridCol w:w="508"/>
        <w:gridCol w:w="507"/>
        <w:gridCol w:w="615"/>
        <w:gridCol w:w="615"/>
        <w:gridCol w:w="621"/>
        <w:gridCol w:w="621"/>
        <w:gridCol w:w="569"/>
        <w:gridCol w:w="569"/>
        <w:gridCol w:w="461"/>
        <w:gridCol w:w="461"/>
        <w:gridCol w:w="461"/>
      </w:tblGrid>
      <w:tr w:rsidR="00075319" w:rsidRPr="00075319" w14:paraId="72A05FF1" w14:textId="77777777" w:rsidTr="007A372A">
        <w:trPr>
          <w:trHeight w:val="454"/>
        </w:trPr>
        <w:tc>
          <w:tcPr>
            <w:tcW w:w="510" w:type="dxa"/>
            <w:vAlign w:val="center"/>
          </w:tcPr>
          <w:p w14:paraId="2A633998" w14:textId="77777777" w:rsidR="00DB3417" w:rsidRPr="00075319" w:rsidRDefault="00DB3417" w:rsidP="007A372A">
            <w:pPr>
              <w:jc w:val="center"/>
            </w:pPr>
            <w:r w:rsidRPr="00075319">
              <w:t>3</w:t>
            </w:r>
          </w:p>
        </w:tc>
        <w:tc>
          <w:tcPr>
            <w:tcW w:w="509" w:type="dxa"/>
            <w:vAlign w:val="center"/>
          </w:tcPr>
          <w:p w14:paraId="3BA5443A" w14:textId="77777777" w:rsidR="00DB3417" w:rsidRPr="00075319" w:rsidRDefault="00DB3417" w:rsidP="007A372A">
            <w:pPr>
              <w:jc w:val="center"/>
            </w:pPr>
            <w:r w:rsidRPr="00075319">
              <w:t>4</w:t>
            </w:r>
          </w:p>
        </w:tc>
        <w:tc>
          <w:tcPr>
            <w:tcW w:w="508" w:type="dxa"/>
            <w:vAlign w:val="center"/>
          </w:tcPr>
          <w:p w14:paraId="4E372DE6" w14:textId="77777777" w:rsidR="00DB3417" w:rsidRPr="00075319" w:rsidRDefault="00DB3417" w:rsidP="007A372A">
            <w:pPr>
              <w:jc w:val="center"/>
            </w:pPr>
            <w:r w:rsidRPr="00075319">
              <w:t>5</w:t>
            </w:r>
          </w:p>
        </w:tc>
        <w:tc>
          <w:tcPr>
            <w:tcW w:w="508" w:type="dxa"/>
            <w:vAlign w:val="center"/>
          </w:tcPr>
          <w:p w14:paraId="35E8BFAD" w14:textId="77777777" w:rsidR="00DB3417" w:rsidRPr="00075319" w:rsidRDefault="00DB3417" w:rsidP="007A372A">
            <w:pPr>
              <w:jc w:val="center"/>
            </w:pPr>
            <w:r w:rsidRPr="00075319">
              <w:t>6</w:t>
            </w:r>
          </w:p>
        </w:tc>
        <w:tc>
          <w:tcPr>
            <w:tcW w:w="508" w:type="dxa"/>
            <w:vAlign w:val="center"/>
          </w:tcPr>
          <w:p w14:paraId="3D0E11A3" w14:textId="77777777" w:rsidR="00DB3417" w:rsidRPr="00075319" w:rsidRDefault="00DB3417" w:rsidP="007A372A">
            <w:pPr>
              <w:jc w:val="center"/>
            </w:pPr>
            <w:r w:rsidRPr="00075319">
              <w:t>7</w:t>
            </w:r>
          </w:p>
        </w:tc>
        <w:tc>
          <w:tcPr>
            <w:tcW w:w="507" w:type="dxa"/>
            <w:vAlign w:val="center"/>
          </w:tcPr>
          <w:p w14:paraId="5FC7601F" w14:textId="77777777" w:rsidR="00DB3417" w:rsidRPr="00075319" w:rsidRDefault="00DB3417" w:rsidP="007A372A">
            <w:pPr>
              <w:jc w:val="center"/>
            </w:pPr>
            <w:r w:rsidRPr="00075319">
              <w:t>8</w:t>
            </w:r>
          </w:p>
        </w:tc>
        <w:tc>
          <w:tcPr>
            <w:tcW w:w="615" w:type="dxa"/>
            <w:vAlign w:val="center"/>
          </w:tcPr>
          <w:p w14:paraId="7EBF7128" w14:textId="77777777" w:rsidR="00DB3417" w:rsidRPr="00075319" w:rsidRDefault="00DB3417" w:rsidP="007A372A">
            <w:pPr>
              <w:jc w:val="center"/>
            </w:pPr>
            <w:r w:rsidRPr="00075319">
              <w:t>9/A</w:t>
            </w:r>
          </w:p>
        </w:tc>
        <w:tc>
          <w:tcPr>
            <w:tcW w:w="615" w:type="dxa"/>
            <w:vAlign w:val="center"/>
          </w:tcPr>
          <w:p w14:paraId="1164FAF4" w14:textId="77777777" w:rsidR="00DB3417" w:rsidRPr="00075319" w:rsidRDefault="00DB3417" w:rsidP="007A372A">
            <w:pPr>
              <w:jc w:val="center"/>
            </w:pPr>
            <w:r w:rsidRPr="00075319">
              <w:t>9/B</w:t>
            </w:r>
          </w:p>
        </w:tc>
        <w:tc>
          <w:tcPr>
            <w:tcW w:w="621" w:type="dxa"/>
            <w:vAlign w:val="center"/>
          </w:tcPr>
          <w:p w14:paraId="69FC1A03" w14:textId="77777777" w:rsidR="00DB3417" w:rsidRPr="00075319" w:rsidRDefault="00DB3417" w:rsidP="007A372A">
            <w:pPr>
              <w:jc w:val="center"/>
            </w:pPr>
            <w:r w:rsidRPr="00075319">
              <w:t>9/C</w:t>
            </w:r>
          </w:p>
        </w:tc>
        <w:tc>
          <w:tcPr>
            <w:tcW w:w="621" w:type="dxa"/>
            <w:vAlign w:val="center"/>
          </w:tcPr>
          <w:p w14:paraId="077EC7D9" w14:textId="77777777" w:rsidR="00DB3417" w:rsidRPr="00075319" w:rsidRDefault="00DB3417" w:rsidP="007A372A">
            <w:pPr>
              <w:jc w:val="center"/>
            </w:pPr>
            <w:r w:rsidRPr="00075319">
              <w:t>9/D</w:t>
            </w:r>
          </w:p>
        </w:tc>
        <w:tc>
          <w:tcPr>
            <w:tcW w:w="569" w:type="dxa"/>
            <w:vAlign w:val="center"/>
          </w:tcPr>
          <w:p w14:paraId="25C592BF" w14:textId="77777777" w:rsidR="00DB3417" w:rsidRPr="00075319" w:rsidRDefault="00DB3417" w:rsidP="007A372A">
            <w:pPr>
              <w:jc w:val="center"/>
            </w:pPr>
            <w:r w:rsidRPr="00075319">
              <w:t>10</w:t>
            </w:r>
          </w:p>
        </w:tc>
        <w:tc>
          <w:tcPr>
            <w:tcW w:w="569" w:type="dxa"/>
            <w:vAlign w:val="center"/>
          </w:tcPr>
          <w:p w14:paraId="279B64BB" w14:textId="77777777" w:rsidR="00DB3417" w:rsidRPr="00075319" w:rsidRDefault="00DB3417" w:rsidP="007A372A">
            <w:pPr>
              <w:jc w:val="center"/>
            </w:pPr>
            <w:r w:rsidRPr="00075319">
              <w:t>11</w:t>
            </w:r>
          </w:p>
        </w:tc>
        <w:tc>
          <w:tcPr>
            <w:tcW w:w="461" w:type="dxa"/>
            <w:vAlign w:val="center"/>
          </w:tcPr>
          <w:p w14:paraId="0F742E62" w14:textId="77777777" w:rsidR="00DB3417" w:rsidRPr="00075319" w:rsidRDefault="00DB3417" w:rsidP="007A372A">
            <w:pPr>
              <w:jc w:val="center"/>
            </w:pPr>
            <w:r w:rsidRPr="00075319">
              <w:t>12</w:t>
            </w:r>
          </w:p>
        </w:tc>
        <w:tc>
          <w:tcPr>
            <w:tcW w:w="461" w:type="dxa"/>
            <w:vAlign w:val="center"/>
          </w:tcPr>
          <w:p w14:paraId="77240DE9" w14:textId="77777777" w:rsidR="00DB3417" w:rsidRPr="00075319" w:rsidRDefault="00DB3417" w:rsidP="007A372A">
            <w:pPr>
              <w:jc w:val="center"/>
            </w:pPr>
            <w:r w:rsidRPr="00075319">
              <w:t>13</w:t>
            </w:r>
          </w:p>
        </w:tc>
        <w:tc>
          <w:tcPr>
            <w:tcW w:w="461" w:type="dxa"/>
            <w:vAlign w:val="center"/>
          </w:tcPr>
          <w:p w14:paraId="3D369935" w14:textId="77777777" w:rsidR="00DB3417" w:rsidRPr="00075319" w:rsidRDefault="00DB3417" w:rsidP="007A372A">
            <w:pPr>
              <w:jc w:val="center"/>
            </w:pPr>
            <w:r w:rsidRPr="00075319">
              <w:t>14</w:t>
            </w:r>
          </w:p>
        </w:tc>
      </w:tr>
      <w:tr w:rsidR="00075319" w:rsidRPr="00075319" w14:paraId="03100878" w14:textId="77777777" w:rsidTr="007A372A">
        <w:trPr>
          <w:trHeight w:val="454"/>
        </w:trPr>
        <w:tc>
          <w:tcPr>
            <w:tcW w:w="510" w:type="dxa"/>
            <w:vAlign w:val="center"/>
          </w:tcPr>
          <w:p w14:paraId="0D8D8AA7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A0CE3F1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vAlign w:val="center"/>
          </w:tcPr>
          <w:p w14:paraId="2B913BAA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vAlign w:val="center"/>
          </w:tcPr>
          <w:p w14:paraId="7DAABB8D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vAlign w:val="center"/>
          </w:tcPr>
          <w:p w14:paraId="19EA056A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41DE6A48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vAlign w:val="center"/>
          </w:tcPr>
          <w:p w14:paraId="0CA01D88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vAlign w:val="center"/>
          </w:tcPr>
          <w:p w14:paraId="7599A7EB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22CBE772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037ACAAC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9" w:type="dxa"/>
            <w:vAlign w:val="center"/>
          </w:tcPr>
          <w:p w14:paraId="18BDDC30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9" w:type="dxa"/>
            <w:vAlign w:val="center"/>
          </w:tcPr>
          <w:p w14:paraId="46B4DDA7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3A81CB2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0361A804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47762A4" w14:textId="77777777" w:rsidR="00DB3417" w:rsidRPr="00075319" w:rsidRDefault="00DB3417" w:rsidP="007A372A">
            <w:pPr>
              <w:jc w:val="center"/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</w:p>
        </w:tc>
      </w:tr>
    </w:tbl>
    <w:p w14:paraId="1921A3BC" w14:textId="77777777" w:rsidR="00DB3417" w:rsidRPr="00075319" w:rsidRDefault="00DB3417" w:rsidP="00211B60">
      <w:pPr>
        <w:pStyle w:val="Bemerkung"/>
      </w:pPr>
      <w:r w:rsidRPr="00075319">
        <w:t>Weitere Bemerkung</w:t>
      </w:r>
      <w:r w:rsidR="00921E07" w:rsidRPr="00075319">
        <w:t>en</w:t>
      </w:r>
      <w:r w:rsidRPr="00075319">
        <w:t>:</w:t>
      </w:r>
    </w:p>
    <w:p w14:paraId="3A93295C" w14:textId="77777777" w:rsidR="00DB3417" w:rsidRPr="00075319" w:rsidRDefault="00DB3417" w:rsidP="00DB3417">
      <w:pPr>
        <w:rPr>
          <w:rStyle w:val="Platzhaltertext"/>
          <w:color w:val="auto"/>
          <w:sz w:val="18"/>
          <w:szCs w:val="18"/>
        </w:rPr>
      </w:pPr>
      <w:r w:rsidRPr="00075319">
        <w:rPr>
          <w:rStyle w:val="Platzhaltertext"/>
          <w:color w:val="au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5319">
        <w:rPr>
          <w:rStyle w:val="Platzhaltertext"/>
          <w:color w:val="auto"/>
          <w:sz w:val="18"/>
          <w:szCs w:val="18"/>
        </w:rPr>
        <w:instrText xml:space="preserve"> FORMTEXT </w:instrText>
      </w:r>
      <w:r w:rsidRPr="00075319">
        <w:rPr>
          <w:rStyle w:val="Platzhaltertext"/>
          <w:color w:val="auto"/>
          <w:sz w:val="18"/>
          <w:szCs w:val="18"/>
        </w:rPr>
      </w:r>
      <w:r w:rsidRPr="00075319">
        <w:rPr>
          <w:rStyle w:val="Platzhaltertext"/>
          <w:color w:val="auto"/>
          <w:sz w:val="18"/>
          <w:szCs w:val="18"/>
        </w:rPr>
        <w:fldChar w:fldCharType="separate"/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noProof/>
          <w:color w:val="auto"/>
          <w:sz w:val="18"/>
          <w:szCs w:val="18"/>
        </w:rPr>
        <w:t> </w:t>
      </w:r>
      <w:r w:rsidRPr="00075319">
        <w:rPr>
          <w:rStyle w:val="Platzhaltertext"/>
          <w:color w:val="auto"/>
          <w:sz w:val="18"/>
          <w:szCs w:val="18"/>
        </w:rPr>
        <w:fldChar w:fldCharType="end"/>
      </w:r>
    </w:p>
    <w:p w14:paraId="3AA67288" w14:textId="77777777" w:rsidR="00DB3417" w:rsidRPr="00075319" w:rsidRDefault="00DB3417" w:rsidP="00DB3417"/>
    <w:p w14:paraId="1E84A985" w14:textId="77777777" w:rsidR="00921E07" w:rsidRPr="00075319" w:rsidRDefault="00921E07" w:rsidP="00DB3417"/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850"/>
        <w:gridCol w:w="5524"/>
      </w:tblGrid>
      <w:tr w:rsidR="00075319" w:rsidRPr="00075319" w14:paraId="124B842B" w14:textId="77777777" w:rsidTr="00D57A98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2680C2F" w14:textId="77777777" w:rsidR="002B5DB9" w:rsidRPr="00075319" w:rsidRDefault="00075319" w:rsidP="002B5DB9"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4CA8621B" w14:textId="77777777" w:rsidR="002B5DB9" w:rsidRPr="00075319" w:rsidRDefault="002B5DB9" w:rsidP="002B5DB9"/>
        </w:tc>
        <w:tc>
          <w:tcPr>
            <w:tcW w:w="6374" w:type="dxa"/>
            <w:gridSpan w:val="2"/>
            <w:tcBorders>
              <w:bottom w:val="single" w:sz="4" w:space="0" w:color="auto"/>
            </w:tcBorders>
            <w:vAlign w:val="bottom"/>
          </w:tcPr>
          <w:p w14:paraId="72C88963" w14:textId="77777777" w:rsidR="002B5DB9" w:rsidRPr="00075319" w:rsidRDefault="002B5DB9" w:rsidP="002B5DB9"/>
        </w:tc>
      </w:tr>
      <w:tr w:rsidR="00075319" w:rsidRPr="00075319" w14:paraId="0B7FC344" w14:textId="77777777" w:rsidTr="00D57A98">
        <w:trPr>
          <w:trHeight w:val="454"/>
        </w:trPr>
        <w:tc>
          <w:tcPr>
            <w:tcW w:w="2835" w:type="dxa"/>
            <w:tcBorders>
              <w:top w:val="single" w:sz="4" w:space="0" w:color="auto"/>
            </w:tcBorders>
          </w:tcPr>
          <w:p w14:paraId="761A19FE" w14:textId="77777777" w:rsidR="002B5DB9" w:rsidRPr="00075319" w:rsidRDefault="002B5DB9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Ort, Datum</w:t>
            </w:r>
          </w:p>
        </w:tc>
        <w:tc>
          <w:tcPr>
            <w:tcW w:w="284" w:type="dxa"/>
          </w:tcPr>
          <w:p w14:paraId="62642433" w14:textId="77777777" w:rsidR="002B5DB9" w:rsidRPr="00075319" w:rsidRDefault="002B5DB9" w:rsidP="00225037">
            <w:pPr>
              <w:rPr>
                <w:sz w:val="18"/>
                <w:szCs w:val="18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</w:tcBorders>
          </w:tcPr>
          <w:p w14:paraId="36CDAD57" w14:textId="77777777" w:rsidR="002B5DB9" w:rsidRPr="00075319" w:rsidRDefault="002B5DB9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Unterschrift des KBR/KBI</w:t>
            </w:r>
          </w:p>
        </w:tc>
      </w:tr>
      <w:tr w:rsidR="00075319" w:rsidRPr="00075319" w14:paraId="14D6EB08" w14:textId="77777777" w:rsidTr="00D57A98">
        <w:trPr>
          <w:trHeight w:val="454"/>
        </w:trPr>
        <w:tc>
          <w:tcPr>
            <w:tcW w:w="2835" w:type="dxa"/>
          </w:tcPr>
          <w:p w14:paraId="3F72C751" w14:textId="77777777" w:rsidR="002B5DB9" w:rsidRPr="00075319" w:rsidRDefault="002B5DB9" w:rsidP="0022503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155506F" w14:textId="77777777" w:rsidR="002B5DB9" w:rsidRPr="00075319" w:rsidRDefault="002B5DB9" w:rsidP="002250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FB7C48" w14:textId="77777777" w:rsidR="002B5DB9" w:rsidRPr="00075319" w:rsidRDefault="002B5DB9" w:rsidP="00225037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Name:</w:t>
            </w:r>
          </w:p>
        </w:tc>
        <w:tc>
          <w:tcPr>
            <w:tcW w:w="5524" w:type="dxa"/>
          </w:tcPr>
          <w:p w14:paraId="3ADB9459" w14:textId="77777777" w:rsidR="002B5DB9" w:rsidRPr="00075319" w:rsidRDefault="00075319" w:rsidP="00225037">
            <w:pPr>
              <w:rPr>
                <w:sz w:val="18"/>
                <w:szCs w:val="18"/>
              </w:rPr>
            </w:pPr>
            <w:r w:rsidRPr="00075319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5319">
              <w:rPr>
                <w:noProof/>
                <w:sz w:val="18"/>
                <w:szCs w:val="18"/>
              </w:rPr>
              <w:instrText xml:space="preserve"> FORMTEXT </w:instrText>
            </w:r>
            <w:r w:rsidRPr="00075319">
              <w:rPr>
                <w:noProof/>
                <w:sz w:val="18"/>
                <w:szCs w:val="18"/>
              </w:rPr>
            </w:r>
            <w:r w:rsidRPr="00075319">
              <w:rPr>
                <w:noProof/>
                <w:sz w:val="18"/>
                <w:szCs w:val="18"/>
              </w:rPr>
              <w:fldChar w:fldCharType="separate"/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t> </w:t>
            </w:r>
            <w:r w:rsidRPr="00075319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14035D70" w14:textId="77777777" w:rsidR="00DB3417" w:rsidRPr="00075319" w:rsidRDefault="00F543C2" w:rsidP="00225037">
      <w:pPr>
        <w:rPr>
          <w:b/>
          <w:bCs/>
          <w:u w:val="single"/>
        </w:rPr>
      </w:pPr>
      <w:r w:rsidRPr="00075319">
        <w:rPr>
          <w:b/>
          <w:bCs/>
          <w:u w:val="single"/>
        </w:rPr>
        <w:t>Abdruck des Besichtigungsprotokolls erhalten: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674"/>
        <w:gridCol w:w="1701"/>
        <w:gridCol w:w="2402"/>
      </w:tblGrid>
      <w:tr w:rsidR="00F543C2" w:rsidRPr="00075319" w14:paraId="2FB9CA4A" w14:textId="77777777" w:rsidTr="00033AA6">
        <w:tc>
          <w:tcPr>
            <w:tcW w:w="1925" w:type="dxa"/>
          </w:tcPr>
          <w:p w14:paraId="602448C2" w14:textId="77777777" w:rsidR="00F543C2" w:rsidRPr="00075319" w:rsidRDefault="00F543C2" w:rsidP="00225037"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Kommandant</w:t>
            </w:r>
          </w:p>
        </w:tc>
        <w:tc>
          <w:tcPr>
            <w:tcW w:w="1925" w:type="dxa"/>
          </w:tcPr>
          <w:p w14:paraId="6B0827B8" w14:textId="77777777" w:rsidR="00F543C2" w:rsidRPr="00075319" w:rsidRDefault="00F543C2" w:rsidP="00225037"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Gemeinde</w:t>
            </w:r>
          </w:p>
        </w:tc>
        <w:tc>
          <w:tcPr>
            <w:tcW w:w="1674" w:type="dxa"/>
          </w:tcPr>
          <w:p w14:paraId="32E8B79A" w14:textId="77777777" w:rsidR="00F543C2" w:rsidRPr="00075319" w:rsidRDefault="00F543C2" w:rsidP="00225037"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="00033AA6" w:rsidRPr="00075319">
              <w:rPr>
                <w:sz w:val="18"/>
                <w:szCs w:val="18"/>
              </w:rPr>
              <w:t xml:space="preserve"> KBI</w:t>
            </w:r>
          </w:p>
        </w:tc>
        <w:tc>
          <w:tcPr>
            <w:tcW w:w="1701" w:type="dxa"/>
          </w:tcPr>
          <w:p w14:paraId="24D86F3B" w14:textId="77777777" w:rsidR="00F543C2" w:rsidRPr="00075319" w:rsidRDefault="00033AA6" w:rsidP="00225037"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KBM</w:t>
            </w:r>
          </w:p>
        </w:tc>
        <w:tc>
          <w:tcPr>
            <w:tcW w:w="2402" w:type="dxa"/>
          </w:tcPr>
          <w:p w14:paraId="1E2FED92" w14:textId="77777777" w:rsidR="00F543C2" w:rsidRPr="00075319" w:rsidRDefault="00033AA6" w:rsidP="00225037"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Landratsamt und KBR</w:t>
            </w:r>
          </w:p>
        </w:tc>
      </w:tr>
    </w:tbl>
    <w:p w14:paraId="059240F8" w14:textId="77777777" w:rsidR="00F543C2" w:rsidRPr="00075319" w:rsidRDefault="00F543C2" w:rsidP="00225037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1187"/>
        <w:gridCol w:w="2535"/>
      </w:tblGrid>
      <w:tr w:rsidR="00075319" w:rsidRPr="00075319" w14:paraId="74CAE45A" w14:textId="77777777" w:rsidTr="004105EF">
        <w:trPr>
          <w:trHeight w:val="454"/>
        </w:trPr>
        <w:tc>
          <w:tcPr>
            <w:tcW w:w="5776" w:type="dxa"/>
            <w:vAlign w:val="bottom"/>
          </w:tcPr>
          <w:p w14:paraId="56D31387" w14:textId="77777777" w:rsidR="00F6431E" w:rsidRPr="00075319" w:rsidRDefault="00F6431E" w:rsidP="004105EF">
            <w:pPr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1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75319">
              <w:rPr>
                <w:sz w:val="18"/>
                <w:szCs w:val="18"/>
              </w:rPr>
              <w:fldChar w:fldCharType="end"/>
            </w:r>
            <w:r w:rsidRPr="00075319">
              <w:rPr>
                <w:sz w:val="18"/>
                <w:szCs w:val="18"/>
              </w:rPr>
              <w:t xml:space="preserve"> Mängelbeseitigung innerhalb eines Jahres</w:t>
            </w:r>
            <w:r w:rsidR="004105EF" w:rsidRPr="00075319">
              <w:rPr>
                <w:sz w:val="18"/>
                <w:szCs w:val="18"/>
              </w:rPr>
              <w:t xml:space="preserve"> kontrolliert</w:t>
            </w:r>
            <w:r w:rsidRPr="00075319">
              <w:rPr>
                <w:sz w:val="18"/>
                <w:szCs w:val="18"/>
              </w:rPr>
              <w:t xml:space="preserve"> durch KBM</w:t>
            </w:r>
            <w:r w:rsidR="0072456B" w:rsidRPr="00075319">
              <w:rPr>
                <w:sz w:val="18"/>
                <w:szCs w:val="18"/>
              </w:rPr>
              <w:t>: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14:paraId="7AA10D0A" w14:textId="77777777" w:rsidR="00F6431E" w:rsidRPr="00075319" w:rsidRDefault="00F6431E" w:rsidP="004105EF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bottom"/>
          </w:tcPr>
          <w:p w14:paraId="0F7E2129" w14:textId="77777777" w:rsidR="00F6431E" w:rsidRPr="00075319" w:rsidRDefault="00F6431E" w:rsidP="004105EF">
            <w:pPr>
              <w:rPr>
                <w:sz w:val="18"/>
                <w:szCs w:val="18"/>
              </w:rPr>
            </w:pPr>
          </w:p>
        </w:tc>
      </w:tr>
      <w:tr w:rsidR="00075319" w:rsidRPr="00075319" w14:paraId="635ACFFC" w14:textId="77777777" w:rsidTr="004105EF">
        <w:trPr>
          <w:trHeight w:val="454"/>
        </w:trPr>
        <w:tc>
          <w:tcPr>
            <w:tcW w:w="5776" w:type="dxa"/>
            <w:vAlign w:val="bottom"/>
          </w:tcPr>
          <w:p w14:paraId="26A75552" w14:textId="77777777" w:rsidR="0072456B" w:rsidRPr="00075319" w:rsidRDefault="0072456B" w:rsidP="004105E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14:paraId="7C80F1BE" w14:textId="77777777" w:rsidR="0072456B" w:rsidRPr="00075319" w:rsidRDefault="0072456B" w:rsidP="004105EF">
            <w:pPr>
              <w:jc w:val="right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Datum: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706BF" w14:textId="77777777" w:rsidR="0072456B" w:rsidRPr="00075319" w:rsidRDefault="0072456B" w:rsidP="004105EF">
            <w:pPr>
              <w:rPr>
                <w:sz w:val="18"/>
                <w:szCs w:val="18"/>
              </w:rPr>
            </w:pPr>
          </w:p>
        </w:tc>
      </w:tr>
      <w:tr w:rsidR="00075319" w:rsidRPr="00075319" w14:paraId="43F523FD" w14:textId="77777777" w:rsidTr="004105EF">
        <w:trPr>
          <w:trHeight w:val="454"/>
        </w:trPr>
        <w:tc>
          <w:tcPr>
            <w:tcW w:w="5776" w:type="dxa"/>
            <w:vAlign w:val="bottom"/>
          </w:tcPr>
          <w:p w14:paraId="2DE9E777" w14:textId="77777777" w:rsidR="00887D36" w:rsidRPr="00075319" w:rsidRDefault="00887D36" w:rsidP="004105E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Align w:val="bottom"/>
          </w:tcPr>
          <w:p w14:paraId="01618FCF" w14:textId="77777777" w:rsidR="00887D36" w:rsidRPr="00075319" w:rsidRDefault="00887D36" w:rsidP="004105EF">
            <w:pPr>
              <w:jc w:val="right"/>
              <w:rPr>
                <w:sz w:val="18"/>
                <w:szCs w:val="18"/>
              </w:rPr>
            </w:pPr>
            <w:r w:rsidRPr="00075319">
              <w:rPr>
                <w:sz w:val="18"/>
                <w:szCs w:val="18"/>
              </w:rPr>
              <w:t>Unterschrift: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6A7EE" w14:textId="77777777" w:rsidR="00887D36" w:rsidRPr="00075319" w:rsidRDefault="00887D36" w:rsidP="004105EF">
            <w:pPr>
              <w:rPr>
                <w:sz w:val="18"/>
                <w:szCs w:val="18"/>
              </w:rPr>
            </w:pPr>
          </w:p>
        </w:tc>
      </w:tr>
    </w:tbl>
    <w:p w14:paraId="2E726DAD" w14:textId="77777777" w:rsidR="004007E8" w:rsidRPr="00075319" w:rsidRDefault="004007E8" w:rsidP="00211B60">
      <w:pPr>
        <w:pStyle w:val="Bemerkung"/>
      </w:pPr>
      <w:r w:rsidRPr="00075319">
        <w:t>Bemerkung:</w:t>
      </w:r>
    </w:p>
    <w:p w14:paraId="76E65006" w14:textId="77777777" w:rsidR="004007E8" w:rsidRPr="00075319" w:rsidRDefault="00075319" w:rsidP="00075319">
      <w:pPr>
        <w:rPr>
          <w:sz w:val="18"/>
          <w:szCs w:val="18"/>
        </w:rPr>
      </w:pPr>
      <w:r w:rsidRPr="00075319">
        <w:rPr>
          <w:noProof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75319">
        <w:rPr>
          <w:noProof/>
          <w:sz w:val="18"/>
          <w:szCs w:val="18"/>
        </w:rPr>
        <w:instrText xml:space="preserve"> FORMTEXT </w:instrText>
      </w:r>
      <w:r w:rsidRPr="00075319">
        <w:rPr>
          <w:noProof/>
          <w:sz w:val="18"/>
          <w:szCs w:val="18"/>
        </w:rPr>
      </w:r>
      <w:r w:rsidRPr="00075319">
        <w:rPr>
          <w:noProof/>
          <w:sz w:val="18"/>
          <w:szCs w:val="18"/>
        </w:rPr>
        <w:fldChar w:fldCharType="separate"/>
      </w:r>
      <w:r w:rsidRPr="00075319">
        <w:rPr>
          <w:noProof/>
          <w:sz w:val="18"/>
          <w:szCs w:val="18"/>
        </w:rPr>
        <w:t> </w:t>
      </w:r>
      <w:r w:rsidRPr="00075319">
        <w:rPr>
          <w:noProof/>
          <w:sz w:val="18"/>
          <w:szCs w:val="18"/>
        </w:rPr>
        <w:t> </w:t>
      </w:r>
      <w:r w:rsidRPr="00075319">
        <w:rPr>
          <w:noProof/>
          <w:sz w:val="18"/>
          <w:szCs w:val="18"/>
        </w:rPr>
        <w:t> </w:t>
      </w:r>
      <w:r w:rsidRPr="00075319">
        <w:rPr>
          <w:noProof/>
          <w:sz w:val="18"/>
          <w:szCs w:val="18"/>
        </w:rPr>
        <w:t> </w:t>
      </w:r>
      <w:r w:rsidRPr="00075319">
        <w:rPr>
          <w:noProof/>
          <w:sz w:val="18"/>
          <w:szCs w:val="18"/>
        </w:rPr>
        <w:t> </w:t>
      </w:r>
      <w:r w:rsidRPr="00075319">
        <w:rPr>
          <w:noProof/>
          <w:sz w:val="18"/>
          <w:szCs w:val="18"/>
        </w:rPr>
        <w:fldChar w:fldCharType="end"/>
      </w:r>
    </w:p>
    <w:sectPr w:rsidR="004007E8" w:rsidRPr="00075319" w:rsidSect="0028012A">
      <w:footerReference w:type="default" r:id="rId7"/>
      <w:headerReference w:type="first" r:id="rId8"/>
      <w:footerReference w:type="firs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3E86" w14:textId="77777777" w:rsidR="000F49F1" w:rsidRDefault="000F49F1" w:rsidP="006549F2">
      <w:pPr>
        <w:spacing w:after="0" w:line="240" w:lineRule="auto"/>
      </w:pPr>
      <w:r>
        <w:separator/>
      </w:r>
    </w:p>
  </w:endnote>
  <w:endnote w:type="continuationSeparator" w:id="0">
    <w:p w14:paraId="0F57D150" w14:textId="77777777" w:rsidR="000F49F1" w:rsidRDefault="000F49F1" w:rsidP="0065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57787218"/>
      <w:docPartObj>
        <w:docPartGallery w:val="Page Numbers (Bottom of Page)"/>
        <w:docPartUnique/>
      </w:docPartObj>
    </w:sdtPr>
    <w:sdtContent>
      <w:p w14:paraId="15B0EB34" w14:textId="77777777" w:rsidR="0049596C" w:rsidRPr="00170564" w:rsidRDefault="0049596C" w:rsidP="0028012A">
        <w:pPr>
          <w:pStyle w:val="Fuzeile"/>
          <w:jc w:val="right"/>
          <w:rPr>
            <w:sz w:val="18"/>
            <w:szCs w:val="18"/>
          </w:rPr>
        </w:pPr>
        <w:r w:rsidRPr="00170564">
          <w:rPr>
            <w:sz w:val="18"/>
            <w:szCs w:val="18"/>
          </w:rPr>
          <w:fldChar w:fldCharType="begin"/>
        </w:r>
        <w:r w:rsidRPr="00170564">
          <w:rPr>
            <w:sz w:val="18"/>
            <w:szCs w:val="18"/>
          </w:rPr>
          <w:instrText>PAGE   \* MERGEFORMAT</w:instrText>
        </w:r>
        <w:r w:rsidRPr="00170564">
          <w:rPr>
            <w:sz w:val="18"/>
            <w:szCs w:val="18"/>
          </w:rPr>
          <w:fldChar w:fldCharType="separate"/>
        </w:r>
        <w:r w:rsidRPr="00170564">
          <w:rPr>
            <w:sz w:val="18"/>
            <w:szCs w:val="18"/>
          </w:rPr>
          <w:t>2</w:t>
        </w:r>
        <w:r w:rsidRPr="00170564">
          <w:rPr>
            <w:sz w:val="18"/>
            <w:szCs w:val="18"/>
          </w:rPr>
          <w:fldChar w:fldCharType="end"/>
        </w:r>
        <w:r w:rsidRPr="00170564">
          <w:rPr>
            <w:sz w:val="18"/>
            <w:szCs w:val="18"/>
          </w:rPr>
          <w:t>/</w:t>
        </w:r>
        <w:r w:rsidRPr="00170564">
          <w:rPr>
            <w:sz w:val="18"/>
            <w:szCs w:val="18"/>
          </w:rPr>
          <w:fldChar w:fldCharType="begin"/>
        </w:r>
        <w:r w:rsidRPr="00170564">
          <w:rPr>
            <w:sz w:val="18"/>
            <w:szCs w:val="18"/>
          </w:rPr>
          <w:instrText xml:space="preserve"> NUMPAGES   \* MERGEFORMAT </w:instrText>
        </w:r>
        <w:r w:rsidRPr="00170564">
          <w:rPr>
            <w:sz w:val="18"/>
            <w:szCs w:val="18"/>
          </w:rPr>
          <w:fldChar w:fldCharType="separate"/>
        </w:r>
        <w:r w:rsidRPr="00170564">
          <w:rPr>
            <w:noProof/>
            <w:sz w:val="18"/>
            <w:szCs w:val="18"/>
          </w:rPr>
          <w:t>1</w:t>
        </w:r>
        <w:r w:rsidRPr="00170564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8579411"/>
      <w:docPartObj>
        <w:docPartGallery w:val="Page Numbers (Bottom of Page)"/>
        <w:docPartUnique/>
      </w:docPartObj>
    </w:sdtPr>
    <w:sdtContent>
      <w:p w14:paraId="101FBAD0" w14:textId="77777777" w:rsidR="0028012A" w:rsidRPr="0028012A" w:rsidRDefault="0028012A" w:rsidP="0028012A">
        <w:pPr>
          <w:pStyle w:val="Fuzeile"/>
          <w:jc w:val="right"/>
          <w:rPr>
            <w:sz w:val="18"/>
            <w:szCs w:val="18"/>
          </w:rPr>
        </w:pPr>
        <w:r w:rsidRPr="00170564">
          <w:rPr>
            <w:sz w:val="18"/>
            <w:szCs w:val="18"/>
          </w:rPr>
          <w:fldChar w:fldCharType="begin"/>
        </w:r>
        <w:r w:rsidRPr="00170564">
          <w:rPr>
            <w:sz w:val="18"/>
            <w:szCs w:val="18"/>
          </w:rPr>
          <w:instrText>PAGE   \* MERGEFORMAT</w:instrText>
        </w:r>
        <w:r w:rsidRPr="00170564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170564">
          <w:rPr>
            <w:sz w:val="18"/>
            <w:szCs w:val="18"/>
          </w:rPr>
          <w:fldChar w:fldCharType="end"/>
        </w:r>
        <w:r w:rsidRPr="00170564">
          <w:rPr>
            <w:sz w:val="18"/>
            <w:szCs w:val="18"/>
          </w:rPr>
          <w:t>/</w:t>
        </w:r>
        <w:r w:rsidRPr="00170564">
          <w:rPr>
            <w:sz w:val="18"/>
            <w:szCs w:val="18"/>
          </w:rPr>
          <w:fldChar w:fldCharType="begin"/>
        </w:r>
        <w:r w:rsidRPr="00170564">
          <w:rPr>
            <w:sz w:val="18"/>
            <w:szCs w:val="18"/>
          </w:rPr>
          <w:instrText xml:space="preserve"> NUMPAGES   \* MERGEFORMAT </w:instrText>
        </w:r>
        <w:r w:rsidRPr="00170564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17056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3263" w14:textId="77777777" w:rsidR="000F49F1" w:rsidRDefault="000F49F1" w:rsidP="006549F2">
      <w:pPr>
        <w:spacing w:after="0" w:line="240" w:lineRule="auto"/>
      </w:pPr>
      <w:r>
        <w:separator/>
      </w:r>
    </w:p>
  </w:footnote>
  <w:footnote w:type="continuationSeparator" w:id="0">
    <w:p w14:paraId="5A3EBB7A" w14:textId="77777777" w:rsidR="000F49F1" w:rsidRDefault="000F49F1" w:rsidP="0065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5842"/>
    </w:tblGrid>
    <w:tr w:rsidR="0028012A" w14:paraId="11E07586" w14:textId="77777777" w:rsidTr="00A92B83">
      <w:tc>
        <w:tcPr>
          <w:tcW w:w="3681" w:type="dxa"/>
        </w:tcPr>
        <w:p w14:paraId="78E716F4" w14:textId="77777777" w:rsidR="0028012A" w:rsidRPr="006549F2" w:rsidRDefault="0028012A" w:rsidP="0028012A">
          <w:pPr>
            <w:pStyle w:val="Kopfzeile"/>
            <w:rPr>
              <w:b/>
              <w:bCs/>
              <w:sz w:val="28"/>
              <w:szCs w:val="28"/>
            </w:rPr>
          </w:pPr>
          <w:r w:rsidRPr="006549F2">
            <w:rPr>
              <w:b/>
              <w:bCs/>
              <w:sz w:val="28"/>
              <w:szCs w:val="28"/>
            </w:rPr>
            <w:t xml:space="preserve">KREISBRANDINSPEKTION </w:t>
          </w:r>
        </w:p>
        <w:p w14:paraId="54687BCF" w14:textId="77777777" w:rsidR="0028012A" w:rsidRPr="006549F2" w:rsidRDefault="0028012A" w:rsidP="0028012A">
          <w:pPr>
            <w:pStyle w:val="Kopfzeile"/>
            <w:rPr>
              <w:sz w:val="28"/>
              <w:szCs w:val="28"/>
            </w:rPr>
          </w:pPr>
          <w:r w:rsidRPr="006549F2">
            <w:rPr>
              <w:sz w:val="28"/>
              <w:szCs w:val="28"/>
            </w:rPr>
            <w:t>Landkreis Deggendorf</w:t>
          </w:r>
        </w:p>
      </w:tc>
      <w:tc>
        <w:tcPr>
          <w:tcW w:w="5946" w:type="dxa"/>
        </w:tcPr>
        <w:p w14:paraId="4762A710" w14:textId="77777777" w:rsidR="0028012A" w:rsidRDefault="0028012A" w:rsidP="0028012A">
          <w:pPr>
            <w:pStyle w:val="Kopfzeile"/>
            <w:jc w:val="right"/>
            <w:rPr>
              <w:sz w:val="28"/>
              <w:szCs w:val="28"/>
            </w:rPr>
          </w:pPr>
          <w:r w:rsidRPr="006549F2">
            <w:rPr>
              <w:sz w:val="28"/>
              <w:szCs w:val="28"/>
            </w:rPr>
            <w:t xml:space="preserve">Besichtigung der Feuerwehren </w:t>
          </w:r>
        </w:p>
        <w:p w14:paraId="2EAFFC1C" w14:textId="77777777" w:rsidR="0028012A" w:rsidRDefault="0028012A" w:rsidP="0028012A">
          <w:pPr>
            <w:pStyle w:val="Kopfzeile"/>
            <w:jc w:val="right"/>
            <w:rPr>
              <w:sz w:val="28"/>
              <w:szCs w:val="28"/>
            </w:rPr>
          </w:pPr>
          <w:r w:rsidRPr="006549F2">
            <w:rPr>
              <w:sz w:val="28"/>
              <w:szCs w:val="28"/>
            </w:rPr>
            <w:t>durch den</w:t>
          </w:r>
          <w:r>
            <w:rPr>
              <w:sz w:val="28"/>
              <w:szCs w:val="28"/>
            </w:rPr>
            <w:t xml:space="preserve"> </w:t>
          </w:r>
          <w:r w:rsidRPr="006549F2">
            <w:rPr>
              <w:sz w:val="28"/>
              <w:szCs w:val="28"/>
            </w:rPr>
            <w:t>Kreisbrandrat</w:t>
          </w:r>
        </w:p>
        <w:p w14:paraId="30679C35" w14:textId="77777777" w:rsidR="0028012A" w:rsidRPr="006549F2" w:rsidRDefault="0028012A" w:rsidP="0028012A">
          <w:pPr>
            <w:pStyle w:val="Kopfzeile"/>
            <w:jc w:val="right"/>
            <w:rPr>
              <w:sz w:val="18"/>
              <w:szCs w:val="18"/>
            </w:rPr>
          </w:pPr>
          <w:r w:rsidRPr="006549F2">
            <w:rPr>
              <w:sz w:val="18"/>
              <w:szCs w:val="18"/>
            </w:rPr>
            <w:t>Vollzug Art. 19 (1) BayFwG i.V.m. § 12(2) AVBayFwG</w:t>
          </w:r>
        </w:p>
      </w:tc>
    </w:tr>
  </w:tbl>
  <w:p w14:paraId="6B09481B" w14:textId="77777777" w:rsidR="0028012A" w:rsidRDefault="00771B67">
    <w:pPr>
      <w:pStyle w:val="Kopfzeile"/>
    </w:pPr>
    <w:r w:rsidRPr="00531B98">
      <w:rPr>
        <w:iCs/>
        <w:noProof/>
        <w:sz w:val="108"/>
        <w:szCs w:val="56"/>
      </w:rPr>
      <w:drawing>
        <wp:anchor distT="0" distB="0" distL="114300" distR="114300" simplePos="0" relativeHeight="251658240" behindDoc="0" locked="0" layoutInCell="1" allowOverlap="1" wp14:anchorId="32466659" wp14:editId="51D12AFD">
          <wp:simplePos x="0" y="0"/>
          <wp:positionH relativeFrom="leftMargin">
            <wp:posOffset>491490</wp:posOffset>
          </wp:positionH>
          <wp:positionV relativeFrom="paragraph">
            <wp:posOffset>-533400</wp:posOffset>
          </wp:positionV>
          <wp:extent cx="371258" cy="395376"/>
          <wp:effectExtent l="0" t="0" r="0" b="5080"/>
          <wp:wrapNone/>
          <wp:docPr id="1" name="Grafik 1" descr="Landkreiswappen_origina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ndkreiswappen_original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58" cy="39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8LGrJftI6zmDw3jjXO56saNffs+NFM1sXkGkSWWaFPe5FBhaL+gUqYtmFtyzqsEzp+yZxa+GSh6aDPt5PMUIw==" w:salt="H7eTDo5WwitU0A/6CcYY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1F"/>
    <w:rsid w:val="00004E9B"/>
    <w:rsid w:val="00006EF6"/>
    <w:rsid w:val="00022636"/>
    <w:rsid w:val="00024983"/>
    <w:rsid w:val="00024FEE"/>
    <w:rsid w:val="000317E9"/>
    <w:rsid w:val="000338B4"/>
    <w:rsid w:val="00033AA6"/>
    <w:rsid w:val="00045C7D"/>
    <w:rsid w:val="00053864"/>
    <w:rsid w:val="00064280"/>
    <w:rsid w:val="000721E3"/>
    <w:rsid w:val="00074DBB"/>
    <w:rsid w:val="00075319"/>
    <w:rsid w:val="000C0DFD"/>
    <w:rsid w:val="000C214A"/>
    <w:rsid w:val="000E43EC"/>
    <w:rsid w:val="000E5F70"/>
    <w:rsid w:val="000F49F1"/>
    <w:rsid w:val="000F6C9A"/>
    <w:rsid w:val="0011759B"/>
    <w:rsid w:val="0012193F"/>
    <w:rsid w:val="00121BBA"/>
    <w:rsid w:val="00134619"/>
    <w:rsid w:val="00154631"/>
    <w:rsid w:val="00170564"/>
    <w:rsid w:val="00171C6F"/>
    <w:rsid w:val="00172DF9"/>
    <w:rsid w:val="00190C57"/>
    <w:rsid w:val="001A488F"/>
    <w:rsid w:val="001A7F18"/>
    <w:rsid w:val="001C48D8"/>
    <w:rsid w:val="001C7509"/>
    <w:rsid w:val="001D256B"/>
    <w:rsid w:val="001D4294"/>
    <w:rsid w:val="001E405F"/>
    <w:rsid w:val="002009BB"/>
    <w:rsid w:val="00211B60"/>
    <w:rsid w:val="00220982"/>
    <w:rsid w:val="002217AF"/>
    <w:rsid w:val="00225037"/>
    <w:rsid w:val="002353F4"/>
    <w:rsid w:val="002559F1"/>
    <w:rsid w:val="0026204C"/>
    <w:rsid w:val="00273689"/>
    <w:rsid w:val="0028012A"/>
    <w:rsid w:val="002828F5"/>
    <w:rsid w:val="00294B39"/>
    <w:rsid w:val="002A4CC6"/>
    <w:rsid w:val="002A6CD2"/>
    <w:rsid w:val="002A79E4"/>
    <w:rsid w:val="002B4489"/>
    <w:rsid w:val="002B5DB9"/>
    <w:rsid w:val="002C5CEC"/>
    <w:rsid w:val="002D739C"/>
    <w:rsid w:val="002F661D"/>
    <w:rsid w:val="003056EE"/>
    <w:rsid w:val="003079E6"/>
    <w:rsid w:val="003102DE"/>
    <w:rsid w:val="0032716F"/>
    <w:rsid w:val="00334959"/>
    <w:rsid w:val="00343819"/>
    <w:rsid w:val="00360A81"/>
    <w:rsid w:val="00367863"/>
    <w:rsid w:val="003818CA"/>
    <w:rsid w:val="003835A8"/>
    <w:rsid w:val="00384EFA"/>
    <w:rsid w:val="0038530D"/>
    <w:rsid w:val="003901D1"/>
    <w:rsid w:val="003A1277"/>
    <w:rsid w:val="003B3F66"/>
    <w:rsid w:val="003C778F"/>
    <w:rsid w:val="003E0E21"/>
    <w:rsid w:val="003F27D8"/>
    <w:rsid w:val="003F3FD8"/>
    <w:rsid w:val="004007E8"/>
    <w:rsid w:val="004105EF"/>
    <w:rsid w:val="004165FE"/>
    <w:rsid w:val="0042014E"/>
    <w:rsid w:val="00441C75"/>
    <w:rsid w:val="00442E73"/>
    <w:rsid w:val="00445D01"/>
    <w:rsid w:val="00450E8D"/>
    <w:rsid w:val="00453328"/>
    <w:rsid w:val="00453FA9"/>
    <w:rsid w:val="0045681C"/>
    <w:rsid w:val="00464C22"/>
    <w:rsid w:val="00471A53"/>
    <w:rsid w:val="004734E3"/>
    <w:rsid w:val="00476157"/>
    <w:rsid w:val="0049596C"/>
    <w:rsid w:val="004A52E2"/>
    <w:rsid w:val="004A7B4F"/>
    <w:rsid w:val="004B66B9"/>
    <w:rsid w:val="004D0B73"/>
    <w:rsid w:val="004E2895"/>
    <w:rsid w:val="004E5D67"/>
    <w:rsid w:val="00513E2E"/>
    <w:rsid w:val="00526346"/>
    <w:rsid w:val="00531C4C"/>
    <w:rsid w:val="005343A7"/>
    <w:rsid w:val="005414C0"/>
    <w:rsid w:val="005741EE"/>
    <w:rsid w:val="00574879"/>
    <w:rsid w:val="005967AD"/>
    <w:rsid w:val="005A2322"/>
    <w:rsid w:val="005A52DF"/>
    <w:rsid w:val="005B1E4E"/>
    <w:rsid w:val="005B6607"/>
    <w:rsid w:val="005D0C2A"/>
    <w:rsid w:val="005D2F5E"/>
    <w:rsid w:val="005D4FAF"/>
    <w:rsid w:val="005F1E07"/>
    <w:rsid w:val="006116F2"/>
    <w:rsid w:val="006222AC"/>
    <w:rsid w:val="00632DBC"/>
    <w:rsid w:val="0064196B"/>
    <w:rsid w:val="0064510E"/>
    <w:rsid w:val="006549F2"/>
    <w:rsid w:val="00662DAB"/>
    <w:rsid w:val="006665D5"/>
    <w:rsid w:val="006717B3"/>
    <w:rsid w:val="006B3BB3"/>
    <w:rsid w:val="006B66A0"/>
    <w:rsid w:val="006C1EA4"/>
    <w:rsid w:val="006F00C0"/>
    <w:rsid w:val="006F3662"/>
    <w:rsid w:val="006F4FB8"/>
    <w:rsid w:val="00706261"/>
    <w:rsid w:val="0072456B"/>
    <w:rsid w:val="00732529"/>
    <w:rsid w:val="00732956"/>
    <w:rsid w:val="00734FCB"/>
    <w:rsid w:val="00743AA3"/>
    <w:rsid w:val="007450A3"/>
    <w:rsid w:val="00746D44"/>
    <w:rsid w:val="007515AB"/>
    <w:rsid w:val="007534B0"/>
    <w:rsid w:val="00763867"/>
    <w:rsid w:val="00771B67"/>
    <w:rsid w:val="00776FA6"/>
    <w:rsid w:val="00785780"/>
    <w:rsid w:val="00786B77"/>
    <w:rsid w:val="007A2E1F"/>
    <w:rsid w:val="007C449E"/>
    <w:rsid w:val="007D353B"/>
    <w:rsid w:val="007E6454"/>
    <w:rsid w:val="007F015C"/>
    <w:rsid w:val="007F0370"/>
    <w:rsid w:val="00803BC4"/>
    <w:rsid w:val="0082609F"/>
    <w:rsid w:val="0083076B"/>
    <w:rsid w:val="00830EA8"/>
    <w:rsid w:val="008569F6"/>
    <w:rsid w:val="00860461"/>
    <w:rsid w:val="008643A0"/>
    <w:rsid w:val="0087124D"/>
    <w:rsid w:val="00872492"/>
    <w:rsid w:val="00874B37"/>
    <w:rsid w:val="0087702F"/>
    <w:rsid w:val="00887D36"/>
    <w:rsid w:val="0089315C"/>
    <w:rsid w:val="00896B5A"/>
    <w:rsid w:val="008A6C56"/>
    <w:rsid w:val="008B2511"/>
    <w:rsid w:val="008C11F7"/>
    <w:rsid w:val="008C3C68"/>
    <w:rsid w:val="008C4152"/>
    <w:rsid w:val="008D450B"/>
    <w:rsid w:val="008E2DE4"/>
    <w:rsid w:val="008E4E41"/>
    <w:rsid w:val="008E6B0A"/>
    <w:rsid w:val="00914768"/>
    <w:rsid w:val="00916CBA"/>
    <w:rsid w:val="00921E07"/>
    <w:rsid w:val="009252C4"/>
    <w:rsid w:val="009427F9"/>
    <w:rsid w:val="00962A4D"/>
    <w:rsid w:val="0096404A"/>
    <w:rsid w:val="009648BF"/>
    <w:rsid w:val="009651EC"/>
    <w:rsid w:val="00985EB6"/>
    <w:rsid w:val="00986486"/>
    <w:rsid w:val="009907D4"/>
    <w:rsid w:val="00994B2B"/>
    <w:rsid w:val="009A3BD3"/>
    <w:rsid w:val="009A4656"/>
    <w:rsid w:val="009B45EB"/>
    <w:rsid w:val="009B6FEA"/>
    <w:rsid w:val="009E7031"/>
    <w:rsid w:val="00A01668"/>
    <w:rsid w:val="00A050A9"/>
    <w:rsid w:val="00A070CD"/>
    <w:rsid w:val="00A13C76"/>
    <w:rsid w:val="00A24214"/>
    <w:rsid w:val="00A27F25"/>
    <w:rsid w:val="00A539FC"/>
    <w:rsid w:val="00A561B7"/>
    <w:rsid w:val="00A70D6A"/>
    <w:rsid w:val="00A8068F"/>
    <w:rsid w:val="00A8562D"/>
    <w:rsid w:val="00A9088A"/>
    <w:rsid w:val="00A9262F"/>
    <w:rsid w:val="00A95795"/>
    <w:rsid w:val="00AA5608"/>
    <w:rsid w:val="00AB0BBA"/>
    <w:rsid w:val="00AC55E2"/>
    <w:rsid w:val="00AE1732"/>
    <w:rsid w:val="00B05C82"/>
    <w:rsid w:val="00B2774B"/>
    <w:rsid w:val="00B41C22"/>
    <w:rsid w:val="00B456C5"/>
    <w:rsid w:val="00B63AAA"/>
    <w:rsid w:val="00B660A0"/>
    <w:rsid w:val="00B75E42"/>
    <w:rsid w:val="00B8089C"/>
    <w:rsid w:val="00B87444"/>
    <w:rsid w:val="00B9356A"/>
    <w:rsid w:val="00B943C5"/>
    <w:rsid w:val="00BD1F02"/>
    <w:rsid w:val="00BD4AE1"/>
    <w:rsid w:val="00BD4E3D"/>
    <w:rsid w:val="00BD6EE8"/>
    <w:rsid w:val="00BE2A82"/>
    <w:rsid w:val="00BE7AC2"/>
    <w:rsid w:val="00BF36DD"/>
    <w:rsid w:val="00C04FDC"/>
    <w:rsid w:val="00C27284"/>
    <w:rsid w:val="00C35A81"/>
    <w:rsid w:val="00C436DB"/>
    <w:rsid w:val="00C43DEB"/>
    <w:rsid w:val="00C654F9"/>
    <w:rsid w:val="00C668FF"/>
    <w:rsid w:val="00C80239"/>
    <w:rsid w:val="00C83A9D"/>
    <w:rsid w:val="00C934E1"/>
    <w:rsid w:val="00CA0D1F"/>
    <w:rsid w:val="00CB4B9F"/>
    <w:rsid w:val="00CE2C88"/>
    <w:rsid w:val="00CE3F05"/>
    <w:rsid w:val="00D0137B"/>
    <w:rsid w:val="00D0345C"/>
    <w:rsid w:val="00D14854"/>
    <w:rsid w:val="00D14B1A"/>
    <w:rsid w:val="00D266F7"/>
    <w:rsid w:val="00D26792"/>
    <w:rsid w:val="00D27293"/>
    <w:rsid w:val="00D32C46"/>
    <w:rsid w:val="00D43347"/>
    <w:rsid w:val="00D435E1"/>
    <w:rsid w:val="00D4688E"/>
    <w:rsid w:val="00D55573"/>
    <w:rsid w:val="00D57A24"/>
    <w:rsid w:val="00D57A98"/>
    <w:rsid w:val="00D73F36"/>
    <w:rsid w:val="00D9232C"/>
    <w:rsid w:val="00D9460A"/>
    <w:rsid w:val="00D956CD"/>
    <w:rsid w:val="00DA4486"/>
    <w:rsid w:val="00DB3417"/>
    <w:rsid w:val="00DB4627"/>
    <w:rsid w:val="00DD0344"/>
    <w:rsid w:val="00DF4617"/>
    <w:rsid w:val="00E0520A"/>
    <w:rsid w:val="00E07A3E"/>
    <w:rsid w:val="00E07A75"/>
    <w:rsid w:val="00E26B0A"/>
    <w:rsid w:val="00E3396B"/>
    <w:rsid w:val="00E4743D"/>
    <w:rsid w:val="00E539A0"/>
    <w:rsid w:val="00E55DAD"/>
    <w:rsid w:val="00E64BEA"/>
    <w:rsid w:val="00E71E35"/>
    <w:rsid w:val="00E80794"/>
    <w:rsid w:val="00E85B8C"/>
    <w:rsid w:val="00E87F20"/>
    <w:rsid w:val="00EA400D"/>
    <w:rsid w:val="00EA62CA"/>
    <w:rsid w:val="00EC4332"/>
    <w:rsid w:val="00EE0E36"/>
    <w:rsid w:val="00F34CC6"/>
    <w:rsid w:val="00F37078"/>
    <w:rsid w:val="00F4510B"/>
    <w:rsid w:val="00F468B2"/>
    <w:rsid w:val="00F5060D"/>
    <w:rsid w:val="00F543C2"/>
    <w:rsid w:val="00F56167"/>
    <w:rsid w:val="00F6431E"/>
    <w:rsid w:val="00F74D1B"/>
    <w:rsid w:val="00F81A66"/>
    <w:rsid w:val="00F83935"/>
    <w:rsid w:val="00F90749"/>
    <w:rsid w:val="00F928ED"/>
    <w:rsid w:val="00FA3AB1"/>
    <w:rsid w:val="00FC0D1F"/>
    <w:rsid w:val="00FC2B31"/>
    <w:rsid w:val="00FC6E28"/>
    <w:rsid w:val="00FC75DE"/>
    <w:rsid w:val="00FD416B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F56A"/>
  <w15:chartTrackingRefBased/>
  <w15:docId w15:val="{1C8CA1F6-A95E-4C30-9A25-55437FF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07E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7078"/>
    <w:pPr>
      <w:keepNext/>
      <w:keepLines/>
      <w:spacing w:before="36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1B60"/>
    <w:pPr>
      <w:keepNext/>
      <w:keepLines/>
      <w:spacing w:before="24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9F2"/>
  </w:style>
  <w:style w:type="paragraph" w:styleId="Fuzeile">
    <w:name w:val="footer"/>
    <w:basedOn w:val="Standard"/>
    <w:link w:val="FuzeileZchn"/>
    <w:uiPriority w:val="99"/>
    <w:unhideWhenUsed/>
    <w:rsid w:val="0065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9F2"/>
  </w:style>
  <w:style w:type="table" w:styleId="Tabellenraster">
    <w:name w:val="Table Grid"/>
    <w:basedOn w:val="NormaleTabelle"/>
    <w:uiPriority w:val="39"/>
    <w:rsid w:val="0065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49F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39A0"/>
    <w:rPr>
      <w:color w:val="808080"/>
    </w:rPr>
  </w:style>
  <w:style w:type="paragraph" w:customStyle="1" w:styleId="Default">
    <w:name w:val="Default"/>
    <w:rsid w:val="00EC4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7078"/>
    <w:rPr>
      <w:rFonts w:ascii="Arial" w:eastAsiaTheme="majorEastAsia" w:hAnsi="Arial" w:cstheme="majorBidi"/>
      <w:b/>
      <w:szCs w:val="32"/>
    </w:rPr>
  </w:style>
  <w:style w:type="paragraph" w:customStyle="1" w:styleId="Bemerkung">
    <w:name w:val="Bemerkung"/>
    <w:basedOn w:val="Standard"/>
    <w:link w:val="BemerkungZchn"/>
    <w:qFormat/>
    <w:rsid w:val="000338B4"/>
    <w:pPr>
      <w:spacing w:before="24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11B60"/>
    <w:rPr>
      <w:rFonts w:ascii="Arial" w:eastAsiaTheme="majorEastAsia" w:hAnsi="Arial" w:cstheme="majorBidi"/>
      <w:szCs w:val="26"/>
    </w:rPr>
  </w:style>
  <w:style w:type="character" w:customStyle="1" w:styleId="BemerkungZchn">
    <w:name w:val="Bemerkung Zchn"/>
    <w:basedOn w:val="Absatz-Standardschriftart"/>
    <w:link w:val="Bemerkung"/>
    <w:rsid w:val="000338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joh\AppData\Local\Temp\pid-15252\Besichtigungsprotokoll%20v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4F72-B386-48B5-9BC4-34031A80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Besichtigungsprotokoll v6.dotx</Template>
  <TotalTime>0</TotalTime>
  <Pages>8</Pages>
  <Words>2400</Words>
  <Characters>15125</Characters>
  <Application>Microsoft Office Word</Application>
  <DocSecurity>0</DocSecurity>
  <Lines>126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Besichtigungsprotokoll</dc:title>
  <dc:subject/>
  <dc:creator>Johannes Grzemba</dc:creator>
  <cp:keywords/>
  <dc:description/>
  <cp:lastModifiedBy>Johannes Grzemba</cp:lastModifiedBy>
  <cp:revision>1</cp:revision>
  <cp:lastPrinted>2023-03-18T12:02:00Z</cp:lastPrinted>
  <dcterms:created xsi:type="dcterms:W3CDTF">2023-04-16T10:57:00Z</dcterms:created>
  <dcterms:modified xsi:type="dcterms:W3CDTF">2023-04-16T10:59:00Z</dcterms:modified>
</cp:coreProperties>
</file>